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 xml:space="preserve">Занятие 1 </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«ЧТО ТАКОЕ ПРАВО?»</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br/>
      </w: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объяснить детям значение понятия "право", его соотношение со словами "правила", "правильный".</w:t>
      </w:r>
      <w:r w:rsidRPr="00DF572D">
        <w:rPr>
          <w:rFonts w:ascii="Arial" w:hAnsi="Arial" w:cs="Arial"/>
          <w:color w:val="000000"/>
          <w:sz w:val="24"/>
          <w:szCs w:val="24"/>
        </w:rPr>
        <w:br/>
      </w:r>
      <w:r w:rsidRPr="002F28A6">
        <w:rPr>
          <w:rFonts w:ascii="Arial" w:hAnsi="Arial" w:cs="Arial"/>
          <w:b/>
          <w:bCs/>
          <w:i/>
          <w:iCs/>
          <w:color w:val="000000"/>
          <w:sz w:val="24"/>
          <w:szCs w:val="24"/>
        </w:rPr>
        <w:t>Основные понятия:</w:t>
      </w:r>
      <w:r w:rsidRPr="00DF572D">
        <w:rPr>
          <w:rFonts w:ascii="Arial" w:hAnsi="Arial" w:cs="Arial"/>
          <w:color w:val="000000"/>
          <w:sz w:val="24"/>
          <w:szCs w:val="24"/>
        </w:rPr>
        <w:t xml:space="preserve"> правила, права, желания.</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корзинка (коробка и т. п.), бумажные лепестки разного цвета и один большой лист ватмана или плотной бумаги; текст рассказа Э.Машковской "</w:t>
      </w:r>
      <w:r w:rsidRPr="002F28A6">
        <w:rPr>
          <w:rFonts w:ascii="Arial" w:hAnsi="Arial" w:cs="Arial"/>
          <w:color w:val="000000"/>
          <w:sz w:val="24"/>
          <w:szCs w:val="24"/>
        </w:rPr>
        <w:t>Маленький Великан".</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I.Знакомство</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Давайте познакомимся поближе, потому что нам предстоит проводить вместе много времени. Встаньте в круг и возьмитесь за руки.  Каждый по очереди будет называть свое имя и вспоминать слово, которое начинается с той же самой буквы. Например, меня зовут Саша, а слово – сказка (Валя – весна и т.д.).</w:t>
      </w:r>
      <w:r w:rsidRPr="00DF572D">
        <w:rPr>
          <w:rFonts w:ascii="Arial" w:hAnsi="Arial" w:cs="Arial"/>
          <w:color w:val="000000"/>
          <w:sz w:val="24"/>
          <w:szCs w:val="24"/>
        </w:rPr>
        <w:br/>
        <w:t>Затем учитель достает корзинку с разноцветными бумажными лепестками, предлагает каждому из ребят вытянуть из корзинки по одному лепестку и написать на нем свое имя.</w:t>
      </w:r>
      <w:r w:rsidRPr="00DF572D">
        <w:rPr>
          <w:rFonts w:ascii="Arial" w:hAnsi="Arial" w:cs="Arial"/>
          <w:color w:val="000000"/>
          <w:sz w:val="24"/>
          <w:szCs w:val="24"/>
        </w:rPr>
        <w:br/>
        <w:t>–– Теперь на большом листе бумаги нарисуем сердцевину цветка и будем по очереди прикреплять свои лепестки, называя свое имя и немного рассказывая о себе.</w:t>
      </w:r>
      <w:r w:rsidRPr="00DF572D">
        <w:rPr>
          <w:rFonts w:ascii="Arial" w:hAnsi="Arial" w:cs="Arial"/>
          <w:color w:val="000000"/>
          <w:sz w:val="24"/>
          <w:szCs w:val="24"/>
        </w:rPr>
        <w:br/>
        <w:t>Когда все приклеят свои листки</w:t>
      </w:r>
      <w:r w:rsidRPr="002F28A6">
        <w:rPr>
          <w:rFonts w:ascii="Arial" w:hAnsi="Arial" w:cs="Arial"/>
          <w:color w:val="000000"/>
          <w:sz w:val="24"/>
          <w:szCs w:val="24"/>
        </w:rPr>
        <w:t xml:space="preserve"> на доску, воспитатель</w:t>
      </w:r>
      <w:r w:rsidRPr="00DF572D">
        <w:rPr>
          <w:rFonts w:ascii="Arial" w:hAnsi="Arial" w:cs="Arial"/>
          <w:color w:val="000000"/>
          <w:sz w:val="24"/>
          <w:szCs w:val="24"/>
        </w:rPr>
        <w:t xml:space="preserve"> просит по одному добровольцу от каждого ряда, которым дается задание с закрытыми глазами указать пальцем на один из лепестков. Затем дети открывают глаза, видят, чье имя написано, и вспоминают, что именно тот рассказывал о себе. </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II. Беседа</w:t>
      </w:r>
      <w:r w:rsidRPr="00DF572D">
        <w:rPr>
          <w:rFonts w:ascii="Arial" w:hAnsi="Arial" w:cs="Arial"/>
          <w:color w:val="000000"/>
          <w:sz w:val="24"/>
          <w:szCs w:val="24"/>
        </w:rPr>
        <w:br/>
        <w:t>— Сегодня к нам в гости пришел Маленький Великан. Слышали ли вы когда-нибудь про маленьких великанов? (Нет).</w:t>
      </w:r>
      <w:r w:rsidRPr="00DF572D">
        <w:rPr>
          <w:rFonts w:ascii="Arial" w:hAnsi="Arial" w:cs="Arial"/>
          <w:color w:val="000000"/>
          <w:sz w:val="24"/>
          <w:szCs w:val="24"/>
        </w:rPr>
        <w:br/>
        <w:t>— А про обычных великанов? (Да. Шрэк, людоед; каменный великан).</w:t>
      </w:r>
      <w:r w:rsidRPr="00DF572D">
        <w:rPr>
          <w:rFonts w:ascii="Arial" w:hAnsi="Arial" w:cs="Arial"/>
          <w:color w:val="000000"/>
          <w:sz w:val="24"/>
          <w:szCs w:val="24"/>
        </w:rPr>
        <w:br/>
        <w:t>–– Что делают, какие поступки совершают обычные великаны? (Делают добро людям, помогают им, например, переносят тяжести).</w:t>
      </w:r>
      <w:r w:rsidRPr="00DF572D">
        <w:rPr>
          <w:rFonts w:ascii="Arial" w:hAnsi="Arial" w:cs="Arial"/>
          <w:color w:val="000000"/>
          <w:sz w:val="24"/>
          <w:szCs w:val="24"/>
        </w:rPr>
        <w:br/>
        <w:t xml:space="preserve">–– Так вот, сегодня к нам пришел именно Маленький Великан. Хотите про него послушать? (Учитель читает рассказ Э. Машковской "Маленький Великан"). </w:t>
      </w:r>
      <w:r w:rsidRPr="00DF572D">
        <w:rPr>
          <w:rFonts w:ascii="Arial" w:hAnsi="Arial" w:cs="Arial"/>
          <w:color w:val="000000"/>
          <w:sz w:val="24"/>
          <w:szCs w:val="24"/>
        </w:rPr>
        <w:br/>
        <w:t>"Жил-был Великан. Все великаны были как великаны. Большие-большие. Просто огромные! А тот был маленький. Уж такой он уродился. Он приходил и говорил:</w:t>
      </w:r>
      <w:r w:rsidRPr="00DF572D">
        <w:rPr>
          <w:rFonts w:ascii="Arial" w:hAnsi="Arial" w:cs="Arial"/>
          <w:color w:val="000000"/>
          <w:sz w:val="24"/>
          <w:szCs w:val="24"/>
        </w:rPr>
        <w:br/>
        <w:t>— Здравствуйте, я Великан. Но ему не верили, а только смеялись:</w:t>
      </w:r>
      <w:r w:rsidRPr="00DF572D">
        <w:rPr>
          <w:rFonts w:ascii="Arial" w:hAnsi="Arial" w:cs="Arial"/>
          <w:color w:val="000000"/>
          <w:sz w:val="24"/>
          <w:szCs w:val="24"/>
        </w:rPr>
        <w:br/>
        <w:t>— Ха-ха-ха, вот шутник!</w:t>
      </w:r>
      <w:r w:rsidRPr="00DF572D">
        <w:rPr>
          <w:rFonts w:ascii="Arial" w:hAnsi="Arial" w:cs="Arial"/>
          <w:color w:val="000000"/>
          <w:sz w:val="24"/>
          <w:szCs w:val="24"/>
        </w:rPr>
        <w:br/>
        <w:t>И он подумал: "Наверное, нужно доказать, что я все-таки Великан".</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Ребята, что необходимо было сделать нашему герою, чтобы все поверили, что он великан? (Сшить одежду большого размера, ходить на ходулях. Приделать к рукам деревяшки, чтобы они были длиннее. Выпить элексир, как в "Алисе в стране чудес" и стать большим. Помогать людям и быть добрым с ними).</w:t>
      </w:r>
      <w:r w:rsidRPr="00DF572D">
        <w:rPr>
          <w:rFonts w:ascii="Arial" w:hAnsi="Arial" w:cs="Arial"/>
          <w:color w:val="000000"/>
          <w:sz w:val="24"/>
          <w:szCs w:val="24"/>
        </w:rPr>
        <w:br/>
        <w:t>— Давайте послушаем, что было дальше, как же решил поступить наш гость: "И он стал поднимать такие тяжести, какие может поднимать только великан. И он не плакал, когда ему было больно. Это тоже могут только великаны. И он никогда не жадничал. Он был добрый, очень добрый, потому что так полагается у великанов. И вот тогда все поверили. Поверили, что он Великан.</w:t>
      </w:r>
      <w:r w:rsidRPr="00DF572D">
        <w:rPr>
          <w:rFonts w:ascii="Arial" w:hAnsi="Arial" w:cs="Arial"/>
          <w:color w:val="000000"/>
          <w:sz w:val="24"/>
          <w:szCs w:val="24"/>
        </w:rPr>
        <w:br/>
        <w:t>Да! Просто он был Маленький Великан!"</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i/>
          <w:iCs/>
          <w:color w:val="000000"/>
          <w:sz w:val="24"/>
          <w:szCs w:val="24"/>
        </w:rPr>
        <w:t>Вопросы к детям:</w:t>
      </w:r>
      <w:r w:rsidRPr="00DF572D">
        <w:rPr>
          <w:rFonts w:ascii="Arial" w:hAnsi="Arial" w:cs="Arial"/>
          <w:color w:val="000000"/>
          <w:sz w:val="24"/>
          <w:szCs w:val="24"/>
        </w:rPr>
        <w:br/>
        <w:t>–– Почему вначале Маленькому Великану не поверили? (Он был не похож на великана.)</w:t>
      </w:r>
      <w:r w:rsidRPr="00DF572D">
        <w:rPr>
          <w:rFonts w:ascii="Arial" w:hAnsi="Arial" w:cs="Arial"/>
          <w:color w:val="000000"/>
          <w:sz w:val="24"/>
          <w:szCs w:val="24"/>
        </w:rPr>
        <w:br/>
        <w:t>— Почему потом поверили? (Стал поступать так, как все другие великаны: был добрым, не жадничал, помогал, не капризничал.)</w:t>
      </w:r>
      <w:r w:rsidRPr="00DF572D">
        <w:rPr>
          <w:rFonts w:ascii="Arial" w:hAnsi="Arial" w:cs="Arial"/>
          <w:color w:val="000000"/>
          <w:sz w:val="24"/>
          <w:szCs w:val="24"/>
        </w:rPr>
        <w:br/>
        <w:t>— Поступал ли Маленький Великан по общим правилам великанов до того, как он решил доказать, что он великан? Как вы думаете? (Наверное, нет.)</w:t>
      </w:r>
      <w:r w:rsidRPr="00DF572D">
        <w:rPr>
          <w:rFonts w:ascii="Arial" w:hAnsi="Arial" w:cs="Arial"/>
          <w:color w:val="000000"/>
          <w:sz w:val="24"/>
          <w:szCs w:val="24"/>
        </w:rPr>
        <w:br/>
        <w:t>— Вот они и не замечали, что он тоже великан. Обращали внимание только на его рост. Может быть, он был не совсем добрым, может быть, иногда жадничал?</w:t>
      </w:r>
      <w:r w:rsidRPr="00DF572D">
        <w:rPr>
          <w:rFonts w:ascii="Arial" w:hAnsi="Arial" w:cs="Arial"/>
          <w:color w:val="000000"/>
          <w:sz w:val="24"/>
          <w:szCs w:val="24"/>
        </w:rPr>
        <w:br/>
        <w:t>— Какое же главное правило он понял и стал выполнять? (Быть добрым, очень добрым во всем, помогать всем, а не кому-то одному.)</w:t>
      </w:r>
      <w:r w:rsidRPr="00DF572D">
        <w:rPr>
          <w:rFonts w:ascii="Arial" w:hAnsi="Arial" w:cs="Arial"/>
          <w:color w:val="000000"/>
          <w:sz w:val="24"/>
          <w:szCs w:val="24"/>
        </w:rPr>
        <w:br/>
        <w:t>— Хотели бы вы дружить с Маленьким Великаном? Или быть таким, как он? (Да.)</w:t>
      </w:r>
      <w:r w:rsidRPr="00DF572D">
        <w:rPr>
          <w:rFonts w:ascii="Arial" w:hAnsi="Arial" w:cs="Arial"/>
          <w:color w:val="000000"/>
          <w:sz w:val="24"/>
          <w:szCs w:val="24"/>
        </w:rPr>
        <w:br/>
        <w:t>— Давайте продолжим путешествие с Маленьким Великаном в волшебную страну. Вот что произошло дальше: "Маленький Великан отправился в волшебную страну, где сбываются все желания, а по дороге спрашивал у встречных, что им хочется больше всего, и записывал. Долго он шел, наконец, добрался. Достал список желаний и увидел, что все ему не унести за один раз, многое придется оставить до следующего раза. Стал он думать, какие желания исполнить в первую очередь. Кате хочется новую куклу, Диме — машинку, как у Сережи, и т.д. Если их не принести, то ничего страшного не случится, без этого можно жить, немного подождать. Но есть и другие просьбы. Если их не выполнить, случится беда со всеми, невозможно будет жить никому, в том числе и Диме, и Кате, и мне, хотя мы и не просили ничего у Маленького Великана. Вот что было дальше в списке: дышать свежим воздухом, пить чистую воду, ходить в школу, иметь книжки, тетрадки, сделать так, чтобы никого не обижали, не били, не обзывали и др.</w:t>
      </w:r>
      <w:r w:rsidRPr="00DF572D">
        <w:rPr>
          <w:rFonts w:ascii="Arial" w:hAnsi="Arial" w:cs="Arial"/>
          <w:color w:val="000000"/>
          <w:sz w:val="24"/>
          <w:szCs w:val="24"/>
        </w:rPr>
        <w:br/>
        <w:t>— Как вы думаете, какие желания исполнил Маленький Великан в первую очередь: чтобы было всем хорошо или кому-то одному? (Конечно, те, без которых всем нельзя жить.)</w:t>
      </w:r>
      <w:r w:rsidRPr="00DF572D">
        <w:rPr>
          <w:rFonts w:ascii="Arial" w:hAnsi="Arial" w:cs="Arial"/>
          <w:color w:val="000000"/>
          <w:sz w:val="24"/>
          <w:szCs w:val="24"/>
        </w:rPr>
        <w:br/>
        <w:t>– Это правило для всех великанов, и очень правильно, что он решил сначала сделать добрые дела для всех (и для нас с вами). Вот они и называются права. Наш Маленький Великан приглашает нас всех в волшебную страну, где сбываются все мечты и желания. И сейчас у каждого есть возможность подумать, что он больше всего желает и что хотел бы очень-очень попросить у Маленького Великана. Давайте, теперь каждый назовет свое одно желание.</w:t>
      </w:r>
      <w:r w:rsidRPr="00DF572D">
        <w:rPr>
          <w:rFonts w:ascii="Arial" w:hAnsi="Arial" w:cs="Arial"/>
          <w:color w:val="000000"/>
          <w:sz w:val="24"/>
          <w:szCs w:val="24"/>
        </w:rPr>
        <w:br/>
        <w:t> (Ребята по очереди говорят о своих мечтах).</w:t>
      </w:r>
      <w:r w:rsidRPr="00DF572D">
        <w:rPr>
          <w:rFonts w:ascii="Arial" w:hAnsi="Arial" w:cs="Arial"/>
          <w:color w:val="000000"/>
          <w:sz w:val="24"/>
          <w:szCs w:val="24"/>
        </w:rPr>
        <w:br/>
        <w:t>–– Как вы считаете, какие наши желания исполнит наш гость в первую очередь?</w:t>
      </w:r>
      <w:r w:rsidRPr="00DF572D">
        <w:rPr>
          <w:rFonts w:ascii="Arial" w:hAnsi="Arial" w:cs="Arial"/>
          <w:color w:val="000000"/>
          <w:sz w:val="24"/>
          <w:szCs w:val="24"/>
        </w:rPr>
        <w:br/>
        <w:t>–– Теперь давайте представим, что все мы — большие великаны. Выйдите из-за парт и встаньте в "круг великанов". Ведь нам хорошо вместе и мы будет делать добрые дела, правда? (Повторить хоровод с иными движениями.)</w:t>
      </w:r>
      <w:r w:rsidRPr="00DF572D">
        <w:rPr>
          <w:rFonts w:ascii="Arial" w:hAnsi="Arial" w:cs="Arial"/>
          <w:color w:val="000000"/>
          <w:sz w:val="24"/>
          <w:szCs w:val="24"/>
        </w:rPr>
        <w:br/>
        <w:t>–– Хорошо быть великаном? (Да.)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III. Подведение итогов.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О каком правиле для всех великанов вы сегодня узнали? (Великан – это тот, кто делает добрые дела для всех, а не только для одного себя.)</w:t>
      </w:r>
      <w:r w:rsidRPr="00DF572D">
        <w:rPr>
          <w:rFonts w:ascii="Arial" w:hAnsi="Arial" w:cs="Arial"/>
          <w:color w:val="000000"/>
          <w:sz w:val="24"/>
          <w:szCs w:val="24"/>
        </w:rPr>
        <w:br/>
        <w:t>–- Где никак нельзя обойтись без выполнения правил поведения? (На дорогах, на проезжей части, в транспорте, в кинотеатре, на уроке, дома на кухне и пр.)</w:t>
      </w:r>
      <w:r w:rsidRPr="00DF572D">
        <w:rPr>
          <w:rFonts w:ascii="Arial" w:hAnsi="Arial" w:cs="Arial"/>
          <w:color w:val="000000"/>
          <w:sz w:val="24"/>
          <w:szCs w:val="24"/>
        </w:rPr>
        <w:br/>
        <w:t>–- Как называются правила, которые нужно выполнять всем, чтобы никто никому не мешал, всем нормально жилось, и не случалось никакой беды? (Правами).</w:t>
      </w:r>
      <w:r w:rsidRPr="00DF572D">
        <w:rPr>
          <w:rFonts w:ascii="Arial" w:hAnsi="Arial" w:cs="Arial"/>
          <w:color w:val="000000"/>
          <w:sz w:val="24"/>
          <w:szCs w:val="24"/>
        </w:rPr>
        <w:br/>
        <w:t>–-В следующий раз мы подробнее поговорим о том, какие самые главные права есть у всех людей, у всех детей.</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 xml:space="preserve">Занятие 2 </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«ПРАВО НА ЖИЗНЬ»</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дать представление о некоторых основных правах детей (на жизнь, сохранение здоровья и др.).</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тексты стихотворения Е.Благининой "Мама спит…", сказок К.Чуковского "Тараканище" и "Айболит", мяч, раздаточный материал "Спаси Олю и Петю"( см разд</w:t>
      </w:r>
      <w:r w:rsidRPr="002F28A6">
        <w:rPr>
          <w:rFonts w:ascii="Arial" w:hAnsi="Arial" w:cs="Arial"/>
          <w:color w:val="000000"/>
          <w:sz w:val="24"/>
          <w:szCs w:val="24"/>
        </w:rPr>
        <w:t>. IV).</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 I. Игра-тренинг "Добрый великан".</w:t>
      </w:r>
      <w:r w:rsidRPr="00DF572D">
        <w:rPr>
          <w:rFonts w:ascii="Arial" w:hAnsi="Arial" w:cs="Arial"/>
          <w:color w:val="000000"/>
          <w:sz w:val="24"/>
          <w:szCs w:val="24"/>
        </w:rPr>
        <w:br/>
      </w:r>
      <w:r w:rsidRPr="002F28A6">
        <w:rPr>
          <w:rFonts w:ascii="Arial" w:hAnsi="Arial" w:cs="Arial"/>
          <w:i/>
          <w:iCs/>
          <w:color w:val="000000"/>
          <w:sz w:val="24"/>
          <w:szCs w:val="24"/>
        </w:rPr>
        <w:t>Дети и воспитатель встают в круг и берутся за руки. Воспитатель тихим голосом говорит:</w:t>
      </w:r>
      <w:r w:rsidRPr="00DF572D">
        <w:rPr>
          <w:rFonts w:ascii="Arial" w:hAnsi="Arial" w:cs="Arial"/>
          <w:color w:val="000000"/>
          <w:sz w:val="24"/>
          <w:szCs w:val="24"/>
        </w:rPr>
        <w:br/>
        <w:t>–– Мы все — огромный добрый великан. Давайте послушаем, как он дышит. (Все прислушиваются к своему дыханию и дыханию соседей.)</w:t>
      </w:r>
      <w:r w:rsidRPr="00DF572D">
        <w:rPr>
          <w:rFonts w:ascii="Arial" w:hAnsi="Arial" w:cs="Arial"/>
          <w:color w:val="000000"/>
          <w:sz w:val="24"/>
          <w:szCs w:val="24"/>
        </w:rPr>
        <w:br/>
        <w:t>–– А теперь подышим вместе! Вдох (все делают шаг назад), выдох (шаг вперед), вдох (два шага назад), выдох (два шага вперед и т.д.)</w:t>
      </w:r>
      <w:r w:rsidRPr="00DF572D">
        <w:rPr>
          <w:rFonts w:ascii="Arial" w:hAnsi="Arial" w:cs="Arial"/>
          <w:color w:val="000000"/>
          <w:sz w:val="24"/>
          <w:szCs w:val="24"/>
        </w:rPr>
        <w:br/>
        <w:t>–– Но великан не только дышит. Так же четко, ровно бьется его большое доброе сердце: стук — шаг вперед; стук — шаг назад и т.д. Мы все берем дыхание и стук сердца этого большого доброго великана себе. А теперь вернемся за парты и вспомним, о чем мы говорили на прошлом занятии (о чистой воде и воздухе, хорошей пище, о наших правах и желаниях).</w:t>
      </w:r>
      <w:r w:rsidRPr="00DF572D">
        <w:rPr>
          <w:rFonts w:ascii="Arial" w:hAnsi="Arial" w:cs="Arial"/>
          <w:color w:val="000000"/>
          <w:sz w:val="24"/>
          <w:szCs w:val="24"/>
        </w:rPr>
        <w:br/>
        <w:t>–– Как отличить право от желания? (Право — это то без чего невозможно жить всем, это правила важные для всех. Желания важны только для одного).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II. Психогимнастические упражнения с элементами беседы</w:t>
      </w:r>
      <w:r w:rsidRPr="00DF572D">
        <w:rPr>
          <w:rFonts w:ascii="Arial" w:hAnsi="Arial" w:cs="Arial"/>
          <w:color w:val="000000"/>
          <w:sz w:val="24"/>
          <w:szCs w:val="24"/>
        </w:rPr>
        <w:br/>
        <w:t> </w:t>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 Мы все живые. Для того чтобы жить, нам нужен свежий воздух, чистая вода, полезная еда, движение и отдых. Когда мы болеем, то обращаемся к врачу. Это наши права, без них мы не можем жить. Сейчас я расскажу и покажу вам, как соблюдаются ваши права на жизнь дома, например, право на здоровую пищу. Представьте, вы приходите после школы домой, а там пахнет борщом. Вы рады, улыбаетесь, моете и вытираете руки. Садитесь за стол, с наслаждением вдыхаете аромат борща, съедаете его и благодарите за обед. А теперь, вы попробуйте показать то же самое. (Ребята повторяют.)</w:t>
      </w:r>
      <w:r w:rsidRPr="00DF572D">
        <w:rPr>
          <w:rFonts w:ascii="Arial" w:hAnsi="Arial" w:cs="Arial"/>
          <w:color w:val="000000"/>
          <w:sz w:val="24"/>
          <w:szCs w:val="24"/>
        </w:rPr>
        <w:br/>
        <w:t xml:space="preserve">–– Теперь давайте представим, что бывает, когда наше право на жизнь нарушается. Сначала я покажу, что чувствует человек, когда ему нечем дышать, а потом вы повторите за мной. </w:t>
      </w:r>
      <w:r w:rsidRPr="00DF572D">
        <w:rPr>
          <w:rFonts w:ascii="Arial" w:hAnsi="Arial" w:cs="Arial"/>
          <w:color w:val="000000"/>
          <w:sz w:val="24"/>
          <w:szCs w:val="24"/>
        </w:rPr>
        <w:br/>
        <w:t>С помощью жестов и мимики учитель показывает, как выглядит человек, когда ему не хватает воздуха, а затем ребята дублируют его действия.</w:t>
      </w:r>
      <w:r w:rsidRPr="00DF572D">
        <w:rPr>
          <w:rFonts w:ascii="Arial" w:hAnsi="Arial" w:cs="Arial"/>
          <w:color w:val="000000"/>
          <w:sz w:val="24"/>
          <w:szCs w:val="24"/>
        </w:rPr>
        <w:br/>
        <w:t>–– Кто хочет выйти к доске и показать, как ведет себя человек, которому хочется пить, но есть только грязная вода? Постарайтесь сделать это так, чтобы весь класс смог повторить.</w:t>
      </w:r>
      <w:r w:rsidRPr="00DF572D">
        <w:rPr>
          <w:rFonts w:ascii="Arial" w:hAnsi="Arial" w:cs="Arial"/>
          <w:color w:val="000000"/>
          <w:sz w:val="24"/>
          <w:szCs w:val="24"/>
        </w:rPr>
        <w:br/>
        <w:t>Примеры того, что можно показать с помощи мимики:</w:t>
      </w:r>
      <w:r w:rsidRPr="00DF572D">
        <w:rPr>
          <w:rFonts w:ascii="Arial" w:hAnsi="Arial" w:cs="Arial"/>
          <w:color w:val="000000"/>
          <w:sz w:val="24"/>
          <w:szCs w:val="24"/>
        </w:rPr>
        <w:br/>
        <w:t>А. Мне хочется есть, но холодильник пустой и нигде еды нет.</w:t>
      </w:r>
      <w:r w:rsidRPr="00DF572D">
        <w:rPr>
          <w:rFonts w:ascii="Arial" w:hAnsi="Arial" w:cs="Arial"/>
          <w:color w:val="000000"/>
          <w:sz w:val="24"/>
          <w:szCs w:val="24"/>
        </w:rPr>
        <w:br/>
        <w:t>Б. Мне очень хочется спать, но вокруг шумно.</w:t>
      </w:r>
      <w:r w:rsidRPr="00DF572D">
        <w:rPr>
          <w:rFonts w:ascii="Arial" w:hAnsi="Arial" w:cs="Arial"/>
          <w:color w:val="000000"/>
          <w:sz w:val="24"/>
          <w:szCs w:val="24"/>
        </w:rPr>
        <w:br/>
        <w:t xml:space="preserve">В. Я чувствую усталость, хочется отдохнуть, почитать книгу, но меня все время отвлекают. </w:t>
      </w:r>
      <w:r w:rsidRPr="00DF572D">
        <w:rPr>
          <w:rFonts w:ascii="Arial" w:hAnsi="Arial" w:cs="Arial"/>
          <w:color w:val="000000"/>
          <w:sz w:val="24"/>
          <w:szCs w:val="24"/>
        </w:rPr>
        <w:br/>
        <w:t>Г. Воздух наполнен дымом, поэтому тяжело дышать и т.д.</w:t>
      </w:r>
      <w:r w:rsidRPr="00DF572D">
        <w:rPr>
          <w:rFonts w:ascii="Arial" w:hAnsi="Arial" w:cs="Arial"/>
          <w:color w:val="000000"/>
          <w:sz w:val="24"/>
          <w:szCs w:val="24"/>
        </w:rPr>
        <w:br/>
        <w:t>–– А теперь представим, что мы — маленькие великаны, добрые и умелые. Что мы можем сделать дома, чтобы не нарушить права других членов семьи на жизнь и покой? (Не заставлять маму и папу волноваться, задерживаясь до темноты на улице и т.д.).</w:t>
      </w:r>
      <w:r w:rsidRPr="00DF572D">
        <w:rPr>
          <w:rFonts w:ascii="Arial" w:hAnsi="Arial" w:cs="Arial"/>
          <w:color w:val="000000"/>
          <w:sz w:val="24"/>
          <w:szCs w:val="24"/>
        </w:rPr>
        <w:br/>
        <w:t>— Как помочь им дышать свежим воздухом? (Открыть форточку, выращивать цветы, пригласить на прогулку, не пылить, выбивать ковры, протирать пыль и т.д.)</w:t>
      </w:r>
      <w:r w:rsidRPr="00DF572D">
        <w:rPr>
          <w:rFonts w:ascii="Arial" w:hAnsi="Arial" w:cs="Arial"/>
          <w:color w:val="000000"/>
          <w:sz w:val="24"/>
          <w:szCs w:val="24"/>
        </w:rPr>
        <w:br/>
        <w:t>— Как сделать, чтобы чистая вода понапрасну не расходовалась? (Следить за тем, чтобы был закрыт кран, не тратить воду даром и др.)</w:t>
      </w:r>
      <w:r w:rsidRPr="00DF572D">
        <w:rPr>
          <w:rFonts w:ascii="Arial" w:hAnsi="Arial" w:cs="Arial"/>
          <w:color w:val="000000"/>
          <w:sz w:val="24"/>
          <w:szCs w:val="24"/>
        </w:rPr>
        <w:br/>
        <w:t>– Как дать родным возможность отдохнуть? (Играть тихо, помочь по хозяйству, поиграть с маленьким братишкой, не включать громко телевизор, лечь самому поспать и др.)</w:t>
      </w:r>
      <w:r w:rsidRPr="00DF572D">
        <w:rPr>
          <w:rFonts w:ascii="Arial" w:hAnsi="Arial" w:cs="Arial"/>
          <w:color w:val="000000"/>
          <w:sz w:val="24"/>
          <w:szCs w:val="24"/>
        </w:rPr>
        <w:br/>
        <w:t>Для анализа ситуации можно прочитать стихотворение Е.А.Благининой "Посидим в тишине..."</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i/>
          <w:iCs/>
          <w:color w:val="000000"/>
          <w:sz w:val="24"/>
          <w:szCs w:val="24"/>
        </w:rPr>
        <w:t>Мама спит, она устала…</w:t>
      </w:r>
      <w:r w:rsidRPr="00DF572D">
        <w:rPr>
          <w:rFonts w:ascii="Arial" w:hAnsi="Arial" w:cs="Arial"/>
          <w:i/>
          <w:iCs/>
          <w:color w:val="000000"/>
          <w:sz w:val="24"/>
          <w:szCs w:val="24"/>
        </w:rPr>
        <w:br/>
      </w:r>
      <w:r w:rsidRPr="002F28A6">
        <w:rPr>
          <w:rFonts w:ascii="Arial" w:hAnsi="Arial" w:cs="Arial"/>
          <w:i/>
          <w:iCs/>
          <w:color w:val="000000"/>
          <w:sz w:val="24"/>
          <w:szCs w:val="24"/>
        </w:rPr>
        <w:t>Ну, и я играть не стала!</w:t>
      </w:r>
      <w:r w:rsidRPr="00DF572D">
        <w:rPr>
          <w:rFonts w:ascii="Arial" w:hAnsi="Arial" w:cs="Arial"/>
          <w:i/>
          <w:iCs/>
          <w:color w:val="000000"/>
          <w:sz w:val="24"/>
          <w:szCs w:val="24"/>
        </w:rPr>
        <w:br/>
      </w:r>
      <w:r w:rsidRPr="002F28A6">
        <w:rPr>
          <w:rFonts w:ascii="Arial" w:hAnsi="Arial" w:cs="Arial"/>
          <w:i/>
          <w:iCs/>
          <w:color w:val="000000"/>
          <w:sz w:val="24"/>
          <w:szCs w:val="24"/>
        </w:rPr>
        <w:t>Я волчка не завожу,</w:t>
      </w:r>
      <w:r w:rsidRPr="00DF572D">
        <w:rPr>
          <w:rFonts w:ascii="Arial" w:hAnsi="Arial" w:cs="Arial"/>
          <w:i/>
          <w:iCs/>
          <w:color w:val="000000"/>
          <w:sz w:val="24"/>
          <w:szCs w:val="24"/>
        </w:rPr>
        <w:br/>
      </w:r>
      <w:r w:rsidRPr="002F28A6">
        <w:rPr>
          <w:rFonts w:ascii="Arial" w:hAnsi="Arial" w:cs="Arial"/>
          <w:i/>
          <w:iCs/>
          <w:color w:val="000000"/>
          <w:sz w:val="24"/>
          <w:szCs w:val="24"/>
        </w:rPr>
        <w:t>А уселась и сижу.</w:t>
      </w:r>
      <w:r w:rsidRPr="00DF572D">
        <w:rPr>
          <w:rFonts w:ascii="Arial" w:hAnsi="Arial" w:cs="Arial"/>
          <w:i/>
          <w:iCs/>
          <w:color w:val="000000"/>
          <w:sz w:val="24"/>
          <w:szCs w:val="24"/>
        </w:rPr>
        <w:br/>
      </w:r>
      <w:r w:rsidRPr="002F28A6">
        <w:rPr>
          <w:rFonts w:ascii="Arial" w:hAnsi="Arial" w:cs="Arial"/>
          <w:i/>
          <w:iCs/>
          <w:color w:val="000000"/>
          <w:sz w:val="24"/>
          <w:szCs w:val="24"/>
        </w:rPr>
        <w:t>Не шумят мои игрушки,</w:t>
      </w:r>
      <w:r w:rsidRPr="00DF572D">
        <w:rPr>
          <w:rFonts w:ascii="Arial" w:hAnsi="Arial" w:cs="Arial"/>
          <w:i/>
          <w:iCs/>
          <w:color w:val="000000"/>
          <w:sz w:val="24"/>
          <w:szCs w:val="24"/>
        </w:rPr>
        <w:br/>
      </w:r>
      <w:r w:rsidRPr="002F28A6">
        <w:rPr>
          <w:rFonts w:ascii="Arial" w:hAnsi="Arial" w:cs="Arial"/>
          <w:i/>
          <w:iCs/>
          <w:color w:val="000000"/>
          <w:sz w:val="24"/>
          <w:szCs w:val="24"/>
        </w:rPr>
        <w:t>Тихо в комнате пустой.</w:t>
      </w:r>
      <w:r w:rsidRPr="00DF572D">
        <w:rPr>
          <w:rFonts w:ascii="Arial" w:hAnsi="Arial" w:cs="Arial"/>
          <w:i/>
          <w:iCs/>
          <w:color w:val="000000"/>
          <w:sz w:val="24"/>
          <w:szCs w:val="24"/>
        </w:rPr>
        <w:br/>
      </w:r>
      <w:r w:rsidRPr="002F28A6">
        <w:rPr>
          <w:rFonts w:ascii="Arial" w:hAnsi="Arial" w:cs="Arial"/>
          <w:i/>
          <w:iCs/>
          <w:color w:val="000000"/>
          <w:sz w:val="24"/>
          <w:szCs w:val="24"/>
        </w:rPr>
        <w:t>А по маминой подушке</w:t>
      </w:r>
      <w:r w:rsidRPr="00DF572D">
        <w:rPr>
          <w:rFonts w:ascii="Arial" w:hAnsi="Arial" w:cs="Arial"/>
          <w:i/>
          <w:iCs/>
          <w:color w:val="000000"/>
          <w:sz w:val="24"/>
          <w:szCs w:val="24"/>
        </w:rPr>
        <w:br/>
      </w:r>
      <w:r w:rsidRPr="002F28A6">
        <w:rPr>
          <w:rFonts w:ascii="Arial" w:hAnsi="Arial" w:cs="Arial"/>
          <w:i/>
          <w:iCs/>
          <w:color w:val="000000"/>
          <w:sz w:val="24"/>
          <w:szCs w:val="24"/>
        </w:rPr>
        <w:t>Луч крадется золотой.</w:t>
      </w:r>
      <w:r w:rsidRPr="00DF572D">
        <w:rPr>
          <w:rFonts w:ascii="Arial" w:hAnsi="Arial" w:cs="Arial"/>
          <w:i/>
          <w:iCs/>
          <w:color w:val="000000"/>
          <w:sz w:val="24"/>
          <w:szCs w:val="24"/>
        </w:rPr>
        <w:br/>
      </w:r>
      <w:r w:rsidRPr="002F28A6">
        <w:rPr>
          <w:rFonts w:ascii="Arial" w:hAnsi="Arial" w:cs="Arial"/>
          <w:i/>
          <w:iCs/>
          <w:color w:val="000000"/>
          <w:sz w:val="24"/>
          <w:szCs w:val="24"/>
        </w:rPr>
        <w:t>И сказала я лучу:</w:t>
      </w:r>
      <w:r w:rsidRPr="00DF572D">
        <w:rPr>
          <w:rFonts w:ascii="Arial" w:hAnsi="Arial" w:cs="Arial"/>
          <w:i/>
          <w:iCs/>
          <w:color w:val="000000"/>
          <w:sz w:val="24"/>
          <w:szCs w:val="24"/>
        </w:rPr>
        <w:br/>
      </w:r>
      <w:r w:rsidRPr="002F28A6">
        <w:rPr>
          <w:rFonts w:ascii="Arial" w:hAnsi="Arial" w:cs="Arial"/>
          <w:i/>
          <w:iCs/>
          <w:color w:val="000000"/>
          <w:sz w:val="24"/>
          <w:szCs w:val="24"/>
        </w:rPr>
        <w:t>— Я тоже двигаться хочу!</w:t>
      </w:r>
      <w:r w:rsidRPr="00DF572D">
        <w:rPr>
          <w:rFonts w:ascii="Arial" w:hAnsi="Arial" w:cs="Arial"/>
          <w:i/>
          <w:iCs/>
          <w:color w:val="000000"/>
          <w:sz w:val="24"/>
          <w:szCs w:val="24"/>
        </w:rPr>
        <w:br/>
      </w:r>
      <w:r w:rsidRPr="002F28A6">
        <w:rPr>
          <w:rFonts w:ascii="Arial" w:hAnsi="Arial" w:cs="Arial"/>
          <w:i/>
          <w:iCs/>
          <w:color w:val="000000"/>
          <w:sz w:val="24"/>
          <w:szCs w:val="24"/>
        </w:rPr>
        <w:t>Я бы многое хотела:</w:t>
      </w:r>
      <w:r w:rsidRPr="00DF572D">
        <w:rPr>
          <w:rFonts w:ascii="Arial" w:hAnsi="Arial" w:cs="Arial"/>
          <w:i/>
          <w:iCs/>
          <w:color w:val="000000"/>
          <w:sz w:val="24"/>
          <w:szCs w:val="24"/>
        </w:rPr>
        <w:br/>
      </w:r>
      <w:r w:rsidRPr="002F28A6">
        <w:rPr>
          <w:rFonts w:ascii="Arial" w:hAnsi="Arial" w:cs="Arial"/>
          <w:i/>
          <w:iCs/>
          <w:color w:val="000000"/>
          <w:sz w:val="24"/>
          <w:szCs w:val="24"/>
        </w:rPr>
        <w:t>Вслух читать и мяч катать,</w:t>
      </w:r>
      <w:r w:rsidRPr="00DF572D">
        <w:rPr>
          <w:rFonts w:ascii="Arial" w:hAnsi="Arial" w:cs="Arial"/>
          <w:i/>
          <w:iCs/>
          <w:color w:val="000000"/>
          <w:sz w:val="24"/>
          <w:szCs w:val="24"/>
        </w:rPr>
        <w:br/>
      </w:r>
      <w:r w:rsidRPr="002F28A6">
        <w:rPr>
          <w:rFonts w:ascii="Arial" w:hAnsi="Arial" w:cs="Arial"/>
          <w:i/>
          <w:iCs/>
          <w:color w:val="000000"/>
          <w:sz w:val="24"/>
          <w:szCs w:val="24"/>
        </w:rPr>
        <w:t>Я бы песенку пропела,</w:t>
      </w:r>
      <w:r w:rsidRPr="00DF572D">
        <w:rPr>
          <w:rFonts w:ascii="Arial" w:hAnsi="Arial" w:cs="Arial"/>
          <w:i/>
          <w:iCs/>
          <w:color w:val="000000"/>
          <w:sz w:val="24"/>
          <w:szCs w:val="24"/>
        </w:rPr>
        <w:br/>
      </w:r>
      <w:r w:rsidRPr="002F28A6">
        <w:rPr>
          <w:rFonts w:ascii="Arial" w:hAnsi="Arial" w:cs="Arial"/>
          <w:i/>
          <w:iCs/>
          <w:color w:val="000000"/>
          <w:sz w:val="24"/>
          <w:szCs w:val="24"/>
        </w:rPr>
        <w:t>Я б могла похохотать.</w:t>
      </w:r>
      <w:r w:rsidRPr="00DF572D">
        <w:rPr>
          <w:rFonts w:ascii="Arial" w:hAnsi="Arial" w:cs="Arial"/>
          <w:i/>
          <w:iCs/>
          <w:color w:val="000000"/>
          <w:sz w:val="24"/>
          <w:szCs w:val="24"/>
        </w:rPr>
        <w:br/>
      </w:r>
      <w:r w:rsidRPr="002F28A6">
        <w:rPr>
          <w:rFonts w:ascii="Arial" w:hAnsi="Arial" w:cs="Arial"/>
          <w:i/>
          <w:iCs/>
          <w:color w:val="000000"/>
          <w:sz w:val="24"/>
          <w:szCs w:val="24"/>
        </w:rPr>
        <w:t>Да мало ль я чего хочу!</w:t>
      </w:r>
      <w:r w:rsidRPr="00DF572D">
        <w:rPr>
          <w:rFonts w:ascii="Arial" w:hAnsi="Arial" w:cs="Arial"/>
          <w:i/>
          <w:iCs/>
          <w:color w:val="000000"/>
          <w:sz w:val="24"/>
          <w:szCs w:val="24"/>
        </w:rPr>
        <w:br/>
      </w:r>
      <w:r w:rsidRPr="002F28A6">
        <w:rPr>
          <w:rFonts w:ascii="Arial" w:hAnsi="Arial" w:cs="Arial"/>
          <w:i/>
          <w:iCs/>
          <w:color w:val="000000"/>
          <w:sz w:val="24"/>
          <w:szCs w:val="24"/>
        </w:rPr>
        <w:t>Но мама спит, и я молчу.</w:t>
      </w:r>
      <w:r w:rsidRPr="00DF572D">
        <w:rPr>
          <w:rFonts w:ascii="Arial" w:hAnsi="Arial" w:cs="Arial"/>
          <w:i/>
          <w:iCs/>
          <w:color w:val="000000"/>
          <w:sz w:val="24"/>
          <w:szCs w:val="24"/>
        </w:rPr>
        <w:br/>
      </w:r>
      <w:r w:rsidRPr="002F28A6">
        <w:rPr>
          <w:rFonts w:ascii="Arial" w:hAnsi="Arial" w:cs="Arial"/>
          <w:i/>
          <w:iCs/>
          <w:color w:val="000000"/>
          <w:sz w:val="24"/>
          <w:szCs w:val="24"/>
        </w:rPr>
        <w:t>Луч метнулся по стене,</w:t>
      </w:r>
      <w:r w:rsidRPr="00DF572D">
        <w:rPr>
          <w:rFonts w:ascii="Arial" w:hAnsi="Arial" w:cs="Arial"/>
          <w:i/>
          <w:iCs/>
          <w:color w:val="000000"/>
          <w:sz w:val="24"/>
          <w:szCs w:val="24"/>
        </w:rPr>
        <w:br/>
      </w:r>
      <w:r w:rsidRPr="002F28A6">
        <w:rPr>
          <w:rFonts w:ascii="Arial" w:hAnsi="Arial" w:cs="Arial"/>
          <w:i/>
          <w:iCs/>
          <w:color w:val="000000"/>
          <w:sz w:val="24"/>
          <w:szCs w:val="24"/>
        </w:rPr>
        <w:t>А потом скользнул ко мне.</w:t>
      </w:r>
      <w:r w:rsidRPr="00DF572D">
        <w:rPr>
          <w:rFonts w:ascii="Arial" w:hAnsi="Arial" w:cs="Arial"/>
          <w:i/>
          <w:iCs/>
          <w:color w:val="000000"/>
          <w:sz w:val="24"/>
          <w:szCs w:val="24"/>
        </w:rPr>
        <w:br/>
      </w:r>
      <w:r w:rsidRPr="002F28A6">
        <w:rPr>
          <w:rFonts w:ascii="Arial" w:hAnsi="Arial" w:cs="Arial"/>
          <w:i/>
          <w:iCs/>
          <w:color w:val="000000"/>
          <w:sz w:val="24"/>
          <w:szCs w:val="24"/>
        </w:rPr>
        <w:t>— Ничего, — шепнул он будто, —</w:t>
      </w:r>
      <w:r w:rsidRPr="00DF572D">
        <w:rPr>
          <w:rFonts w:ascii="Arial" w:hAnsi="Arial" w:cs="Arial"/>
          <w:i/>
          <w:iCs/>
          <w:color w:val="000000"/>
          <w:sz w:val="24"/>
          <w:szCs w:val="24"/>
        </w:rPr>
        <w:br/>
      </w:r>
      <w:r w:rsidRPr="002F28A6">
        <w:rPr>
          <w:rFonts w:ascii="Arial" w:hAnsi="Arial" w:cs="Arial"/>
          <w:i/>
          <w:iCs/>
          <w:color w:val="000000"/>
          <w:sz w:val="24"/>
          <w:szCs w:val="24"/>
        </w:rPr>
        <w:t>Посидим и в тишине!..</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color w:val="000000"/>
          <w:sz w:val="24"/>
          <w:szCs w:val="24"/>
        </w:rPr>
        <w:t>III. Беседа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xml:space="preserve">-– А сейчас я вам прочитаю отрывки из ваших любимых сказок. </w:t>
      </w:r>
      <w:r w:rsidRPr="00DF572D">
        <w:rPr>
          <w:rFonts w:ascii="Arial" w:hAnsi="Arial" w:cs="Arial"/>
          <w:color w:val="000000"/>
          <w:sz w:val="24"/>
          <w:szCs w:val="24"/>
        </w:rPr>
        <w:br/>
        <w:t>Учитель зачитывает отрывки из сказок Корнея Чуковского "Тараканище" и "Бармалей", демонстрирует иллюстрации к ним и спрашивает:</w:t>
      </w:r>
      <w:r w:rsidRPr="00DF572D">
        <w:rPr>
          <w:rFonts w:ascii="Arial" w:hAnsi="Arial" w:cs="Arial"/>
          <w:color w:val="000000"/>
          <w:sz w:val="24"/>
          <w:szCs w:val="24"/>
        </w:rPr>
        <w:br/>
        <w:t>–– Какие права могли быть нарушены у героев сказок? (Право на жизнь, потому что Тараканище  хотел съесть всех зверей в лесу, а Баомалей хотел убить Айболита).</w:t>
      </w:r>
      <w:r w:rsidRPr="00DF572D">
        <w:rPr>
          <w:rFonts w:ascii="Arial" w:hAnsi="Arial" w:cs="Arial"/>
          <w:color w:val="000000"/>
          <w:sz w:val="24"/>
          <w:szCs w:val="24"/>
        </w:rPr>
        <w:br/>
        <w:t>–– А кто угрожал жизни Тани, Вани и зверей? (Крокодил, Бармалей).</w:t>
      </w:r>
      <w:r w:rsidRPr="00DF572D">
        <w:rPr>
          <w:rFonts w:ascii="Arial" w:hAnsi="Arial" w:cs="Arial"/>
          <w:color w:val="000000"/>
          <w:sz w:val="24"/>
          <w:szCs w:val="24"/>
        </w:rPr>
        <w:br/>
        <w:t>–– Кто спас наших героев от смерти? (Доктор Айболит)</w:t>
      </w:r>
      <w:r w:rsidRPr="00DF572D">
        <w:rPr>
          <w:rFonts w:ascii="Arial" w:hAnsi="Arial" w:cs="Arial"/>
          <w:color w:val="000000"/>
          <w:sz w:val="24"/>
          <w:szCs w:val="24"/>
        </w:rPr>
        <w:br/>
        <w:t>–– А кому вы стали бы помогать, если бы попали в сказку? (Конечно, доктору Айболиту.)</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IV. Практическое задание</w:t>
      </w:r>
      <w:r w:rsidRPr="00DF572D">
        <w:rPr>
          <w:rFonts w:ascii="Arial" w:hAnsi="Arial" w:cs="Arial"/>
          <w:color w:val="000000"/>
          <w:sz w:val="24"/>
          <w:szCs w:val="24"/>
        </w:rPr>
        <w:br/>
        <w:t> Дети получают карточки "Спаси Олю и Петю" и выполняют задание.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V. Подведение итогов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У людей есть много прав, но часто случаются ситуации, когда эти права  нарушаются. Права придумали люди, и мы с вами уже говорили о том, что с правами лучше жить, но эти права должны быть у всех и никто не должен их нарушать.</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t>Занятие 3</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«ВСЕ ЛЮДИ РАЗНЫЕ, НО ПРАВА У НИХ ОДИНАКОВЫЕ»</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дать первоначальное представление об индивидуальных различиях людей и о недискриминации, о равенстве их прав.</w:t>
      </w:r>
      <w:r w:rsidRPr="00DF572D">
        <w:rPr>
          <w:rFonts w:ascii="Arial" w:hAnsi="Arial" w:cs="Arial"/>
          <w:color w:val="000000"/>
          <w:sz w:val="24"/>
          <w:szCs w:val="24"/>
        </w:rPr>
        <w:br/>
      </w:r>
      <w:r w:rsidRPr="002F28A6">
        <w:rPr>
          <w:rFonts w:ascii="Arial" w:hAnsi="Arial" w:cs="Arial"/>
          <w:b/>
          <w:bCs/>
          <w:i/>
          <w:iCs/>
          <w:color w:val="000000"/>
          <w:sz w:val="24"/>
          <w:szCs w:val="24"/>
        </w:rPr>
        <w:t xml:space="preserve">Основное понятие: </w:t>
      </w:r>
      <w:r w:rsidRPr="00DF572D">
        <w:rPr>
          <w:rFonts w:ascii="Arial" w:hAnsi="Arial" w:cs="Arial"/>
          <w:color w:val="000000"/>
          <w:sz w:val="24"/>
          <w:szCs w:val="24"/>
        </w:rPr>
        <w:t>равноправие.</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листы бумаги формата А4, карандаши или фломастеры; пиктограммы на листах</w:t>
      </w:r>
      <w:r w:rsidRPr="002F28A6">
        <w:rPr>
          <w:rFonts w:ascii="Arial" w:hAnsi="Arial" w:cs="Arial"/>
          <w:color w:val="000000"/>
          <w:sz w:val="24"/>
          <w:szCs w:val="24"/>
        </w:rPr>
        <w:t xml:space="preserve"> бумаги формата А4.</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t> </w:t>
      </w:r>
      <w:r w:rsidRPr="002F28A6">
        <w:rPr>
          <w:rFonts w:ascii="Arial" w:hAnsi="Arial" w:cs="Arial"/>
          <w:b/>
          <w:bCs/>
          <w:color w:val="000000"/>
          <w:sz w:val="24"/>
          <w:szCs w:val="24"/>
        </w:rPr>
        <w:t>I. Игра "Кто на кого похож".</w:t>
      </w:r>
      <w:r w:rsidRPr="00DF572D">
        <w:rPr>
          <w:rFonts w:ascii="Arial" w:hAnsi="Arial" w:cs="Arial"/>
          <w:color w:val="000000"/>
          <w:sz w:val="24"/>
          <w:szCs w:val="24"/>
        </w:rPr>
        <w:br/>
        <w:t xml:space="preserve">Дети садятся в круг. Ведущий (в </w:t>
      </w:r>
      <w:r w:rsidRPr="002F28A6">
        <w:rPr>
          <w:rFonts w:ascii="Arial" w:hAnsi="Arial" w:cs="Arial"/>
          <w:color w:val="000000"/>
          <w:sz w:val="24"/>
          <w:szCs w:val="24"/>
        </w:rPr>
        <w:t>первый раз им может быть воспитатель</w:t>
      </w:r>
      <w:r w:rsidRPr="00DF572D">
        <w:rPr>
          <w:rFonts w:ascii="Arial" w:hAnsi="Arial" w:cs="Arial"/>
          <w:color w:val="000000"/>
          <w:sz w:val="24"/>
          <w:szCs w:val="24"/>
        </w:rPr>
        <w:t>) становится в середину круга и называет какой-либо признак, одинаковый для нескольких детей, например: "Те, у кого в одежде есть белый цвет". Дети меняются местами, садясь по парам так, чтобы рядом оказался кто-нибудь с названным признаком. Из оставшихся назначается новый ведущий, затем игра продолжается.</w:t>
      </w:r>
      <w:r w:rsidRPr="00DF572D">
        <w:rPr>
          <w:rFonts w:ascii="Arial" w:hAnsi="Arial" w:cs="Arial"/>
          <w:color w:val="000000"/>
          <w:sz w:val="24"/>
          <w:szCs w:val="24"/>
        </w:rPr>
        <w:br/>
      </w:r>
      <w:r w:rsidRPr="00DF572D">
        <w:rPr>
          <w:rFonts w:ascii="Arial" w:hAnsi="Arial" w:cs="Arial"/>
          <w:b/>
          <w:bCs/>
          <w:color w:val="000000"/>
          <w:sz w:val="24"/>
          <w:szCs w:val="24"/>
        </w:rPr>
        <w:br/>
      </w:r>
      <w:r w:rsidRPr="002F28A6">
        <w:rPr>
          <w:rFonts w:ascii="Arial" w:hAnsi="Arial" w:cs="Arial"/>
          <w:b/>
          <w:bCs/>
          <w:color w:val="000000"/>
          <w:sz w:val="24"/>
          <w:szCs w:val="24"/>
        </w:rPr>
        <w:t xml:space="preserve">II. Беседа.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xml:space="preserve">–– Ребята, у кого-нибудь из вас есть знакомые китайцы? </w:t>
      </w:r>
      <w:r w:rsidRPr="00DF572D">
        <w:rPr>
          <w:rFonts w:ascii="Arial" w:hAnsi="Arial" w:cs="Arial"/>
          <w:color w:val="000000"/>
          <w:sz w:val="24"/>
          <w:szCs w:val="24"/>
        </w:rPr>
        <w:br/>
        <w:t xml:space="preserve">–– А как вы думаете, если бы вы встретили на улице целую группу незнакомых китайских ребят, приехавших на экскурсию, вы бы отличили их друг от друга? (Вряд ли). </w:t>
      </w:r>
      <w:r w:rsidRPr="00DF572D">
        <w:rPr>
          <w:rFonts w:ascii="Arial" w:hAnsi="Arial" w:cs="Arial"/>
          <w:color w:val="000000"/>
          <w:sz w:val="24"/>
          <w:szCs w:val="24"/>
        </w:rPr>
        <w:br/>
        <w:t>–– Но если бы любой из вас немного пожил среди китайцев, он бы перестал их путать. Ведь все люди разные. В чем это проявляется? (Например,  разные имена, цвет глаз, волос и др.)</w:t>
      </w:r>
      <w:r w:rsidRPr="00DF572D">
        <w:rPr>
          <w:rFonts w:ascii="Arial" w:hAnsi="Arial" w:cs="Arial"/>
          <w:color w:val="000000"/>
          <w:sz w:val="24"/>
          <w:szCs w:val="24"/>
        </w:rPr>
        <w:br/>
        <w:t>–– Помните на первом уроке к нам в гости пришел Маленький Великан? Тогда он помог нам, а теперь давайте мы поможем ему. У Маленького Великана появились проблема: ему говорят, чтобы он не подходил близко к собаке, иначе она его укусит, а вот кошку он может погладить, потому что она ласковая. Но он никогда не видел ни кошки, ни собаки и не знает, как можно различить этих животных друг от друга. Давайте расскажем нашему Великану, что у них разное (размер, форма морды, ушей, хвоста, издаваемые звуки и  др.).</w:t>
      </w:r>
      <w:r w:rsidRPr="00DF572D">
        <w:rPr>
          <w:rFonts w:ascii="Arial" w:hAnsi="Arial" w:cs="Arial"/>
          <w:color w:val="000000"/>
          <w:sz w:val="24"/>
          <w:szCs w:val="24"/>
        </w:rPr>
        <w:br/>
        <w:t>–– А теперь давайте попробуем найти как можно больше различ</w:t>
      </w:r>
      <w:r w:rsidRPr="002F28A6">
        <w:rPr>
          <w:rFonts w:ascii="Arial" w:hAnsi="Arial" w:cs="Arial"/>
          <w:color w:val="000000"/>
          <w:sz w:val="24"/>
          <w:szCs w:val="24"/>
        </w:rPr>
        <w:t>ий между детьми</w:t>
      </w:r>
      <w:r w:rsidRPr="00DF572D">
        <w:rPr>
          <w:rFonts w:ascii="Arial" w:hAnsi="Arial" w:cs="Arial"/>
          <w:color w:val="000000"/>
          <w:sz w:val="24"/>
          <w:szCs w:val="24"/>
        </w:rPr>
        <w:t>. Пусть к доске выйдут два добровольца. (Это могут быть как две девочки или два мальчика, так и мальчик с девочкой). По очереди будем называть признаки, которые отличают о</w:t>
      </w:r>
      <w:r w:rsidRPr="002F28A6">
        <w:rPr>
          <w:rFonts w:ascii="Arial" w:hAnsi="Arial" w:cs="Arial"/>
          <w:color w:val="000000"/>
          <w:sz w:val="24"/>
          <w:szCs w:val="24"/>
        </w:rPr>
        <w:t>дного ребенка</w:t>
      </w:r>
      <w:r w:rsidRPr="00DF572D">
        <w:rPr>
          <w:rFonts w:ascii="Arial" w:hAnsi="Arial" w:cs="Arial"/>
          <w:color w:val="000000"/>
          <w:sz w:val="24"/>
          <w:szCs w:val="24"/>
        </w:rPr>
        <w:t xml:space="preserve"> от другого.</w:t>
      </w:r>
      <w:r w:rsidRPr="00DF572D">
        <w:rPr>
          <w:rFonts w:ascii="Arial" w:hAnsi="Arial" w:cs="Arial"/>
          <w:color w:val="000000"/>
          <w:sz w:val="24"/>
          <w:szCs w:val="24"/>
        </w:rPr>
        <w:br/>
        <w:t>–– Но у нас – людей есть и много общего. Прежде всего это то, что мы люди, а все люди живут по общим правилам. Это права, их надо уважать. Все имеют одинаковые права и самое главное право, о котором мы говорили с вами на предыдущем уроке. Что это за право? (Право на жизнь.) О других правах мы поговорим на следующих занятиях.</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III. Практическое задание.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У каждого взрослого человека есть документ, в котором приклеена фотография владельца, записаны его имя, фамилия и отчество, а также адрес. Скажите, как называется этот документ. (Это паспорт).</w:t>
      </w:r>
      <w:r w:rsidRPr="00DF572D">
        <w:rPr>
          <w:rFonts w:ascii="Arial" w:hAnsi="Arial" w:cs="Arial"/>
          <w:color w:val="000000"/>
          <w:sz w:val="24"/>
          <w:szCs w:val="24"/>
        </w:rPr>
        <w:br/>
        <w:t xml:space="preserve">–– Давайте и мы сейчас попробуем </w:t>
      </w:r>
      <w:r w:rsidRPr="002F28A6">
        <w:rPr>
          <w:rFonts w:ascii="Arial" w:hAnsi="Arial" w:cs="Arial"/>
          <w:color w:val="000000"/>
          <w:sz w:val="24"/>
          <w:szCs w:val="24"/>
        </w:rPr>
        <w:t>нарисовать свой паспорт.</w:t>
      </w:r>
      <w:r w:rsidRPr="002F28A6">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предлагает сложить лист бумаги вдвое. На первой странице нужно обвести ладонь, написать свое имя, на второй — нарисовать свой портрет, на третьей – изобразить свое заветное желание, на четвертой — поместить три пиктограммы "Мои права".</w:t>
      </w:r>
      <w:r w:rsidRPr="00DF572D">
        <w:rPr>
          <w:rFonts w:ascii="Arial" w:hAnsi="Arial" w:cs="Arial"/>
          <w:color w:val="000000"/>
          <w:sz w:val="24"/>
          <w:szCs w:val="24"/>
        </w:rPr>
        <w:br/>
        <w:t>В результате у каждого ребенка получается игрушечный паспорт ил</w:t>
      </w:r>
      <w:r w:rsidRPr="002F28A6">
        <w:rPr>
          <w:rFonts w:ascii="Arial" w:hAnsi="Arial" w:cs="Arial"/>
          <w:color w:val="000000"/>
          <w:sz w:val="24"/>
          <w:szCs w:val="24"/>
        </w:rPr>
        <w:t xml:space="preserve">и его визитная карточка. </w:t>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предлагает желающим познакомить со свои</w:t>
      </w:r>
      <w:r w:rsidRPr="002F28A6">
        <w:rPr>
          <w:rFonts w:ascii="Arial" w:hAnsi="Arial" w:cs="Arial"/>
          <w:color w:val="000000"/>
          <w:sz w:val="24"/>
          <w:szCs w:val="24"/>
        </w:rPr>
        <w:t>м "паспортом" всю группу</w:t>
      </w:r>
      <w:r w:rsidRPr="00DF572D">
        <w:rPr>
          <w:rFonts w:ascii="Arial" w:hAnsi="Arial" w:cs="Arial"/>
          <w:color w:val="000000"/>
          <w:sz w:val="24"/>
          <w:szCs w:val="24"/>
        </w:rPr>
        <w:t xml:space="preserve">. Ребята по очереди показывают и поясняют, что они нарисовали. </w:t>
      </w:r>
      <w:r w:rsidRPr="00DF572D">
        <w:rPr>
          <w:rFonts w:ascii="Arial" w:hAnsi="Arial" w:cs="Arial"/>
          <w:color w:val="000000"/>
          <w:sz w:val="24"/>
          <w:szCs w:val="24"/>
        </w:rPr>
        <w:br/>
      </w:r>
      <w:r w:rsidRPr="002F28A6">
        <w:rPr>
          <w:rFonts w:ascii="Arial" w:hAnsi="Arial" w:cs="Arial"/>
          <w:i/>
          <w:iCs/>
          <w:color w:val="000000"/>
          <w:sz w:val="24"/>
          <w:szCs w:val="24"/>
        </w:rPr>
        <w:t>Задание на дом.</w:t>
      </w:r>
      <w:r w:rsidRPr="00DF572D">
        <w:rPr>
          <w:rFonts w:ascii="Arial" w:hAnsi="Arial" w:cs="Arial"/>
          <w:color w:val="000000"/>
          <w:sz w:val="24"/>
          <w:szCs w:val="24"/>
        </w:rPr>
        <w:t xml:space="preserve"> Попросить родителей написать самим или помочь детям занести в "паспорт" все уменьшительно-ласкательные формы имени, которыми называют детей дома (например, Елена — Леночка, Аленушка, Ленуся и пр.).</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IV. Подведение итогов.</w:t>
      </w:r>
      <w:r w:rsidRPr="00DF572D">
        <w:rPr>
          <w:rFonts w:ascii="Arial" w:hAnsi="Arial" w:cs="Arial"/>
          <w:color w:val="000000"/>
          <w:sz w:val="24"/>
          <w:szCs w:val="24"/>
        </w:rPr>
        <w:br/>
      </w:r>
      <w:r w:rsidRPr="002F28A6">
        <w:rPr>
          <w:rFonts w:ascii="Arial" w:hAnsi="Arial" w:cs="Arial"/>
          <w:b/>
          <w:bCs/>
          <w:i/>
          <w:iCs/>
          <w:color w:val="000000"/>
          <w:sz w:val="24"/>
          <w:szCs w:val="24"/>
        </w:rPr>
        <w:t> </w:t>
      </w:r>
      <w:r w:rsidRPr="002F28A6">
        <w:rPr>
          <w:rFonts w:ascii="Arial" w:hAnsi="Arial" w:cs="Arial"/>
          <w:i/>
          <w:iCs/>
          <w:color w:val="000000"/>
          <w:sz w:val="24"/>
          <w:szCs w:val="24"/>
        </w:rPr>
        <w:t>Воспитатель:</w:t>
      </w:r>
      <w:r w:rsidRPr="00DF572D">
        <w:rPr>
          <w:rFonts w:ascii="Arial" w:hAnsi="Arial" w:cs="Arial"/>
          <w:color w:val="000000"/>
          <w:sz w:val="24"/>
          <w:szCs w:val="24"/>
        </w:rPr>
        <w:br/>
        <w:t xml:space="preserve">–– В наших «паспортах» многие странички различаются, и это правильно, потому что люди – разные. Но одна страничка у всех одинаковая по содержанию. Какая? (Последняя страничка с тремя пиктограммами.) </w:t>
      </w:r>
      <w:r w:rsidRPr="00DF572D">
        <w:rPr>
          <w:rFonts w:ascii="Arial" w:hAnsi="Arial" w:cs="Arial"/>
          <w:color w:val="000000"/>
          <w:sz w:val="24"/>
          <w:szCs w:val="24"/>
        </w:rPr>
        <w:br/>
        <w:t>–– Почему? (Потому что права у всех одинаковые).</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Занятие 4</w:t>
      </w:r>
      <w:r w:rsidRPr="00DF572D">
        <w:rPr>
          <w:rFonts w:ascii="Arial" w:hAnsi="Arial" w:cs="Arial"/>
          <w:color w:val="000000"/>
          <w:sz w:val="24"/>
          <w:szCs w:val="24"/>
        </w:rPr>
        <w:br/>
        <w:t xml:space="preserve"> ТЕМА </w:t>
      </w:r>
      <w:r w:rsidRPr="002F28A6">
        <w:rPr>
          <w:rFonts w:ascii="Arial" w:hAnsi="Arial" w:cs="Arial"/>
          <w:b/>
          <w:bCs/>
          <w:color w:val="000000"/>
          <w:sz w:val="24"/>
          <w:szCs w:val="24"/>
        </w:rPr>
        <w:t>«ПРАВО НА СЕМЬЮ»</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 :</w:t>
      </w:r>
      <w:r w:rsidRPr="002F28A6">
        <w:rPr>
          <w:rFonts w:ascii="Arial" w:hAnsi="Arial" w:cs="Arial"/>
          <w:i/>
          <w:iCs/>
          <w:color w:val="000000"/>
          <w:sz w:val="24"/>
          <w:szCs w:val="24"/>
        </w:rPr>
        <w:t xml:space="preserve"> </w:t>
      </w:r>
      <w:r w:rsidRPr="00DF572D">
        <w:rPr>
          <w:rFonts w:ascii="Arial" w:hAnsi="Arial" w:cs="Arial"/>
          <w:color w:val="000000"/>
          <w:sz w:val="24"/>
          <w:szCs w:val="24"/>
        </w:rPr>
        <w:t>подчеркнуть значение семьи в жизни человека.</w:t>
      </w:r>
      <w:r w:rsidRPr="00DF572D">
        <w:rPr>
          <w:rFonts w:ascii="Arial" w:hAnsi="Arial" w:cs="Arial"/>
          <w:color w:val="000000"/>
          <w:sz w:val="24"/>
          <w:szCs w:val="24"/>
        </w:rPr>
        <w:br/>
      </w:r>
      <w:r w:rsidRPr="002F28A6">
        <w:rPr>
          <w:rFonts w:ascii="Arial" w:hAnsi="Arial" w:cs="Arial"/>
          <w:b/>
          <w:bCs/>
          <w:i/>
          <w:iCs/>
          <w:color w:val="000000"/>
          <w:sz w:val="24"/>
          <w:szCs w:val="24"/>
        </w:rPr>
        <w:t xml:space="preserve">Дидактические материалы: </w:t>
      </w:r>
      <w:r w:rsidRPr="00DF572D">
        <w:rPr>
          <w:rFonts w:ascii="Arial" w:hAnsi="Arial" w:cs="Arial"/>
          <w:color w:val="000000"/>
          <w:sz w:val="24"/>
          <w:szCs w:val="24"/>
        </w:rPr>
        <w:t xml:space="preserve">листы плотной бумаги, поролона, другие подручные материалы для изготовления кукольных изображений членов семьи; наборы кукол, принесенные </w:t>
      </w:r>
      <w:r w:rsidRPr="002F28A6">
        <w:rPr>
          <w:rFonts w:ascii="Arial" w:hAnsi="Arial" w:cs="Arial"/>
          <w:color w:val="000000"/>
          <w:sz w:val="24"/>
          <w:szCs w:val="24"/>
        </w:rPr>
        <w:t>из дома или находящиеся в комнате.</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 xml:space="preserve">I. Беседа. </w:t>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 xml:space="preserve">–– Скажите, пожалуйста, кто вас больше всего любит, и без кого вам самим будет плохо жить? (Мама, папа, бабушка; дедушка, сестра, брат и др.) </w:t>
      </w:r>
      <w:r w:rsidRPr="00DF572D">
        <w:rPr>
          <w:rFonts w:ascii="Arial" w:hAnsi="Arial" w:cs="Arial"/>
          <w:color w:val="000000"/>
          <w:sz w:val="24"/>
          <w:szCs w:val="24"/>
        </w:rPr>
        <w:br/>
        <w:t>–– Это ваша семья, а слово "семья" сложено из двух частичек: "семь" и "я". Конечно, не в каждой семье бывает так много человек, но главное, что ты не один, что вы все вместе и друг для друга очень много значите и делаете. Что делает для вас мама? (Провожает в школу, играет и читает, ходит в магазин за продуктами, шьет, стирает, готовит еду и вообще заботится, жалеет, ласкает и т.д.)</w:t>
      </w:r>
      <w:r w:rsidRPr="00DF572D">
        <w:rPr>
          <w:rFonts w:ascii="Arial" w:hAnsi="Arial" w:cs="Arial"/>
          <w:color w:val="000000"/>
          <w:sz w:val="24"/>
          <w:szCs w:val="24"/>
        </w:rPr>
        <w:br/>
        <w:t>–– А папа? (Играет и читает, ходит в зоопарк, ездит на дачу, ремонтирует, если что-то испортится, ходит в магазин за продуктами, выносит мусор, помогает стирать, готовить и т.д.).</w:t>
      </w:r>
      <w:r w:rsidRPr="00DF572D">
        <w:rPr>
          <w:rFonts w:ascii="Arial" w:hAnsi="Arial" w:cs="Arial"/>
          <w:color w:val="000000"/>
          <w:sz w:val="24"/>
          <w:szCs w:val="24"/>
        </w:rPr>
        <w:br/>
        <w:t>–– А что делает каждый из вас дома? (Играем, делает уроки, помогаем родителям  убирать, стирать, готовить).</w:t>
      </w:r>
      <w:r w:rsidRPr="00DF572D">
        <w:rPr>
          <w:rFonts w:ascii="Arial" w:hAnsi="Arial" w:cs="Arial"/>
          <w:color w:val="000000"/>
          <w:sz w:val="24"/>
          <w:szCs w:val="24"/>
        </w:rPr>
        <w:br/>
        <w:t xml:space="preserve">–– Какие права есть у вас дома? (На помощь и отдых, на защиту, чтобы не били, не наказывали, не ругали.) </w:t>
      </w:r>
      <w:r w:rsidRPr="00DF572D">
        <w:rPr>
          <w:rFonts w:ascii="Arial" w:hAnsi="Arial" w:cs="Arial"/>
          <w:color w:val="000000"/>
          <w:sz w:val="24"/>
          <w:szCs w:val="24"/>
        </w:rPr>
        <w:br/>
        <w:t>–– Кто защищает ваши права дома? (Родители)</w:t>
      </w:r>
      <w:r w:rsidRPr="00DF572D">
        <w:rPr>
          <w:rFonts w:ascii="Arial" w:hAnsi="Arial" w:cs="Arial"/>
          <w:color w:val="000000"/>
          <w:sz w:val="24"/>
          <w:szCs w:val="24"/>
        </w:rPr>
        <w:br/>
        <w:t>–– Что они делают, чтобы защитить ваши права? (Заботятся о нас. Покупают нам продукты и одежду, книги и все, что нужно.)</w:t>
      </w:r>
      <w:r w:rsidRPr="00DF572D">
        <w:rPr>
          <w:rFonts w:ascii="Arial" w:hAnsi="Arial" w:cs="Arial"/>
          <w:color w:val="000000"/>
          <w:sz w:val="24"/>
          <w:szCs w:val="24"/>
        </w:rPr>
        <w:br/>
        <w:t>–– А какие есть права у ваших родных? (Такие же, как и у нас, и у всех людей: на жизнь, на отдых, на защиту и др.)</w:t>
      </w:r>
      <w:r w:rsidRPr="00DF572D">
        <w:rPr>
          <w:rFonts w:ascii="Arial" w:hAnsi="Arial" w:cs="Arial"/>
          <w:color w:val="000000"/>
          <w:sz w:val="24"/>
          <w:szCs w:val="24"/>
        </w:rPr>
        <w:br/>
        <w:t>-– А что вы можете сделать для своих родных? Представьте, что вы пришли домой, а там никого нет. Какие полезные дела вы можете выполнить, не дожидаясь родителей? (Убрать у себя в комнате свои игрушки, книги и тетради и др.).</w:t>
      </w:r>
      <w:r w:rsidRPr="00DF572D">
        <w:rPr>
          <w:rFonts w:ascii="Arial" w:hAnsi="Arial" w:cs="Arial"/>
          <w:color w:val="000000"/>
          <w:sz w:val="24"/>
          <w:szCs w:val="24"/>
        </w:rPr>
        <w:br/>
        <w:t>–– Или другая ситуация: вечером ваша семья ждет гостей. Как вы можете помочь своим родителям перед их приходом? (Подмести пол на кухне, сходить в магазин).</w:t>
      </w:r>
      <w:r w:rsidRPr="00DF572D">
        <w:rPr>
          <w:rFonts w:ascii="Arial" w:hAnsi="Arial" w:cs="Arial"/>
          <w:color w:val="000000"/>
          <w:sz w:val="24"/>
          <w:szCs w:val="24"/>
        </w:rPr>
        <w:br/>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III. Игра "Моя кукольная семья".</w:t>
      </w:r>
      <w:r w:rsidRPr="002F28A6">
        <w:rPr>
          <w:rFonts w:ascii="Arial" w:hAnsi="Arial" w:cs="Arial"/>
          <w:color w:val="000000"/>
          <w:sz w:val="24"/>
          <w:szCs w:val="24"/>
        </w:rPr>
        <w:br/>
        <w:t> </w:t>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изображает на доске и предлагает вырезать по этому образцу из бумаги или сделать из поролона (проволоки, других подручных материалов) кукол, которые будут изображать членов семьи. Фигуркам даются имена, описываются и объясняются их взаимоотношения; одна из кукол – это сам ребенок. Можно использовать наборы кукол, находящиеся в классе. Затем каждый ребенок придумывает какой-нибудь обряд или праздник, который показывает всему классу. Если нет кукол, учитель предлагает детям сделать рисунок «Моя семья – самая лучшая в мире», изобразив свой дом и своих родных.</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IV. Подведение итогов.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xml:space="preserve">–– На предыдущем занятии вы составляли свои «паспорта» и получили задание написать на первой страничке уменьшительные имена, которыми вас называют дома. Кто хочет прочитать эти слова? </w:t>
      </w:r>
      <w:r w:rsidRPr="00DF572D">
        <w:rPr>
          <w:rFonts w:ascii="Arial" w:hAnsi="Arial" w:cs="Arial"/>
          <w:color w:val="000000"/>
          <w:sz w:val="24"/>
          <w:szCs w:val="24"/>
        </w:rPr>
        <w:br/>
        <w:t>(Дети по очереди зачитывают вои записи, а если кто-нибудь забыл написать, то вспоминает без записи.)</w:t>
      </w:r>
      <w:r w:rsidRPr="00DF572D">
        <w:rPr>
          <w:rFonts w:ascii="Arial" w:hAnsi="Arial" w:cs="Arial"/>
          <w:color w:val="000000"/>
          <w:sz w:val="24"/>
          <w:szCs w:val="24"/>
        </w:rPr>
        <w:br/>
        <w:t>–– Ребята, вы еще раз убедились, как вас любят ваши родные, как они ласково с вами обращаются. Помните об этом всегда, заботьтесь о своих близких так, как они заботятся о вас, не огорчайте понапрасну. Семья – это самое дорогое, что есть у человека.</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 xml:space="preserve">Занятие 5 </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«ПРАВО НА ЗАЩИТУ»</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br/>
      </w:r>
      <w:r w:rsidRPr="002F28A6">
        <w:rPr>
          <w:rFonts w:ascii="Arial" w:hAnsi="Arial" w:cs="Arial"/>
          <w:b/>
          <w:bCs/>
          <w:i/>
          <w:iCs/>
          <w:color w:val="000000"/>
          <w:sz w:val="24"/>
          <w:szCs w:val="24"/>
        </w:rPr>
        <w:t>Цель урока:</w:t>
      </w:r>
      <w:r w:rsidRPr="00DF572D">
        <w:rPr>
          <w:rFonts w:ascii="Arial" w:hAnsi="Arial" w:cs="Arial"/>
          <w:color w:val="000000"/>
          <w:sz w:val="24"/>
          <w:szCs w:val="24"/>
        </w:rPr>
        <w:t xml:space="preserve"> дать представление о необходимости сохранения добрых взаимоотношений с окружающими.</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карандаши</w:t>
      </w:r>
      <w:r w:rsidRPr="002F28A6">
        <w:rPr>
          <w:rFonts w:ascii="Arial" w:hAnsi="Arial" w:cs="Arial"/>
          <w:color w:val="000000"/>
          <w:sz w:val="24"/>
          <w:szCs w:val="24"/>
        </w:rPr>
        <w:t xml:space="preserve">, бумага. </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 xml:space="preserve">I.    Игра "Солнечный зайчик". </w:t>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 Солнечный зайчик заглянул вам в глаза. Закройте их. Он побежал дальше по вашему лицу. Нежно погладьте его ладонями на лбу, на носу, на губах, на щеках, на подбородке. Чтобы не спугнуть зайчика, аккуратно поглаживайте свои голову, шею, руки, ноги. Он забрался за шиворот — погладьте его там. Он не озорник, он любит и ласкает каждого из вас, и вы подружитесь с ним.</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    Беседа. </w:t>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 У вас есть не только право жить, но и право жить хорошо в своей семье. Я думаю, что чаще всего так и происходит. Но иногда случаются и неприятности, вы можете провиниться, и вас могут наказать. Скажите, что вы чувствуете, когда вас ругают, а бывает и отшлепают? (Боль, страх, обиду.)</w:t>
      </w:r>
      <w:r w:rsidRPr="00DF572D">
        <w:rPr>
          <w:rFonts w:ascii="Arial" w:hAnsi="Arial" w:cs="Arial"/>
          <w:color w:val="000000"/>
          <w:sz w:val="24"/>
          <w:szCs w:val="24"/>
        </w:rPr>
        <w:br/>
        <w:t>–– Как можно дать почувствовать другим людям, что тебе плохо? (Сказать об этом, заплакать.)</w:t>
      </w:r>
      <w:r w:rsidRPr="00DF572D">
        <w:rPr>
          <w:rFonts w:ascii="Arial" w:hAnsi="Arial" w:cs="Arial"/>
          <w:color w:val="000000"/>
          <w:sz w:val="24"/>
          <w:szCs w:val="24"/>
        </w:rPr>
        <w:br/>
        <w:t>— Настоящий Маленький Великан никого не станет обижать, наоборот, защитит, заступится, если обижают слабого. А если он сам не сможет помочь, то обязательно позовет родителей, учителей, других взрослых. Как вы можете помочь другим людям не чувствовать себя беззащитными? (Если в семье двое поссорились, то надо помочь им помириться: сказать, что любишь их, порадовать успехами в учебе, помочь по дому, как-нибудь поднять настроение, тогда они помирятся. Если обидели кого-то сами, то обязательно надо извиниться.)</w:t>
      </w:r>
      <w:r w:rsidRPr="00DF572D">
        <w:rPr>
          <w:rFonts w:ascii="Arial" w:hAnsi="Arial" w:cs="Arial"/>
          <w:color w:val="000000"/>
          <w:sz w:val="24"/>
          <w:szCs w:val="24"/>
        </w:rPr>
        <w:br/>
        <w:t>–– Кто-нибудь из вас просил прощения у мамы, папы, бабушки, дедушки, своего друга?</w:t>
      </w:r>
      <w:r w:rsidRPr="00DF572D">
        <w:rPr>
          <w:rFonts w:ascii="Arial" w:hAnsi="Arial" w:cs="Arial"/>
          <w:color w:val="000000"/>
          <w:sz w:val="24"/>
          <w:szCs w:val="24"/>
        </w:rPr>
        <w:br/>
        <w:t>–– А какими словами вы просили вас простить? (Я больше так не буду.)</w:t>
      </w:r>
      <w:r w:rsidRPr="00DF572D">
        <w:rPr>
          <w:rFonts w:ascii="Arial" w:hAnsi="Arial" w:cs="Arial"/>
          <w:color w:val="000000"/>
          <w:sz w:val="24"/>
          <w:szCs w:val="24"/>
        </w:rPr>
        <w:br/>
        <w:t>–– Вам было трудно это сделать? (Конечно)</w:t>
      </w:r>
      <w:r w:rsidRPr="00DF572D">
        <w:rPr>
          <w:rFonts w:ascii="Arial" w:hAnsi="Arial" w:cs="Arial"/>
          <w:color w:val="000000"/>
          <w:sz w:val="24"/>
          <w:szCs w:val="24"/>
        </w:rPr>
        <w:br/>
        <w:t xml:space="preserve">–– Действительно, очень не просто признать себя виноватым. Вот как об этом написала Э. Мошковская в стихотворении "Трудный путь" </w:t>
      </w:r>
      <w:r w:rsidRPr="00DF572D">
        <w:rPr>
          <w:rFonts w:ascii="Arial" w:hAnsi="Arial" w:cs="Arial"/>
          <w:color w:val="000000"/>
          <w:sz w:val="24"/>
          <w:szCs w:val="24"/>
        </w:rPr>
        <w:br/>
        <w:t>/Я решился,/ и я отправлюсь./ Я иду/ в этот трудный путь./ Я иду/ в соседнюю комнату,/где молча/ сидит моя мама./И придется/ открыть дверь./ И сделать шаг.../ И еще.../ И еще, может, десять,/ десять шагов!/ И тихо к ней/ подойти, и тихо/ сказать:/ "Прости..."</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III.    Психотренинг по выработке навыков адаптивного поведения.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Знаете ли вы, что делать, если боитесь, что вас накажут старшие?</w:t>
      </w:r>
      <w:r w:rsidRPr="00DF572D">
        <w:rPr>
          <w:rFonts w:ascii="Arial" w:hAnsi="Arial" w:cs="Arial"/>
          <w:color w:val="000000"/>
          <w:sz w:val="24"/>
          <w:szCs w:val="24"/>
        </w:rPr>
        <w:br/>
        <w:t>–– А что вы пробовали делать в таких случаях? Говорите ли вы когда-нибудь, что вам страшно, что вы очень бои</w:t>
      </w:r>
      <w:r w:rsidRPr="002F28A6">
        <w:rPr>
          <w:rFonts w:ascii="Arial" w:hAnsi="Arial" w:cs="Arial"/>
          <w:color w:val="000000"/>
          <w:sz w:val="24"/>
          <w:szCs w:val="24"/>
        </w:rPr>
        <w:t>тесь? Попробуйте сейчас.</w:t>
      </w:r>
      <w:r w:rsidRPr="002F28A6">
        <w:rPr>
          <w:rFonts w:ascii="Arial" w:hAnsi="Arial" w:cs="Arial"/>
          <w:color w:val="000000"/>
          <w:sz w:val="24"/>
          <w:szCs w:val="24"/>
        </w:rPr>
        <w:br/>
        <w:t>Воспитатель</w:t>
      </w:r>
      <w:r w:rsidRPr="00DF572D">
        <w:rPr>
          <w:rFonts w:ascii="Arial" w:hAnsi="Arial" w:cs="Arial"/>
          <w:color w:val="000000"/>
          <w:sz w:val="24"/>
          <w:szCs w:val="24"/>
        </w:rPr>
        <w:t xml:space="preserve"> играет роль разгневанного старшего и предлагает всем детям по очереди в ответ на его угрозы не скрывать свои чувства, передать с помощью мимики, жестов, позы свой страх и сказать: "Мне страшно, не надо так кричать. Я очень боюсь".</w:t>
      </w:r>
      <w:r w:rsidRPr="00DF572D">
        <w:rPr>
          <w:rFonts w:ascii="Arial" w:hAnsi="Arial" w:cs="Arial"/>
          <w:color w:val="000000"/>
          <w:sz w:val="24"/>
          <w:szCs w:val="24"/>
        </w:rPr>
        <w:br/>
        <w:t>В ответ учитель понижает голос и говорит, что теперь ему уже не хочется ругать детей, он жалеет их, сочувствует им и надеется, что они тоже не будут ругать других, обижать их.</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IV. Работа с раздаточным материалом</w:t>
      </w:r>
      <w:r w:rsidRPr="00DF572D">
        <w:rPr>
          <w:rFonts w:ascii="Arial" w:hAnsi="Arial" w:cs="Arial"/>
          <w:color w:val="000000"/>
          <w:sz w:val="24"/>
          <w:szCs w:val="24"/>
        </w:rPr>
        <w:br/>
        <w:t>–– А теперь попробуем помочь принцу спасти прин</w:t>
      </w:r>
      <w:r w:rsidRPr="002F28A6">
        <w:rPr>
          <w:rFonts w:ascii="Arial" w:hAnsi="Arial" w:cs="Arial"/>
          <w:color w:val="000000"/>
          <w:sz w:val="24"/>
          <w:szCs w:val="24"/>
        </w:rPr>
        <w:t>цессу от Змея Горыныча. (</w:t>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раздает карточки с изображением лабиринта, по которому принц должен добраться до принцессы.)</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V. Поведение итогов.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xml:space="preserve">–– Между людьми часто возникает непонимание из-за того, что они не всегда прямо и откровенно говорят о своих чувствах. Когда на вас кричат и вам становится плохо, обидно и страшно, надо обязательно говорить об этом, ни в коем случае не молчать. Если вы молчите, взрослые могут думать, что вам безразличны их слова, поэтому они начинают еще больше сердиться. А если вы скажете, что переживаете из-за случившегося, чувствуете себя виноватыми и боитесь наказания, взрослые пожалеют вас и не будут очень ругать. </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 xml:space="preserve">Занятие 6 </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«ПРАВО НА ОСОБУЮ ЗАЩИТУ»</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дать представление о необходимости особой защиты детей, попавших в неблагоприятные условия или экстремальные ситуации.</w:t>
      </w:r>
      <w:r w:rsidRPr="00DF572D">
        <w:rPr>
          <w:rFonts w:ascii="Arial" w:hAnsi="Arial" w:cs="Arial"/>
          <w:color w:val="000000"/>
          <w:sz w:val="24"/>
          <w:szCs w:val="24"/>
        </w:rPr>
        <w:br/>
      </w:r>
      <w:r w:rsidRPr="002F28A6">
        <w:rPr>
          <w:rFonts w:ascii="Arial" w:hAnsi="Arial" w:cs="Arial"/>
          <w:b/>
          <w:bCs/>
          <w:i/>
          <w:iCs/>
          <w:color w:val="000000"/>
          <w:sz w:val="24"/>
          <w:szCs w:val="24"/>
        </w:rPr>
        <w:t>Основные понятия:</w:t>
      </w:r>
      <w:r w:rsidRPr="00DF572D">
        <w:rPr>
          <w:rFonts w:ascii="Arial" w:hAnsi="Arial" w:cs="Arial"/>
          <w:color w:val="000000"/>
          <w:sz w:val="24"/>
          <w:szCs w:val="24"/>
        </w:rPr>
        <w:t xml:space="preserve"> люди с ограниченными возможностями, право на особую защиту. </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два платка для завязывания глаз, различные фрукты, овощи; альтернативы ответо</w:t>
      </w:r>
      <w:r w:rsidRPr="002F28A6">
        <w:rPr>
          <w:rFonts w:ascii="Arial" w:hAnsi="Arial" w:cs="Arial"/>
          <w:color w:val="000000"/>
          <w:sz w:val="24"/>
          <w:szCs w:val="24"/>
        </w:rPr>
        <w:t>в на вопросы теста.</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 xml:space="preserve">I.    Игра "Слепое доверие". </w:t>
      </w:r>
      <w:r w:rsidRPr="002F28A6">
        <w:rPr>
          <w:rFonts w:ascii="Arial" w:hAnsi="Arial" w:cs="Arial"/>
          <w:color w:val="000000"/>
          <w:sz w:val="24"/>
          <w:szCs w:val="24"/>
        </w:rPr>
        <w:br/>
        <w:t>Группа</w:t>
      </w:r>
      <w:r w:rsidRPr="00DF572D">
        <w:rPr>
          <w:rFonts w:ascii="Arial" w:hAnsi="Arial" w:cs="Arial"/>
          <w:color w:val="000000"/>
          <w:sz w:val="24"/>
          <w:szCs w:val="24"/>
        </w:rPr>
        <w:t xml:space="preserve"> делится на пары, где один ребенок изображает слепо</w:t>
      </w:r>
      <w:r w:rsidRPr="002F28A6">
        <w:rPr>
          <w:rFonts w:ascii="Arial" w:hAnsi="Arial" w:cs="Arial"/>
          <w:color w:val="000000"/>
          <w:sz w:val="24"/>
          <w:szCs w:val="24"/>
        </w:rPr>
        <w:t xml:space="preserve">го, а другой – поводыря. </w:t>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объясняет, что поводырем называют человека, который ведет незрячего, и тот полностью ему доверяет. Не каждый может быть хорошим поводырем, а только настоящий Маленький Великан – добрый и надежный. "Слепым" завязывают глаза, а "поводыри" водят их по классу, заранее предупреждая о препятствиях. "Слепые" ощупывают предметы руками, обстукивают ногами, пытаясь не видя узнать их. Затем пары меняются ролями: "слепые" становятся "поводырями" и наоборот. В конце игры дети обмениваются впечатлениями о своих ощущениях.</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    Беседа.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Все дети имеют право за защиту, но некоторым детям она нужна больше других. Я говорю о детях, которые не могут видеть, или не слышат, или не могут нормально передвигаться и прикованы к кровати. Таким детям живется много труднее, чем здоровым. Врачи пытаются им помочь, но это  не всегда удается. Мы иногда играем в жмурки с закрытыми глазами. Это весело. Мы знаем, что откроем глаза и все увидим. Детям, которые не видят и никогда не увидят солнышка, деревьев, птиц, цветов, приходится обо всем узнавать с помощью рук (ощупывая), носа (по запаху), ушей (слыша звуки). Дети, которые не видят, учатся по книгам, где буквы различаются пальцами, на ощупь. Мы сейчас попробуем побывать на их месте.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III.    Игра "Узнай по запаху, по звуку, на ощупь". </w:t>
      </w:r>
      <w:r w:rsidRPr="00DF572D">
        <w:rPr>
          <w:rFonts w:ascii="Arial" w:hAnsi="Arial" w:cs="Arial"/>
          <w:color w:val="000000"/>
          <w:sz w:val="24"/>
          <w:szCs w:val="24"/>
        </w:rPr>
        <w:br/>
        <w:t>Детям предлагается узнать, какие предметы перед ними лежат: игрушка, цветок, фрукт, овощ и др. По окончании игры учитель говорит:</w:t>
      </w:r>
      <w:r w:rsidRPr="00DF572D">
        <w:rPr>
          <w:rFonts w:ascii="Arial" w:hAnsi="Arial" w:cs="Arial"/>
          <w:color w:val="000000"/>
          <w:sz w:val="24"/>
          <w:szCs w:val="24"/>
        </w:rPr>
        <w:br/>
        <w:t>– Ребята, вы поняли, как хорошо видеть, слышать, ходить, говорить. И как трудно жить тем, кто из-за болезни или несчастного случая не может этого делать. Многие государства заботятся о своих гражданах, у которых возникли проблемы со зрением, слухом, речью, каким-то еще органом. Задумывались ли вы о том, что в многоэтажных зданиях есть лестницы, по которым надо подниматься или спускаться? Для вас это просто, вы даже можете перепрыгивать через ступеньки. А детям, которые передвигаются в специальных колясках, каждая ступенька – серьезное препятствие. Сейчас перед магазинами или в подземных переходах к лестницам стали пристраивать специальные наклонные дорожки с перилами по бокам, которые называют пандусами. Как вы думаете, для кого они предназначены? (Для мам, которые везут в колясках детей, и для людей, которые сами передвигаются на колясках и не могут проехать по обычной лестнице).</w:t>
      </w:r>
      <w:r w:rsidRPr="00DF572D">
        <w:rPr>
          <w:rFonts w:ascii="Arial" w:hAnsi="Arial" w:cs="Arial"/>
          <w:color w:val="000000"/>
          <w:sz w:val="24"/>
          <w:szCs w:val="24"/>
        </w:rPr>
        <w:br/>
        <w:t>––Может быть, вы знаете и другие примеры заботы о таких людях? (Светофоры со специальным звуковым сигналом для слепых, слуховые аппараты.)</w:t>
      </w:r>
      <w:r w:rsidRPr="00DF572D">
        <w:rPr>
          <w:rFonts w:ascii="Arial" w:hAnsi="Arial" w:cs="Arial"/>
          <w:color w:val="000000"/>
          <w:sz w:val="24"/>
          <w:szCs w:val="24"/>
        </w:rPr>
        <w:br/>
        <w:t>–– Я сейчас проведу с вами маленький опрос. Попробуйте представить себе человека, передвигающегося по городу в коляске и скажите, как вы себя в этой ситуации поведете. Я назову вам варианты ответа, а вы выберите себе подходящий или предложите свой собственный. Итак, увидев человека в коляске, вы:</w:t>
      </w:r>
      <w:r w:rsidRPr="00DF572D">
        <w:rPr>
          <w:rFonts w:ascii="Arial" w:hAnsi="Arial" w:cs="Arial"/>
          <w:color w:val="000000"/>
          <w:sz w:val="24"/>
          <w:szCs w:val="24"/>
        </w:rPr>
        <w:br/>
        <w:t>•    можете завести с ним обычный разговор, как с любым другим человеком;</w:t>
      </w:r>
      <w:r w:rsidRPr="00DF572D">
        <w:rPr>
          <w:rFonts w:ascii="Arial" w:hAnsi="Arial" w:cs="Arial"/>
          <w:color w:val="000000"/>
          <w:sz w:val="24"/>
          <w:szCs w:val="24"/>
        </w:rPr>
        <w:br/>
        <w:t>•    не знаете, как себя вести, стараетесь на него не смотреть и поскорее уйти;</w:t>
      </w:r>
      <w:r w:rsidRPr="00DF572D">
        <w:rPr>
          <w:rFonts w:ascii="Arial" w:hAnsi="Arial" w:cs="Arial"/>
          <w:color w:val="000000"/>
          <w:sz w:val="24"/>
          <w:szCs w:val="24"/>
        </w:rPr>
        <w:br/>
        <w:t>•    предложите ему помощь, если он в ней нуждается.</w:t>
      </w:r>
      <w:r w:rsidRPr="00DF572D">
        <w:rPr>
          <w:rFonts w:ascii="Arial" w:hAnsi="Arial" w:cs="Arial"/>
          <w:color w:val="000000"/>
          <w:sz w:val="24"/>
          <w:szCs w:val="24"/>
        </w:rPr>
        <w:br/>
        <w:t>Учитель выслушивает варианты ответов учеников и подводит итог:</w:t>
      </w:r>
      <w:r w:rsidRPr="00DF572D">
        <w:rPr>
          <w:rFonts w:ascii="Arial" w:hAnsi="Arial" w:cs="Arial"/>
          <w:color w:val="000000"/>
          <w:sz w:val="24"/>
          <w:szCs w:val="24"/>
        </w:rPr>
        <w:br/>
        <w:t>–– Многие не знали, как ответить, не представляют, как себя вести при встрече с людьми, которых раньше называли инвалидами, а сейчас – людьми с ограниченными возможностями. Это очень сложно звучит, но говорит о том, что люди, о которых идет речь, не все могут делать. Но точно так же не каждый может, например, играть на скрипке, водить грузовик или кататься на горных лыжах. Сейчас появилось очень много приспособлений, которые помогают людям с ограниченными возможностями чувствовать себя равноправными. Например, в автобусах существуют специальные механизмы для поднятия колясок; выпускаются телефоны с подсветкой: вместо звонка начинает мигает лампочка. В последние годы стал развиваться специальные виды спорта, проводятся параолимпийские игры, чемпионаты по бальным танцам, где один из партнеров – на коляске.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IV.    Подведение итогов. </w:t>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 Всем хочется бегать, прыгать, радоваться жизни. И если у кого-то случается беда и он теряет способность видеть, слышать, нормально двигать, говорить, то такие люди, особенно дети, нуждаются в повышенной защите. Не обижайте их никогда и всегда стремитесь помочь.</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Занятие 7</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«ПРАВО НА РАЗВИТИЕ, ПРАВО НА УЧЕБУ»</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дать представление о необходимости интеллектуального развития.</w:t>
      </w:r>
      <w:r w:rsidRPr="00DF572D">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I. Игра "Круг друзей"</w:t>
      </w:r>
      <w:r w:rsidRPr="00DF572D">
        <w:rPr>
          <w:rFonts w:ascii="Arial" w:hAnsi="Arial" w:cs="Arial"/>
          <w:color w:val="000000"/>
          <w:sz w:val="24"/>
          <w:szCs w:val="24"/>
        </w:rPr>
        <w:br/>
      </w:r>
      <w:r w:rsidRPr="002F28A6">
        <w:rPr>
          <w:rFonts w:ascii="Arial" w:hAnsi="Arial" w:cs="Arial"/>
          <w:i/>
          <w:iCs/>
          <w:color w:val="000000"/>
          <w:sz w:val="24"/>
          <w:szCs w:val="24"/>
        </w:rPr>
        <w:t xml:space="preserve">Воспитатель: </w:t>
      </w:r>
      <w:r w:rsidRPr="00DF572D">
        <w:rPr>
          <w:rFonts w:ascii="Arial" w:hAnsi="Arial" w:cs="Arial"/>
          <w:color w:val="000000"/>
          <w:sz w:val="24"/>
          <w:szCs w:val="24"/>
        </w:rPr>
        <w:br/>
        <w:t>–</w:t>
      </w:r>
      <w:r w:rsidRPr="002F28A6">
        <w:rPr>
          <w:rFonts w:ascii="Arial" w:hAnsi="Arial" w:cs="Arial"/>
          <w:color w:val="000000"/>
          <w:sz w:val="24"/>
          <w:szCs w:val="24"/>
        </w:rPr>
        <w:t>– Мы все — дети одной группы</w:t>
      </w:r>
      <w:r w:rsidRPr="00DF572D">
        <w:rPr>
          <w:rFonts w:ascii="Arial" w:hAnsi="Arial" w:cs="Arial"/>
          <w:color w:val="000000"/>
          <w:sz w:val="24"/>
          <w:szCs w:val="24"/>
        </w:rPr>
        <w:t>, друзья. Давайте встанем в "круг друзей" и споем (с улыбкой возьмитесь за руки, размахивая руками в такт мелодии, двигайтесь по кругу, пойте: "Вместе весело шагать по просторам (3 раза). И, конечно, припевать лучше хором (3 раза)". Хорошо вместе, весело? Улыбнитесь друг другу, скажите: "Мне хорошо и весело!"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IV. Беседа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2F28A6">
        <w:rPr>
          <w:rFonts w:ascii="Arial" w:hAnsi="Arial" w:cs="Arial"/>
          <w:b/>
          <w:bCs/>
          <w:i/>
          <w:iCs/>
          <w:color w:val="000000"/>
          <w:sz w:val="24"/>
          <w:szCs w:val="24"/>
        </w:rPr>
        <w:t xml:space="preserve">: </w:t>
      </w:r>
      <w:r w:rsidRPr="00DF572D">
        <w:rPr>
          <w:rFonts w:ascii="Arial" w:hAnsi="Arial" w:cs="Arial"/>
          <w:color w:val="000000"/>
          <w:sz w:val="24"/>
          <w:szCs w:val="24"/>
        </w:rPr>
        <w:br/>
        <w:t>– У детей, как и у всех людей, есть много прав: на жизнь, на здоровье, на семью, право жить и расти в безопасности. А еще у вас есть право узнавать новое, становиться умнее, то есть право на учебу. Многие дети считают, что учиться можно только в школе. Но и дома мы узнаем много интересного и не только, когда делаем уроки, но и в другое время, например, когда занимаемся любимыми делами. Что вы любите делать дома? (Любим игры и игрушки, книги, домашних животных, цветы и т.д.)</w:t>
      </w:r>
      <w:r w:rsidRPr="00DF572D">
        <w:rPr>
          <w:rFonts w:ascii="Arial" w:hAnsi="Arial" w:cs="Arial"/>
          <w:color w:val="000000"/>
          <w:sz w:val="24"/>
          <w:szCs w:val="24"/>
        </w:rPr>
        <w:br/>
        <w:t>— Кем вы хотите быть, когда вырастете? (Космонавтом, бизнесменом, врачом, журналистом, артисткой и др.)</w:t>
      </w:r>
      <w:r w:rsidRPr="00DF572D">
        <w:rPr>
          <w:rFonts w:ascii="Arial" w:hAnsi="Arial" w:cs="Arial"/>
          <w:color w:val="000000"/>
          <w:sz w:val="24"/>
          <w:szCs w:val="24"/>
        </w:rPr>
        <w:br/>
        <w:t xml:space="preserve">–– А что надо делать, чтобы стать космонавтом? (Тренироваться, учиться) </w:t>
      </w:r>
      <w:r w:rsidRPr="00DF572D">
        <w:rPr>
          <w:rFonts w:ascii="Arial" w:hAnsi="Arial" w:cs="Arial"/>
          <w:color w:val="000000"/>
          <w:sz w:val="24"/>
          <w:szCs w:val="24"/>
        </w:rPr>
        <w:br/>
        <w:t>–– А чтобы стать врачом, бизнесменом? (Тоже учиться.)</w:t>
      </w:r>
      <w:r w:rsidRPr="00DF572D">
        <w:rPr>
          <w:rFonts w:ascii="Arial" w:hAnsi="Arial" w:cs="Arial"/>
          <w:color w:val="000000"/>
          <w:sz w:val="24"/>
          <w:szCs w:val="24"/>
        </w:rPr>
        <w:br/>
        <w:t>–– А если не учиться, можно добиться успехов в каком-нибудь деле? (Вряд ли.)</w:t>
      </w:r>
      <w:r w:rsidRPr="00DF572D">
        <w:rPr>
          <w:rFonts w:ascii="Arial" w:hAnsi="Arial" w:cs="Arial"/>
          <w:color w:val="000000"/>
          <w:sz w:val="24"/>
          <w:szCs w:val="24"/>
        </w:rPr>
        <w:br/>
        <w:t>–– А где люди учатся? (В школе, институте, училище, колледже.)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ІІI. Дидактическая игра "Отгадай, чем я люблю заниматься дома"</w:t>
      </w:r>
      <w:r w:rsidRPr="00DF572D">
        <w:rPr>
          <w:rFonts w:ascii="Arial" w:hAnsi="Arial" w:cs="Arial"/>
          <w:color w:val="000000"/>
          <w:sz w:val="24"/>
          <w:szCs w:val="24"/>
        </w:rPr>
        <w:t xml:space="preserve"> </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Давайте попробуем показать без слов, чем кажды</w:t>
      </w:r>
      <w:r w:rsidRPr="002F28A6">
        <w:rPr>
          <w:rFonts w:ascii="Arial" w:hAnsi="Arial" w:cs="Arial"/>
          <w:color w:val="000000"/>
          <w:sz w:val="24"/>
          <w:szCs w:val="24"/>
        </w:rPr>
        <w:t>й из вас занимается дома. Начну я. (</w:t>
      </w:r>
      <w:r w:rsidRPr="002F28A6">
        <w:rPr>
          <w:rFonts w:ascii="Arial" w:hAnsi="Arial" w:cs="Arial"/>
          <w:i/>
          <w:iCs/>
          <w:color w:val="000000"/>
          <w:sz w:val="24"/>
          <w:szCs w:val="24"/>
        </w:rPr>
        <w:t>Воспитатель</w:t>
      </w:r>
      <w:r w:rsidRPr="00DF572D">
        <w:rPr>
          <w:rFonts w:ascii="Arial" w:hAnsi="Arial" w:cs="Arial"/>
          <w:color w:val="000000"/>
          <w:sz w:val="24"/>
          <w:szCs w:val="24"/>
        </w:rPr>
        <w:t xml:space="preserve"> подсказывает возможные варианты, если дети затрудняются ответить, - например, как он достает и читает газету, включает компьютер, играет в шахматы. Далее в игру вступают дети.)</w:t>
      </w:r>
      <w:r w:rsidRPr="00DF572D">
        <w:rPr>
          <w:rFonts w:ascii="Arial" w:hAnsi="Arial" w:cs="Arial"/>
          <w:color w:val="000000"/>
          <w:sz w:val="24"/>
          <w:szCs w:val="24"/>
        </w:rPr>
        <w:br/>
        <w:t>–– А что любят делать члены вашей семьи? (Дети показывают, как папа читает газету, кто-то смотрит телевизор, слушает музыку, играет в компьютерные игры и др.)</w:t>
      </w:r>
      <w:r w:rsidRPr="00DF572D">
        <w:rPr>
          <w:rFonts w:ascii="Arial" w:hAnsi="Arial" w:cs="Arial"/>
          <w:color w:val="000000"/>
          <w:sz w:val="24"/>
          <w:szCs w:val="24"/>
        </w:rPr>
        <w:br/>
        <w:t>–– Может быть, кто-то из ваших родителей учится в институте, академии или на каких-либо курсах?</w:t>
      </w:r>
      <w:r w:rsidRPr="00DF572D">
        <w:rPr>
          <w:rFonts w:ascii="Arial" w:hAnsi="Arial" w:cs="Arial"/>
          <w:color w:val="000000"/>
          <w:sz w:val="24"/>
          <w:szCs w:val="24"/>
        </w:rPr>
        <w:br/>
        <w:t>–– А те родители, которые не учатся в учебных заведениях, занимаются ли самообразованием? (Да, конечно.)</w:t>
      </w:r>
      <w:r w:rsidRPr="00DF572D">
        <w:rPr>
          <w:rFonts w:ascii="Arial" w:hAnsi="Arial" w:cs="Arial"/>
          <w:color w:val="000000"/>
          <w:sz w:val="24"/>
          <w:szCs w:val="24"/>
        </w:rPr>
        <w:br/>
        <w:t>–– Но для вас самое главное дело сейчас – это учеба в школе. И очень важно, чтобы вы чувствовали себя в классе хорошо и уютно.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V. Игра «Ручеек»</w:t>
      </w:r>
      <w:r w:rsidRPr="002F28A6">
        <w:rPr>
          <w:rFonts w:ascii="Arial" w:hAnsi="Arial" w:cs="Arial"/>
          <w:color w:val="000000"/>
          <w:sz w:val="24"/>
          <w:szCs w:val="24"/>
        </w:rPr>
        <w:br/>
        <w:t>Дети</w:t>
      </w:r>
      <w:r w:rsidRPr="00DF572D">
        <w:rPr>
          <w:rFonts w:ascii="Arial" w:hAnsi="Arial" w:cs="Arial"/>
          <w:color w:val="000000"/>
          <w:sz w:val="24"/>
          <w:szCs w:val="24"/>
        </w:rPr>
        <w:t xml:space="preserve"> становятся в дв</w:t>
      </w:r>
      <w:r w:rsidRPr="002F28A6">
        <w:rPr>
          <w:rFonts w:ascii="Arial" w:hAnsi="Arial" w:cs="Arial"/>
          <w:color w:val="000000"/>
          <w:sz w:val="24"/>
          <w:szCs w:val="24"/>
        </w:rPr>
        <w:t>а ряда друг против друга. Ребенок</w:t>
      </w:r>
      <w:r w:rsidRPr="00DF572D">
        <w:rPr>
          <w:rFonts w:ascii="Arial" w:hAnsi="Arial" w:cs="Arial"/>
          <w:color w:val="000000"/>
          <w:sz w:val="24"/>
          <w:szCs w:val="24"/>
        </w:rPr>
        <w:t>, к</w:t>
      </w:r>
      <w:r w:rsidRPr="002F28A6">
        <w:rPr>
          <w:rFonts w:ascii="Arial" w:hAnsi="Arial" w:cs="Arial"/>
          <w:color w:val="000000"/>
          <w:sz w:val="24"/>
          <w:szCs w:val="24"/>
        </w:rPr>
        <w:t>оторому не нашлось пары (воспитатель</w:t>
      </w:r>
      <w:r w:rsidRPr="00DF572D">
        <w:rPr>
          <w:rFonts w:ascii="Arial" w:hAnsi="Arial" w:cs="Arial"/>
          <w:color w:val="000000"/>
          <w:sz w:val="24"/>
          <w:szCs w:val="24"/>
        </w:rPr>
        <w:t xml:space="preserve"> может специально придержать около себя того, у кого именно сегодня неважное настроение) медленно проходит между двух ряд</w:t>
      </w:r>
      <w:r w:rsidRPr="002F28A6">
        <w:rPr>
          <w:rFonts w:ascii="Arial" w:hAnsi="Arial" w:cs="Arial"/>
          <w:color w:val="000000"/>
          <w:sz w:val="24"/>
          <w:szCs w:val="24"/>
        </w:rPr>
        <w:t>ов. Каждый стоящий в ряду ребенок</w:t>
      </w:r>
      <w:r w:rsidRPr="00DF572D">
        <w:rPr>
          <w:rFonts w:ascii="Arial" w:hAnsi="Arial" w:cs="Arial"/>
          <w:color w:val="000000"/>
          <w:sz w:val="24"/>
          <w:szCs w:val="24"/>
        </w:rPr>
        <w:t xml:space="preserve"> говорит ему приятные слова (хвалит его, ободряет) и обязательно прикасается: пожимает руку, похлопывает по плечу, гладит по голове и т.д. Когда все ребята пройдут сквозь ряды, учитель спрашивает:</w:t>
      </w:r>
      <w:r w:rsidRPr="00DF572D">
        <w:rPr>
          <w:rFonts w:ascii="Arial" w:hAnsi="Arial" w:cs="Arial"/>
          <w:color w:val="000000"/>
          <w:sz w:val="24"/>
          <w:szCs w:val="24"/>
        </w:rPr>
        <w:br/>
        <w:t xml:space="preserve">–– Что вы ощущали, когда к вам прикасались? </w:t>
      </w:r>
      <w:r w:rsidRPr="00DF572D">
        <w:rPr>
          <w:rFonts w:ascii="Arial" w:hAnsi="Arial" w:cs="Arial"/>
          <w:color w:val="000000"/>
          <w:sz w:val="24"/>
          <w:szCs w:val="24"/>
        </w:rPr>
        <w:br/>
        <w:t>–– Что вы чувствовали, когда вы сами ободряли товарища приветливыми словами?</w:t>
      </w:r>
      <w:r w:rsidRPr="00DF572D">
        <w:rPr>
          <w:rFonts w:ascii="Arial" w:hAnsi="Arial" w:cs="Arial"/>
          <w:color w:val="000000"/>
          <w:sz w:val="24"/>
          <w:szCs w:val="24"/>
        </w:rPr>
        <w:br/>
        <w:t xml:space="preserve">–– Что было бы, если бы кто-то проявил грубость или причинил боль проходящему через строй товарищу? </w:t>
      </w:r>
      <w:r w:rsidRPr="00DF572D">
        <w:rPr>
          <w:rFonts w:ascii="Arial" w:hAnsi="Arial" w:cs="Arial"/>
          <w:color w:val="000000"/>
          <w:sz w:val="24"/>
          <w:szCs w:val="24"/>
        </w:rPr>
        <w:br/>
        <w:t>–– А, как вы думаете, что сделал бы он в ответ?</w:t>
      </w:r>
      <w:r w:rsidRPr="00DF572D">
        <w:rPr>
          <w:rFonts w:ascii="Arial" w:hAnsi="Arial" w:cs="Arial"/>
          <w:color w:val="000000"/>
          <w:sz w:val="24"/>
          <w:szCs w:val="24"/>
        </w:rPr>
        <w:br/>
        <w:t xml:space="preserve">–– Еще в древности люди придумали "золотое правило": поступайте по отношению к другим так, как вы хотели бы, чтобы поступали по отношению к вам. Я думаю, что вам в школе хорошо, интересно, давайте попробуем помочь попасть в школу мальчику, который, проходя мимо заколдованного леса, стал частично невидимым. Дорисуйте его по цифрам. </w:t>
      </w:r>
      <w:r w:rsidRPr="00DF572D">
        <w:rPr>
          <w:rFonts w:ascii="Arial" w:hAnsi="Arial" w:cs="Arial"/>
          <w:color w:val="000000"/>
          <w:sz w:val="24"/>
          <w:szCs w:val="24"/>
        </w:rPr>
        <w:br/>
      </w:r>
      <w:r w:rsidRPr="002F28A6">
        <w:rPr>
          <w:rFonts w:ascii="Arial" w:hAnsi="Arial" w:cs="Arial"/>
          <w:b/>
          <w:bCs/>
          <w:color w:val="000000"/>
          <w:sz w:val="24"/>
          <w:szCs w:val="24"/>
        </w:rPr>
        <w:t>VI. Обобщающая беседа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Что может сделать Маленький Великан, чтобы не нарушить права членов семьи на развитие (узнавать новое), например, если мама (папа, бабушка и др.) хочет почитать газету, книгу, посмотреть любимую передачу? (Надо спокойно поиграть, не мешать расспросами, помочь по дому.)</w:t>
      </w:r>
      <w:r w:rsidRPr="00DF572D">
        <w:rPr>
          <w:rFonts w:ascii="Arial" w:hAnsi="Arial" w:cs="Arial"/>
          <w:color w:val="000000"/>
          <w:sz w:val="24"/>
          <w:szCs w:val="24"/>
        </w:rPr>
        <w:br/>
        <w:t>— А если мама (папа, бабушка и др.) хочет пойти в кино, театр, куда не ходят с детьми? (Надо не капризничать, не обижаться; когда возвратится, расспросить, что было интересного, и т.д.)</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Занятие 8</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«ДОБРО И ЗЛО»</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 :</w:t>
      </w:r>
      <w:r w:rsidRPr="00DF572D">
        <w:rPr>
          <w:rFonts w:ascii="Arial" w:hAnsi="Arial" w:cs="Arial"/>
          <w:color w:val="000000"/>
          <w:sz w:val="24"/>
          <w:szCs w:val="24"/>
        </w:rPr>
        <w:t xml:space="preserve"> дать представление о понятиях справедливости, добра и зла.</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рисунки с героями из разных сказок и таблички с кратким</w:t>
      </w:r>
      <w:r w:rsidRPr="002F28A6">
        <w:rPr>
          <w:rFonts w:ascii="Arial" w:hAnsi="Arial" w:cs="Arial"/>
          <w:color w:val="000000"/>
          <w:sz w:val="24"/>
          <w:szCs w:val="24"/>
        </w:rPr>
        <w:t>и характеристиками.</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I. Сказка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Сегодня мы продолжим путешествие в волшебную страну и познакомимся с добром и злом. Сначала послушайте сказку:</w:t>
      </w:r>
      <w:r w:rsidRPr="00DF572D">
        <w:rPr>
          <w:rFonts w:ascii="Arial" w:hAnsi="Arial" w:cs="Arial"/>
          <w:color w:val="000000"/>
          <w:sz w:val="24"/>
          <w:szCs w:val="24"/>
        </w:rPr>
        <w:br/>
        <w:t>«В одном царстве-государстве жил-был царь Великолепный, и было у него два сына — Добрынич и Злосливич. Злосливич, еще ребенком проезжая по соседнему королевству, увидел там великолепный дворец, над которым трудились лучшие мастера ровно тридцать лет и три года. Позавидовал Злосливич и поджег красивое здание. Король, хозяин дворца, тут же выступил с огромным войском против дружины царя Великолепного. Чуть было не началась война, но спас всех Добрынич. Он уговорил короля отозвать свое войско, пообещав выстроить ему дворец краше прежнего. И сдержал свое обещание.</w:t>
      </w:r>
      <w:r w:rsidRPr="00DF572D">
        <w:rPr>
          <w:rFonts w:ascii="Arial" w:hAnsi="Arial" w:cs="Arial"/>
          <w:color w:val="000000"/>
          <w:sz w:val="24"/>
          <w:szCs w:val="24"/>
        </w:rPr>
        <w:br/>
        <w:t>Еще больше плохого натворил Злосливич повзрослев. Он обманывал людей, воровал, пока не поразила его тяжелая болезнь. И когда Злосливич был уже при смерти, приснился ему вещий сон, что эта болезнь поразит все царство его отца, а в живых останутся только те, у которых наберется сто больших добрых дел. Злосливич в страхе проснулся. Ему, конечно, не хотелось умирать, поэтому он позвал к себе брата и рассказал ему свой сон. Добрынич обрадовался, что мо¬жет помочь своему брату стать добрым, и предложил отдать ему 97 из тысячи своих добрых дел, но только после того, как Злосливич сделает три своих.</w:t>
      </w:r>
      <w:r w:rsidRPr="00DF572D">
        <w:rPr>
          <w:rFonts w:ascii="Arial" w:hAnsi="Arial" w:cs="Arial"/>
          <w:color w:val="000000"/>
          <w:sz w:val="24"/>
          <w:szCs w:val="24"/>
        </w:rPr>
        <w:br/>
        <w:t>Хоть и не хотелось Злосливичу следовать совету брата, но делать нечего. Пошел он от дворца в сторону рынка, видит: навстречу идет странник. Царевич сразу заметил, что у незнакомца стерты в кровь босые ноги, а уже зима на дворе. И тогда он снял с себя меховые сапоги и соболью шубу и отдал их страннику. А сам, поеживаясь от холода, пошел дальше добрые дела совершать... В конце - концов, страшная болезнь обошла царство стороной».</w:t>
      </w:r>
      <w:r w:rsidRPr="00DF572D">
        <w:rPr>
          <w:rFonts w:ascii="Arial" w:hAnsi="Arial" w:cs="Arial"/>
          <w:color w:val="000000"/>
          <w:sz w:val="24"/>
          <w:szCs w:val="24"/>
        </w:rPr>
        <w:br/>
        <w:t>—    Что спасло Злосливича от смерти? (Добрые дела.)</w:t>
      </w:r>
      <w:r w:rsidRPr="00DF572D">
        <w:rPr>
          <w:rFonts w:ascii="Arial" w:hAnsi="Arial" w:cs="Arial"/>
          <w:color w:val="000000"/>
          <w:sz w:val="24"/>
          <w:szCs w:val="24"/>
        </w:rPr>
        <w:br/>
        <w:t>—    А какие еще добрые дела мог совершить Злосливич?</w:t>
      </w:r>
      <w:r w:rsidRPr="00DF572D">
        <w:rPr>
          <w:rFonts w:ascii="Arial" w:hAnsi="Arial" w:cs="Arial"/>
          <w:color w:val="000000"/>
          <w:sz w:val="24"/>
          <w:szCs w:val="24"/>
        </w:rPr>
        <w:br/>
        <w:t>—    Как вы думаете, после того, как Злосливич стал совершать доб¬рые дела, люди продолжали называть его таким же именем?</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II. Беседа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Ребята, как часто ваши родители говорят вам, что это хорошо, а это плохо? (Очень часто.)</w:t>
      </w:r>
      <w:r w:rsidRPr="00DF572D">
        <w:rPr>
          <w:rFonts w:ascii="Arial" w:hAnsi="Arial" w:cs="Arial"/>
          <w:color w:val="000000"/>
          <w:sz w:val="24"/>
          <w:szCs w:val="24"/>
        </w:rPr>
        <w:br/>
        <w:t>—    И что родители обычно делают, когда вы не слушаетесь их и продолжаете совершать плохие поступки? (Ругают.)</w:t>
      </w:r>
      <w:r w:rsidRPr="00DF572D">
        <w:rPr>
          <w:rFonts w:ascii="Arial" w:hAnsi="Arial" w:cs="Arial"/>
          <w:color w:val="000000"/>
          <w:sz w:val="24"/>
          <w:szCs w:val="24"/>
        </w:rPr>
        <w:br/>
        <w:t>—    А вы всегда согласны, что вас ругают за дело? (Не всегда.)</w:t>
      </w:r>
      <w:r w:rsidRPr="00DF572D">
        <w:rPr>
          <w:rFonts w:ascii="Arial" w:hAnsi="Arial" w:cs="Arial"/>
          <w:color w:val="000000"/>
          <w:sz w:val="24"/>
          <w:szCs w:val="24"/>
        </w:rPr>
        <w:br/>
        <w:t>—    Давайте попробуем разоб</w:t>
      </w:r>
      <w:r w:rsidRPr="002F28A6">
        <w:rPr>
          <w:rFonts w:ascii="Arial" w:hAnsi="Arial" w:cs="Arial"/>
          <w:color w:val="000000"/>
          <w:sz w:val="24"/>
          <w:szCs w:val="24"/>
        </w:rPr>
        <w:t>раться, какие поступки люди счи</w:t>
      </w:r>
      <w:r w:rsidRPr="00DF572D">
        <w:rPr>
          <w:rFonts w:ascii="Arial" w:hAnsi="Arial" w:cs="Arial"/>
          <w:color w:val="000000"/>
          <w:sz w:val="24"/>
          <w:szCs w:val="24"/>
        </w:rPr>
        <w:t>тают и называют хорошими, а к</w:t>
      </w:r>
      <w:r w:rsidRPr="002F28A6">
        <w:rPr>
          <w:rFonts w:ascii="Arial" w:hAnsi="Arial" w:cs="Arial"/>
          <w:color w:val="000000"/>
          <w:sz w:val="24"/>
          <w:szCs w:val="24"/>
        </w:rPr>
        <w:t>акие плохими. Если вы после обе</w:t>
      </w:r>
      <w:r w:rsidRPr="00DF572D">
        <w:rPr>
          <w:rFonts w:ascii="Arial" w:hAnsi="Arial" w:cs="Arial"/>
          <w:color w:val="000000"/>
          <w:sz w:val="24"/>
          <w:szCs w:val="24"/>
        </w:rPr>
        <w:t xml:space="preserve">да или ужина поможете убрать со </w:t>
      </w:r>
      <w:r w:rsidRPr="002F28A6">
        <w:rPr>
          <w:rFonts w:ascii="Arial" w:hAnsi="Arial" w:cs="Arial"/>
          <w:color w:val="000000"/>
          <w:sz w:val="24"/>
          <w:szCs w:val="24"/>
        </w:rPr>
        <w:t>стола, что скажут родители? (По</w:t>
      </w:r>
      <w:r w:rsidRPr="00DF572D">
        <w:rPr>
          <w:rFonts w:ascii="Arial" w:hAnsi="Arial" w:cs="Arial"/>
          <w:color w:val="000000"/>
          <w:sz w:val="24"/>
          <w:szCs w:val="24"/>
        </w:rPr>
        <w:t>хвалят.)</w:t>
      </w:r>
      <w:r w:rsidRPr="00DF572D">
        <w:rPr>
          <w:rFonts w:ascii="Arial" w:hAnsi="Arial" w:cs="Arial"/>
          <w:color w:val="000000"/>
          <w:sz w:val="24"/>
          <w:szCs w:val="24"/>
        </w:rPr>
        <w:br/>
        <w:t>—    Это какой поступок? (Хороший.)</w:t>
      </w:r>
      <w:r w:rsidRPr="00DF572D">
        <w:rPr>
          <w:rFonts w:ascii="Arial" w:hAnsi="Arial" w:cs="Arial"/>
          <w:color w:val="000000"/>
          <w:sz w:val="24"/>
          <w:szCs w:val="24"/>
        </w:rPr>
        <w:br/>
        <w:t>—    А если ударите кошку или с</w:t>
      </w:r>
      <w:r w:rsidRPr="002F28A6">
        <w:rPr>
          <w:rFonts w:ascii="Arial" w:hAnsi="Arial" w:cs="Arial"/>
          <w:color w:val="000000"/>
          <w:sz w:val="24"/>
          <w:szCs w:val="24"/>
        </w:rPr>
        <w:t>обаку, кого-нибудь обидите? (По</w:t>
      </w:r>
      <w:r w:rsidRPr="00DF572D">
        <w:rPr>
          <w:rFonts w:ascii="Arial" w:hAnsi="Arial" w:cs="Arial"/>
          <w:color w:val="000000"/>
          <w:sz w:val="24"/>
          <w:szCs w:val="24"/>
        </w:rPr>
        <w:t>ругают.)</w:t>
      </w:r>
      <w:r w:rsidRPr="00DF572D">
        <w:rPr>
          <w:rFonts w:ascii="Arial" w:hAnsi="Arial" w:cs="Arial"/>
          <w:color w:val="000000"/>
          <w:sz w:val="24"/>
          <w:szCs w:val="24"/>
        </w:rPr>
        <w:br/>
        <w:t>—    Это какой поступок? (Плохой.)</w:t>
      </w:r>
      <w:r w:rsidRPr="00DF572D">
        <w:rPr>
          <w:rFonts w:ascii="Arial" w:hAnsi="Arial" w:cs="Arial"/>
          <w:color w:val="000000"/>
          <w:sz w:val="24"/>
          <w:szCs w:val="24"/>
        </w:rPr>
        <w:br/>
        <w:t xml:space="preserve">—    Что делают добрые люди? </w:t>
      </w:r>
      <w:r w:rsidRPr="002F28A6">
        <w:rPr>
          <w:rFonts w:ascii="Arial" w:hAnsi="Arial" w:cs="Arial"/>
          <w:color w:val="000000"/>
          <w:sz w:val="24"/>
          <w:szCs w:val="24"/>
        </w:rPr>
        <w:t>(Помогают другим, никого не оби</w:t>
      </w:r>
      <w:r w:rsidRPr="00DF572D">
        <w:rPr>
          <w:rFonts w:ascii="Arial" w:hAnsi="Arial" w:cs="Arial"/>
          <w:color w:val="000000"/>
          <w:sz w:val="24"/>
          <w:szCs w:val="24"/>
        </w:rPr>
        <w:t>жают.)</w:t>
      </w:r>
      <w:r w:rsidRPr="00DF572D">
        <w:rPr>
          <w:rFonts w:ascii="Arial" w:hAnsi="Arial" w:cs="Arial"/>
          <w:color w:val="000000"/>
          <w:sz w:val="24"/>
          <w:szCs w:val="24"/>
        </w:rPr>
        <w:br/>
        <w:t>—    Назовите добрых сказочных персонажей. (Настенька из сказки «Морозко», Чиполлино, Иван-царевич и др.)</w:t>
      </w:r>
      <w:r w:rsidRPr="00DF572D">
        <w:rPr>
          <w:rFonts w:ascii="Arial" w:hAnsi="Arial" w:cs="Arial"/>
          <w:color w:val="000000"/>
          <w:sz w:val="24"/>
          <w:szCs w:val="24"/>
        </w:rPr>
        <w:br/>
        <w:t>—    Назовите злых сказочных персонажей. (Кощей Бессмертный, Баба-Яга, Жаба из сказки «Дюймовочка» и др.)</w:t>
      </w:r>
      <w:r w:rsidRPr="00DF572D">
        <w:rPr>
          <w:rFonts w:ascii="Arial" w:hAnsi="Arial" w:cs="Arial"/>
          <w:color w:val="000000"/>
          <w:sz w:val="24"/>
          <w:szCs w:val="24"/>
        </w:rPr>
        <w:br/>
        <w:t>—    Почему мы их называем злыми? (Они думают только о себе, ни с кем не считаются, им не важно, что от их поступков кому-то стало плохо.)</w:t>
      </w:r>
      <w:r w:rsidRPr="00DF572D">
        <w:rPr>
          <w:rFonts w:ascii="Arial" w:hAnsi="Arial" w:cs="Arial"/>
          <w:color w:val="000000"/>
          <w:sz w:val="24"/>
          <w:szCs w:val="24"/>
        </w:rPr>
        <w:br/>
        <w:t>А вы хотели бы, чтобы вас называли злыми? Что надо делать, чтобы вас называли добрыми?</w:t>
      </w:r>
      <w:r w:rsidRPr="00DF572D">
        <w:rPr>
          <w:rFonts w:ascii="Arial" w:hAnsi="Arial" w:cs="Arial"/>
          <w:color w:val="000000"/>
          <w:sz w:val="24"/>
          <w:szCs w:val="24"/>
        </w:rPr>
        <w:br/>
        <w:t>III.</w:t>
      </w:r>
      <w:r w:rsidRPr="002F28A6">
        <w:rPr>
          <w:rFonts w:ascii="Arial" w:hAnsi="Arial" w:cs="Arial"/>
          <w:color w:val="000000"/>
          <w:sz w:val="24"/>
          <w:szCs w:val="24"/>
        </w:rPr>
        <w:t xml:space="preserve"> </w:t>
      </w:r>
      <w:r w:rsidRPr="00DF572D">
        <w:rPr>
          <w:rFonts w:ascii="Arial" w:hAnsi="Arial" w:cs="Arial"/>
          <w:color w:val="000000"/>
          <w:sz w:val="24"/>
          <w:szCs w:val="24"/>
        </w:rPr>
        <w:t>Практическое задание</w:t>
      </w:r>
      <w:r w:rsidRPr="00DF572D">
        <w:rPr>
          <w:rFonts w:ascii="Arial" w:hAnsi="Arial" w:cs="Arial"/>
          <w:color w:val="000000"/>
          <w:sz w:val="24"/>
          <w:szCs w:val="24"/>
        </w:rPr>
        <w:br/>
        <w:t>На доске вывешиваются рисунки с героями из разных сказок и таблички с краткими характеристиками вразброс. Ребятам раздаются листы с перечнем сказочных героев и их краткими характеристиками, чтобы они соединили линиями имена героев сказок  с подходящими им характеристиками. По желанию детей перечень можно продолжить.</w:t>
      </w:r>
      <w:r w:rsidRPr="00DF572D">
        <w:rPr>
          <w:rFonts w:ascii="Arial" w:hAnsi="Arial" w:cs="Arial"/>
          <w:color w:val="000000"/>
          <w:sz w:val="24"/>
          <w:szCs w:val="24"/>
        </w:rPr>
        <w:br/>
      </w:r>
      <w:r w:rsidRPr="00DF572D">
        <w:rPr>
          <w:rFonts w:ascii="Arial" w:hAnsi="Arial" w:cs="Arial"/>
          <w:color w:val="000000"/>
          <w:sz w:val="24"/>
          <w:szCs w:val="24"/>
        </w:rPr>
        <w:br/>
        <w:t>СКАЗОЧНЫЕ ГЕРОИ               ХАРАКТЕРИСТИКИ</w:t>
      </w:r>
      <w:r w:rsidRPr="00DF572D">
        <w:rPr>
          <w:rFonts w:ascii="Arial" w:hAnsi="Arial" w:cs="Arial"/>
          <w:color w:val="000000"/>
          <w:sz w:val="24"/>
          <w:szCs w:val="24"/>
        </w:rPr>
        <w:br/>
        <w:t>Дюймовочка                               трудолюбивая</w:t>
      </w:r>
      <w:r w:rsidRPr="00DF572D">
        <w:rPr>
          <w:rFonts w:ascii="Arial" w:hAnsi="Arial" w:cs="Arial"/>
          <w:color w:val="000000"/>
          <w:sz w:val="24"/>
          <w:szCs w:val="24"/>
        </w:rPr>
        <w:br/>
        <w:t>Винни-пух                                  веселый</w:t>
      </w:r>
      <w:r w:rsidRPr="00DF572D">
        <w:rPr>
          <w:rFonts w:ascii="Arial" w:hAnsi="Arial" w:cs="Arial"/>
          <w:color w:val="000000"/>
          <w:sz w:val="24"/>
          <w:szCs w:val="24"/>
        </w:rPr>
        <w:br/>
        <w:t>Доктор Айболит                         добрый</w:t>
      </w:r>
      <w:r w:rsidRPr="00DF572D">
        <w:rPr>
          <w:rFonts w:ascii="Arial" w:hAnsi="Arial" w:cs="Arial"/>
          <w:color w:val="000000"/>
          <w:sz w:val="24"/>
          <w:szCs w:val="24"/>
        </w:rPr>
        <w:br/>
        <w:t>Карабас Барабас                         злой</w:t>
      </w:r>
      <w:r w:rsidRPr="00DF572D">
        <w:rPr>
          <w:rFonts w:ascii="Arial" w:hAnsi="Arial" w:cs="Arial"/>
          <w:color w:val="000000"/>
          <w:sz w:val="24"/>
          <w:szCs w:val="24"/>
        </w:rPr>
        <w:br/>
        <w:t>мачеха                                         завистливая</w:t>
      </w:r>
      <w:r w:rsidRPr="00DF572D">
        <w:rPr>
          <w:rFonts w:ascii="Arial" w:hAnsi="Arial" w:cs="Arial"/>
          <w:color w:val="000000"/>
          <w:sz w:val="24"/>
          <w:szCs w:val="24"/>
        </w:rPr>
        <w:br/>
        <w:t>Красная шапочка                        заботливая</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IV. Подведение итогов</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Значит, добро приносит другим людям радость и веселье, а от зла они страдают и плачут. Если вы будете стараться делать только добро, то на свете будет легче жить тем, кто рядом с вами, и они тоже будут делать добро. И так постепенно весь мир станет лучше.</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 xml:space="preserve">Занятие 9 </w:t>
      </w:r>
      <w:r w:rsidRPr="00DF572D">
        <w:rPr>
          <w:rFonts w:ascii="Arial" w:hAnsi="Arial" w:cs="Arial"/>
          <w:color w:val="000000"/>
          <w:sz w:val="24"/>
          <w:szCs w:val="24"/>
        </w:rPr>
        <w:br/>
        <w:t xml:space="preserve">ТЕМА </w:t>
      </w:r>
      <w:r w:rsidRPr="002F28A6">
        <w:rPr>
          <w:rFonts w:ascii="Arial" w:hAnsi="Arial" w:cs="Arial"/>
          <w:b/>
          <w:bCs/>
          <w:color w:val="000000"/>
          <w:sz w:val="24"/>
          <w:szCs w:val="24"/>
        </w:rPr>
        <w:t>«РЕБЕНОК И ОБЩЕСТВО»</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i/>
          <w:iCs/>
          <w:color w:val="000000"/>
          <w:sz w:val="24"/>
          <w:szCs w:val="24"/>
        </w:rPr>
        <w:t>Цель:</w:t>
      </w:r>
      <w:r w:rsidRPr="00DF572D">
        <w:rPr>
          <w:rFonts w:ascii="Arial" w:hAnsi="Arial" w:cs="Arial"/>
          <w:color w:val="000000"/>
          <w:sz w:val="24"/>
          <w:szCs w:val="24"/>
        </w:rPr>
        <w:t xml:space="preserve"> дать представлен</w:t>
      </w:r>
      <w:r w:rsidRPr="002F28A6">
        <w:rPr>
          <w:rFonts w:ascii="Arial" w:hAnsi="Arial" w:cs="Arial"/>
          <w:color w:val="000000"/>
          <w:sz w:val="24"/>
          <w:szCs w:val="24"/>
        </w:rPr>
        <w:t>ие о значении общества для чело</w:t>
      </w:r>
      <w:r w:rsidRPr="00DF572D">
        <w:rPr>
          <w:rFonts w:ascii="Arial" w:hAnsi="Arial" w:cs="Arial"/>
          <w:color w:val="000000"/>
          <w:sz w:val="24"/>
          <w:szCs w:val="24"/>
        </w:rPr>
        <w:t xml:space="preserve">века. </w:t>
      </w:r>
      <w:r w:rsidRPr="00DF572D">
        <w:rPr>
          <w:rFonts w:ascii="Arial" w:hAnsi="Arial" w:cs="Arial"/>
          <w:color w:val="000000"/>
          <w:sz w:val="24"/>
          <w:szCs w:val="24"/>
        </w:rPr>
        <w:br/>
      </w:r>
      <w:r w:rsidRPr="002F28A6">
        <w:rPr>
          <w:rFonts w:ascii="Arial" w:hAnsi="Arial" w:cs="Arial"/>
          <w:b/>
          <w:bCs/>
          <w:i/>
          <w:iCs/>
          <w:color w:val="000000"/>
          <w:sz w:val="24"/>
          <w:szCs w:val="24"/>
        </w:rPr>
        <w:t>Дидактические материалы:</w:t>
      </w:r>
      <w:r w:rsidRPr="00DF572D">
        <w:rPr>
          <w:rFonts w:ascii="Arial" w:hAnsi="Arial" w:cs="Arial"/>
          <w:color w:val="000000"/>
          <w:sz w:val="24"/>
          <w:szCs w:val="24"/>
        </w:rPr>
        <w:t xml:space="preserve"> текст рассказа Р. Брэдбери «Каникулы» (со</w:t>
      </w:r>
      <w:r w:rsidRPr="002F28A6">
        <w:rPr>
          <w:rFonts w:ascii="Arial" w:hAnsi="Arial" w:cs="Arial"/>
          <w:color w:val="000000"/>
          <w:sz w:val="24"/>
          <w:szCs w:val="24"/>
        </w:rPr>
        <w:t>кращенный вариант).</w:t>
      </w:r>
      <w:r w:rsidRPr="002F28A6">
        <w:rPr>
          <w:rFonts w:ascii="Arial" w:hAnsi="Arial" w:cs="Arial"/>
          <w:color w:val="000000"/>
          <w:sz w:val="24"/>
          <w:szCs w:val="24"/>
        </w:rPr>
        <w:br/>
      </w:r>
      <w:r w:rsidRPr="002F28A6">
        <w:rPr>
          <w:rFonts w:ascii="Arial" w:hAnsi="Arial" w:cs="Arial"/>
          <w:color w:val="000000"/>
          <w:sz w:val="24"/>
          <w:szCs w:val="24"/>
        </w:rPr>
        <w:br/>
        <w:t>ЭТАПЫ ПРОВЕДЕНИЯ</w:t>
      </w:r>
      <w:r w:rsidRPr="00DF572D">
        <w:rPr>
          <w:rFonts w:ascii="Arial" w:hAnsi="Arial" w:cs="Arial"/>
          <w:color w:val="000000"/>
          <w:sz w:val="24"/>
          <w:szCs w:val="24"/>
        </w:rPr>
        <w:br/>
      </w:r>
      <w:r w:rsidRPr="002F28A6">
        <w:rPr>
          <w:rFonts w:ascii="Arial" w:hAnsi="Arial" w:cs="Arial"/>
          <w:b/>
          <w:bCs/>
          <w:color w:val="000000"/>
          <w:sz w:val="24"/>
          <w:szCs w:val="24"/>
        </w:rPr>
        <w:t>I. Практическое задание</w:t>
      </w:r>
      <w:r w:rsidRPr="002F28A6">
        <w:rPr>
          <w:rFonts w:ascii="Arial" w:hAnsi="Arial" w:cs="Arial"/>
          <w:color w:val="000000"/>
          <w:sz w:val="24"/>
          <w:szCs w:val="24"/>
        </w:rPr>
        <w:br/>
      </w:r>
      <w:r w:rsidRPr="002F28A6">
        <w:rPr>
          <w:rFonts w:ascii="Arial" w:hAnsi="Arial" w:cs="Arial"/>
          <w:i/>
          <w:iCs/>
          <w:color w:val="000000"/>
          <w:sz w:val="24"/>
          <w:szCs w:val="24"/>
        </w:rPr>
        <w:t>Воспитатель</w:t>
      </w:r>
      <w:r w:rsidRPr="002F28A6">
        <w:rPr>
          <w:rFonts w:ascii="Arial" w:hAnsi="Arial" w:cs="Arial"/>
          <w:color w:val="000000"/>
          <w:sz w:val="24"/>
          <w:szCs w:val="24"/>
        </w:rPr>
        <w:t xml:space="preserve"> раздает детям</w:t>
      </w:r>
      <w:r w:rsidRPr="00DF572D">
        <w:rPr>
          <w:rFonts w:ascii="Arial" w:hAnsi="Arial" w:cs="Arial"/>
          <w:color w:val="000000"/>
          <w:sz w:val="24"/>
          <w:szCs w:val="24"/>
        </w:rPr>
        <w:t xml:space="preserve"> карточки и предлагает вставит</w:t>
      </w:r>
      <w:r w:rsidRPr="002F28A6">
        <w:rPr>
          <w:rFonts w:ascii="Arial" w:hAnsi="Arial" w:cs="Arial"/>
          <w:color w:val="000000"/>
          <w:sz w:val="24"/>
          <w:szCs w:val="24"/>
        </w:rPr>
        <w:t>ь вместо точек пропущенные бук</w:t>
      </w:r>
      <w:r w:rsidRPr="00DF572D">
        <w:rPr>
          <w:rFonts w:ascii="Arial" w:hAnsi="Arial" w:cs="Arial"/>
          <w:color w:val="000000"/>
          <w:sz w:val="24"/>
          <w:szCs w:val="24"/>
        </w:rPr>
        <w:t>вы, чтобы получились слова, перечисляющие важные для детей права.</w:t>
      </w:r>
      <w:r w:rsidRPr="00DF572D">
        <w:rPr>
          <w:rFonts w:ascii="Arial" w:hAnsi="Arial" w:cs="Arial"/>
          <w:color w:val="000000"/>
          <w:sz w:val="24"/>
          <w:szCs w:val="24"/>
        </w:rPr>
        <w:br/>
      </w:r>
      <w:r w:rsidRPr="00DF572D">
        <w:rPr>
          <w:rFonts w:ascii="Arial" w:hAnsi="Arial" w:cs="Arial"/>
          <w:b/>
          <w:bCs/>
          <w:color w:val="000000"/>
          <w:sz w:val="24"/>
          <w:szCs w:val="24"/>
        </w:rPr>
        <w:br/>
      </w:r>
      <w:r w:rsidRPr="002F28A6">
        <w:rPr>
          <w:rFonts w:ascii="Arial" w:hAnsi="Arial" w:cs="Arial"/>
          <w:b/>
          <w:bCs/>
          <w:color w:val="000000"/>
          <w:sz w:val="24"/>
          <w:szCs w:val="24"/>
        </w:rPr>
        <w:t>II. Беседа</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Слышали ли вы о людях, которые живут отдельно ото всех, в одиночестве, например, в лесу, на острове? (Да, слышали.)</w:t>
      </w:r>
      <w:r w:rsidRPr="00DF572D">
        <w:rPr>
          <w:rFonts w:ascii="Arial" w:hAnsi="Arial" w:cs="Arial"/>
          <w:color w:val="000000"/>
          <w:sz w:val="24"/>
          <w:szCs w:val="24"/>
        </w:rPr>
        <w:br/>
        <w:t>— Много ли таких людей? (Нет, не очень.)</w:t>
      </w:r>
      <w:r w:rsidRPr="00DF572D">
        <w:rPr>
          <w:rFonts w:ascii="Arial" w:hAnsi="Arial" w:cs="Arial"/>
          <w:color w:val="000000"/>
          <w:sz w:val="24"/>
          <w:szCs w:val="24"/>
        </w:rPr>
        <w:br/>
        <w:t>Они так сами захотели — жить отдельно? (Кто-то сам, а у кого-то так вышло, работа такая.)</w:t>
      </w:r>
      <w:r w:rsidRPr="00DF572D">
        <w:rPr>
          <w:rFonts w:ascii="Arial" w:hAnsi="Arial" w:cs="Arial"/>
          <w:color w:val="000000"/>
          <w:sz w:val="24"/>
          <w:szCs w:val="24"/>
        </w:rPr>
        <w:br/>
        <w:t>— А как вы думаете, скучно ли таким людям без других людей, без общества? (Наверное.)</w:t>
      </w:r>
      <w:r w:rsidRPr="00DF572D">
        <w:rPr>
          <w:rFonts w:ascii="Arial" w:hAnsi="Arial" w:cs="Arial"/>
          <w:color w:val="000000"/>
          <w:sz w:val="24"/>
          <w:szCs w:val="24"/>
        </w:rPr>
        <w:br/>
        <w:t>— А кто-нибудь из вас хотел бы жить один?</w:t>
      </w:r>
      <w:r w:rsidRPr="00DF572D">
        <w:rPr>
          <w:rFonts w:ascii="Arial" w:hAnsi="Arial" w:cs="Arial"/>
          <w:color w:val="000000"/>
          <w:sz w:val="24"/>
          <w:szCs w:val="24"/>
        </w:rPr>
        <w:br/>
        <w:t>— Сегодня мы обсудим, почему и зачем люди живут вместе. Но сначала я прочитаю вам историю одной семьи, как ее написал американский писатель-фантаст Р. Брэдбери.</w:t>
      </w:r>
      <w:r w:rsidRPr="00DF572D">
        <w:rPr>
          <w:rFonts w:ascii="Arial" w:hAnsi="Arial" w:cs="Arial"/>
          <w:color w:val="000000"/>
          <w:sz w:val="24"/>
          <w:szCs w:val="24"/>
        </w:rPr>
        <w:br/>
      </w:r>
      <w:r w:rsidRPr="00DF572D">
        <w:rPr>
          <w:rFonts w:ascii="Arial" w:hAnsi="Arial" w:cs="Arial"/>
          <w:color w:val="000000"/>
          <w:sz w:val="24"/>
          <w:szCs w:val="24"/>
        </w:rPr>
        <w:br/>
        <w:t>«Мужчина, его жена и семилетний сынишка сидели на берегу моря и смотрели на воду.</w:t>
      </w:r>
      <w:r w:rsidRPr="00DF572D">
        <w:rPr>
          <w:rFonts w:ascii="Arial" w:hAnsi="Arial" w:cs="Arial"/>
          <w:color w:val="000000"/>
          <w:sz w:val="24"/>
          <w:szCs w:val="24"/>
        </w:rPr>
        <w:br/>
        <w:t xml:space="preserve">— Мы одни, папа? — спросил мальчик. </w:t>
      </w:r>
      <w:r w:rsidRPr="00DF572D">
        <w:rPr>
          <w:rFonts w:ascii="Arial" w:hAnsi="Arial" w:cs="Arial"/>
          <w:color w:val="000000"/>
          <w:sz w:val="24"/>
          <w:szCs w:val="24"/>
        </w:rPr>
        <w:br/>
        <w:t>— Да.</w:t>
      </w:r>
      <w:r w:rsidRPr="00DF572D">
        <w:rPr>
          <w:rFonts w:ascii="Arial" w:hAnsi="Arial" w:cs="Arial"/>
          <w:color w:val="000000"/>
          <w:sz w:val="24"/>
          <w:szCs w:val="24"/>
        </w:rPr>
        <w:br/>
        <w:t>— И больше никого, нигде?</w:t>
      </w:r>
      <w:r w:rsidRPr="00DF572D">
        <w:rPr>
          <w:rFonts w:ascii="Arial" w:hAnsi="Arial" w:cs="Arial"/>
          <w:color w:val="000000"/>
          <w:sz w:val="24"/>
          <w:szCs w:val="24"/>
        </w:rPr>
        <w:br/>
        <w:t>— Больше никого.</w:t>
      </w:r>
      <w:r w:rsidRPr="00DF572D">
        <w:rPr>
          <w:rFonts w:ascii="Arial" w:hAnsi="Arial" w:cs="Arial"/>
          <w:color w:val="000000"/>
          <w:sz w:val="24"/>
          <w:szCs w:val="24"/>
        </w:rPr>
        <w:br/>
        <w:t>— А прежде на свете были люди?</w:t>
      </w:r>
      <w:r w:rsidRPr="00DF572D">
        <w:rPr>
          <w:rFonts w:ascii="Arial" w:hAnsi="Arial" w:cs="Arial"/>
          <w:color w:val="000000"/>
          <w:sz w:val="24"/>
          <w:szCs w:val="24"/>
        </w:rPr>
        <w:br/>
        <w:t>— Зачем ты все время спрашиваешь? Это было не так уж давно. Ты и сам помнишь.</w:t>
      </w:r>
      <w:r w:rsidRPr="00DF572D">
        <w:rPr>
          <w:rFonts w:ascii="Arial" w:hAnsi="Arial" w:cs="Arial"/>
          <w:color w:val="000000"/>
          <w:sz w:val="24"/>
          <w:szCs w:val="24"/>
        </w:rPr>
        <w:br/>
        <w:t>— Плохо помню. — Мальчик просеял между пальцами горсть песка. — Людей было столько, сколько песка тут на пляже? А что с ними случилось?</w:t>
      </w:r>
      <w:r w:rsidRPr="00DF572D">
        <w:rPr>
          <w:rFonts w:ascii="Arial" w:hAnsi="Arial" w:cs="Arial"/>
          <w:color w:val="000000"/>
          <w:sz w:val="24"/>
          <w:szCs w:val="24"/>
        </w:rPr>
        <w:br/>
        <w:t>— Не знаю, — ответил мужчина, и это была правда.</w:t>
      </w:r>
      <w:r w:rsidRPr="00DF572D">
        <w:rPr>
          <w:rFonts w:ascii="Arial" w:hAnsi="Arial" w:cs="Arial"/>
          <w:color w:val="000000"/>
          <w:sz w:val="24"/>
          <w:szCs w:val="24"/>
        </w:rPr>
        <w:br/>
        <w:t>...В одно прекрасное утро они проснулись, и мир был пуст. А дело было так. Как-то вечером он сидел с женой на террасе и сказал:</w:t>
      </w:r>
      <w:r w:rsidRPr="00DF572D">
        <w:rPr>
          <w:rFonts w:ascii="Arial" w:hAnsi="Arial" w:cs="Arial"/>
          <w:color w:val="000000"/>
          <w:sz w:val="24"/>
          <w:szCs w:val="24"/>
        </w:rPr>
        <w:br/>
        <w:t>— А замечательно было бы... проснуться завтра — и во всем мире ни души, начинай все сначала!</w:t>
      </w:r>
      <w:r w:rsidRPr="00DF572D">
        <w:rPr>
          <w:rFonts w:ascii="Arial" w:hAnsi="Arial" w:cs="Arial"/>
          <w:color w:val="000000"/>
          <w:sz w:val="24"/>
          <w:szCs w:val="24"/>
        </w:rPr>
        <w:br/>
        <w:t>— Если бы можно было сейчас нажать такую кнопку, ты бы нажал? — спросила жена.</w:t>
      </w:r>
      <w:r w:rsidRPr="00DF572D">
        <w:rPr>
          <w:rFonts w:ascii="Arial" w:hAnsi="Arial" w:cs="Arial"/>
          <w:color w:val="000000"/>
          <w:sz w:val="24"/>
          <w:szCs w:val="24"/>
        </w:rPr>
        <w:br/>
        <w:t>— Наверное, да. Только без насилия. Пусть просто все исчезнет с лица Земли, оставив только саму землю, и моря, и все, что растет — цветы, траву, плодовые деревья. И животные пусть остаются. Все оставить, кроме человека, который охотится, когда не голоден, ест, когда сыт, жесток, хотя его никто не задевает.</w:t>
      </w:r>
      <w:r w:rsidRPr="00DF572D">
        <w:rPr>
          <w:rFonts w:ascii="Arial" w:hAnsi="Arial" w:cs="Arial"/>
          <w:color w:val="000000"/>
          <w:sz w:val="24"/>
          <w:szCs w:val="24"/>
        </w:rPr>
        <w:br/>
        <w:t>— Но мы-то должны остаться. — Жена тихо улыбнулась.</w:t>
      </w:r>
      <w:r w:rsidRPr="00DF572D">
        <w:rPr>
          <w:rFonts w:ascii="Arial" w:hAnsi="Arial" w:cs="Arial"/>
          <w:color w:val="000000"/>
          <w:sz w:val="24"/>
          <w:szCs w:val="24"/>
        </w:rPr>
        <w:br/>
        <w:t>— Хорошо было бы. — Он задумался. — Впереди сколько угодно времени. Самые длинные каникулы в истории. Только ты, я и Джим. Взять корзину с сэндвичами, три бутылки воды, дальше, как понадобится, пополнять запасы в безлюдных городах, и впереди нескончаемое лето...</w:t>
      </w:r>
      <w:r w:rsidRPr="00DF572D">
        <w:rPr>
          <w:rFonts w:ascii="Arial" w:hAnsi="Arial" w:cs="Arial"/>
          <w:color w:val="000000"/>
          <w:sz w:val="24"/>
          <w:szCs w:val="24"/>
        </w:rPr>
        <w:br/>
        <w:t>Долго они сидели молча на террасе. Наконец она спросила:</w:t>
      </w:r>
      <w:r w:rsidRPr="00DF572D">
        <w:rPr>
          <w:rFonts w:ascii="Arial" w:hAnsi="Arial" w:cs="Arial"/>
          <w:color w:val="000000"/>
          <w:sz w:val="24"/>
          <w:szCs w:val="24"/>
        </w:rPr>
        <w:br/>
        <w:t xml:space="preserve">— А нам не будет одиноко? </w:t>
      </w:r>
      <w:r w:rsidRPr="00DF572D">
        <w:rPr>
          <w:rFonts w:ascii="Arial" w:hAnsi="Arial" w:cs="Arial"/>
          <w:color w:val="000000"/>
          <w:sz w:val="24"/>
          <w:szCs w:val="24"/>
        </w:rPr>
        <w:br/>
        <w:t>Они проснулись и услышали мягкие звуки земли, которая теперь была просто-напросто лугом, города тонули в море травы-муравы, ноготков, маргариток, вьюнков. Сначала они приняли это удивительно спокойно. Муж встал с кровати, выглянул в окно и равнодушно, словно речь шла о погоде, заметил:</w:t>
      </w:r>
      <w:r w:rsidRPr="00DF572D">
        <w:rPr>
          <w:rFonts w:ascii="Arial" w:hAnsi="Arial" w:cs="Arial"/>
          <w:color w:val="000000"/>
          <w:sz w:val="24"/>
          <w:szCs w:val="24"/>
        </w:rPr>
        <w:br/>
        <w:t>— Все исчезли.</w:t>
      </w:r>
      <w:r w:rsidRPr="00DF572D">
        <w:rPr>
          <w:rFonts w:ascii="Arial" w:hAnsi="Arial" w:cs="Arial"/>
          <w:color w:val="000000"/>
          <w:sz w:val="24"/>
          <w:szCs w:val="24"/>
        </w:rPr>
        <w:br/>
        <w:t>Он понял это по звукам, которых город больше не издавал. Они завтракали не торопясь, потому что мальчик еще спал, потом муж выпрямился и сказал:</w:t>
      </w:r>
      <w:r w:rsidRPr="00DF572D">
        <w:rPr>
          <w:rFonts w:ascii="Arial" w:hAnsi="Arial" w:cs="Arial"/>
          <w:color w:val="000000"/>
          <w:sz w:val="24"/>
          <w:szCs w:val="24"/>
        </w:rPr>
        <w:br/>
        <w:t>— Теперь мне надо придумать, что делать.</w:t>
      </w:r>
      <w:r w:rsidRPr="00DF572D">
        <w:rPr>
          <w:rFonts w:ascii="Arial" w:hAnsi="Arial" w:cs="Arial"/>
          <w:color w:val="000000"/>
          <w:sz w:val="24"/>
          <w:szCs w:val="24"/>
        </w:rPr>
        <w:br/>
        <w:t>— Что делать? — спросила жена. — Разве ты не пойдешь на работу?</w:t>
      </w:r>
      <w:r w:rsidRPr="00DF572D">
        <w:rPr>
          <w:rFonts w:ascii="Arial" w:hAnsi="Arial" w:cs="Arial"/>
          <w:color w:val="000000"/>
          <w:sz w:val="24"/>
          <w:szCs w:val="24"/>
        </w:rPr>
        <w:br/>
        <w:t>— Ты все еще не веришь, да? — Он засмеялся. — Не веришь, что я не буду каждый день выскакивать из дома в десять минут девятого, что Джиму больше никогда не надо ходить в школу? Все занятия кончились! Больше никаких карандашей, никаких книг. Пошли! — И он повел ее по пустым и безмолвным улицам города. — Они не умерли, — сказал он. — Просто ушли.</w:t>
      </w:r>
      <w:r w:rsidRPr="00DF572D">
        <w:rPr>
          <w:rFonts w:ascii="Arial" w:hAnsi="Arial" w:cs="Arial"/>
          <w:color w:val="000000"/>
          <w:sz w:val="24"/>
          <w:szCs w:val="24"/>
        </w:rPr>
        <w:br/>
        <w:t>— А другие города?</w:t>
      </w:r>
      <w:r w:rsidRPr="00DF572D">
        <w:rPr>
          <w:rFonts w:ascii="Arial" w:hAnsi="Arial" w:cs="Arial"/>
          <w:color w:val="000000"/>
          <w:sz w:val="24"/>
          <w:szCs w:val="24"/>
        </w:rPr>
        <w:br/>
        <w:t>Он зашел в телефонную будку, набрал номер Чикаго, потом Нью-Йорка, потом Сан-Франциско. Молчание. Молчание. Молчание.</w:t>
      </w:r>
      <w:r w:rsidRPr="00DF572D">
        <w:rPr>
          <w:rFonts w:ascii="Arial" w:hAnsi="Arial" w:cs="Arial"/>
          <w:color w:val="000000"/>
          <w:sz w:val="24"/>
          <w:szCs w:val="24"/>
        </w:rPr>
        <w:br/>
        <w:t>— Все, — сказал он, вешая трубку.</w:t>
      </w:r>
      <w:r w:rsidRPr="00DF572D">
        <w:rPr>
          <w:rFonts w:ascii="Arial" w:hAnsi="Arial" w:cs="Arial"/>
          <w:color w:val="000000"/>
          <w:sz w:val="24"/>
          <w:szCs w:val="24"/>
        </w:rPr>
        <w:br/>
        <w:t>— Я чувствую себя виноватой, — сказала она. — Их нет, а мы остались. И... я радуюсь. ...Никакой трагедии нет. Они исчезли. И теперь мы никому и ничем не обязаны. У нас одна обязанность — быть счастливыми.</w:t>
      </w:r>
      <w:r w:rsidRPr="00DF572D">
        <w:rPr>
          <w:rFonts w:ascii="Arial" w:hAnsi="Arial" w:cs="Arial"/>
          <w:color w:val="000000"/>
          <w:sz w:val="24"/>
          <w:szCs w:val="24"/>
        </w:rPr>
        <w:br/>
        <w:t>...Сейчас, сидя на берегу моря, муж рассматривал атлас и говорил:</w:t>
      </w:r>
      <w:r w:rsidRPr="00DF572D">
        <w:rPr>
          <w:rFonts w:ascii="Arial" w:hAnsi="Arial" w:cs="Arial"/>
          <w:color w:val="000000"/>
          <w:sz w:val="24"/>
          <w:szCs w:val="24"/>
        </w:rPr>
        <w:br/>
        <w:t>— Через месяц, в мае, доберемся до города Сакраменто, потом двинемся в Сиэтл. Пробудем там до первого июля, июль — хороший месяц — в Вашингтоне, потом, как станет холоднее, обратно. Здесь поохотимся, там порыбачим. Когда-нибудь пойдем на лодке вниз по Миссисипи, я об этом давно мечтал. На всю жизнь хватит, не маршрут — находка...</w:t>
      </w:r>
      <w:r w:rsidRPr="00DF572D">
        <w:rPr>
          <w:rFonts w:ascii="Arial" w:hAnsi="Arial" w:cs="Arial"/>
          <w:color w:val="000000"/>
          <w:sz w:val="24"/>
          <w:szCs w:val="24"/>
        </w:rPr>
        <w:br/>
        <w:t>Он смолк и хотел уже захлопнуть атлас, но что-то светлое мелькнуло в воздухе и упало на бумагу. Скатилось на песок, и получился мокрый комочек. Жена глянула на влажное пятнышко и сразу перевела взгляд на его лицо. Глаза его подозрительно блестели, и по одной щеке тянулась влажная дорожка. Она ахнула. Взяла его руку и крепко сжала. Он стиснул ее руку и, закрыв глаза, через силу заговорил:</w:t>
      </w:r>
      <w:r w:rsidRPr="00DF572D">
        <w:rPr>
          <w:rFonts w:ascii="Arial" w:hAnsi="Arial" w:cs="Arial"/>
          <w:color w:val="000000"/>
          <w:sz w:val="24"/>
          <w:szCs w:val="24"/>
        </w:rPr>
        <w:br/>
        <w:t>— Хорошо, правда, если бы мы вечером легли спать, а ночью все каким-то образом вернулось на свои места. Все нелепости, шум, гам, ненависть, ужасы и кошмары, злые люди и бестолковые дети, суета, надежды, чаяния и любовь. Правда, было бы хорошо?</w:t>
      </w:r>
      <w:r w:rsidRPr="00DF572D">
        <w:rPr>
          <w:rFonts w:ascii="Arial" w:hAnsi="Arial" w:cs="Arial"/>
          <w:color w:val="000000"/>
          <w:sz w:val="24"/>
          <w:szCs w:val="24"/>
        </w:rPr>
        <w:br/>
        <w:t>Она подумала, потом кивнула. И тут оба вздрогнули. Потому что между ними, держа в руке бутылку из-под воды, стоял их сын. Лицо мальчика было бледно. Свободной рукой он коснулся щеки отца там, где оставила след слезинка.</w:t>
      </w:r>
      <w:r w:rsidRPr="00DF572D">
        <w:rPr>
          <w:rFonts w:ascii="Arial" w:hAnsi="Arial" w:cs="Arial"/>
          <w:color w:val="000000"/>
          <w:sz w:val="24"/>
          <w:szCs w:val="24"/>
        </w:rPr>
        <w:br/>
        <w:t>— Ты... — сказал он и вздохнул. — Тебе, папа, тоже не с кем играть?</w:t>
      </w:r>
      <w:r w:rsidRPr="00DF572D">
        <w:rPr>
          <w:rFonts w:ascii="Arial" w:hAnsi="Arial" w:cs="Arial"/>
          <w:color w:val="000000"/>
          <w:sz w:val="24"/>
          <w:szCs w:val="24"/>
        </w:rPr>
        <w:br/>
        <w:t>Жена хотела что-то сказать. Муж хотел взять руку мальчика. Мальчик отскочил назад.</w:t>
      </w:r>
      <w:r w:rsidRPr="00DF572D">
        <w:rPr>
          <w:rFonts w:ascii="Arial" w:hAnsi="Arial" w:cs="Arial"/>
          <w:color w:val="000000"/>
          <w:sz w:val="24"/>
          <w:szCs w:val="24"/>
        </w:rPr>
        <w:br/>
        <w:t>— Дураки! Дураки! Глупые дураки! Болваны вы, болваны!</w:t>
      </w:r>
      <w:r w:rsidRPr="00DF572D">
        <w:rPr>
          <w:rFonts w:ascii="Arial" w:hAnsi="Arial" w:cs="Arial"/>
          <w:color w:val="000000"/>
          <w:sz w:val="24"/>
          <w:szCs w:val="24"/>
        </w:rPr>
        <w:br/>
        <w:t>Сорвался с места, сбежал к морю и, стоя у воды, залился слезами.</w:t>
      </w:r>
      <w:r w:rsidRPr="00DF572D">
        <w:rPr>
          <w:rFonts w:ascii="Arial" w:hAnsi="Arial" w:cs="Arial"/>
          <w:color w:val="000000"/>
          <w:sz w:val="24"/>
          <w:szCs w:val="24"/>
        </w:rPr>
        <w:br/>
        <w:t>Мать хотела пойти за ним, но отец ее удержал.</w:t>
      </w:r>
      <w:r w:rsidRPr="00DF572D">
        <w:rPr>
          <w:rFonts w:ascii="Arial" w:hAnsi="Arial" w:cs="Arial"/>
          <w:color w:val="000000"/>
          <w:sz w:val="24"/>
          <w:szCs w:val="24"/>
        </w:rPr>
        <w:br/>
        <w:t>— Не надо, оставь его.</w:t>
      </w:r>
      <w:r w:rsidRPr="00DF572D">
        <w:rPr>
          <w:rFonts w:ascii="Arial" w:hAnsi="Arial" w:cs="Arial"/>
          <w:color w:val="000000"/>
          <w:sz w:val="24"/>
          <w:szCs w:val="24"/>
        </w:rPr>
        <w:br/>
        <w:t>И тут оба оцепенели. Потому что мальчик на берегу, не переставая плакать, что-то написал на клочке бумаги, сунув клочок в бутылку, закупорил ее железным колпачком, размахнулся, и бутылка, описав крутую блестящую дугу, упала в море.</w:t>
      </w:r>
      <w:r w:rsidRPr="00DF572D">
        <w:rPr>
          <w:rFonts w:ascii="Arial" w:hAnsi="Arial" w:cs="Arial"/>
          <w:color w:val="000000"/>
          <w:sz w:val="24"/>
          <w:szCs w:val="24"/>
        </w:rPr>
        <w:br/>
        <w:t>«Что, — думала мать, — он написал на бумажке?»</w:t>
      </w:r>
      <w:r w:rsidRPr="00DF572D">
        <w:rPr>
          <w:rFonts w:ascii="Arial" w:hAnsi="Arial" w:cs="Arial"/>
          <w:color w:val="000000"/>
          <w:sz w:val="24"/>
          <w:szCs w:val="24"/>
        </w:rPr>
        <w:br/>
        <w:t>Бутылка плыла по волнам. Мальчик перестал плакать. Потом он отошел от воды и остановился около родителей, глядя на них так, словно он примирился со временем, стихиями и этими людьми. Они смотрели на него, смотрели дальше, на залив и затерявшуюся в волнах светлую искорку — бутылку, в которой лежал клочок бумаги с каракулями.</w:t>
      </w:r>
      <w:r w:rsidRPr="00DF572D">
        <w:rPr>
          <w:rFonts w:ascii="Arial" w:hAnsi="Arial" w:cs="Arial"/>
          <w:color w:val="000000"/>
          <w:sz w:val="24"/>
          <w:szCs w:val="24"/>
        </w:rPr>
        <w:br/>
        <w:t>«Он написал наше желание? — думала женщина. — Написал то, о чем мы сейчас говорили, нашу мечту?»</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III. Подведение итогов</w:t>
      </w:r>
      <w:r w:rsidRPr="00DF572D">
        <w:rPr>
          <w:rFonts w:ascii="Arial" w:hAnsi="Arial" w:cs="Arial"/>
          <w:color w:val="000000"/>
          <w:sz w:val="24"/>
          <w:szCs w:val="24"/>
        </w:rPr>
        <w:br/>
      </w:r>
      <w:r w:rsidRPr="002F28A6">
        <w:rPr>
          <w:rFonts w:ascii="Arial" w:hAnsi="Arial" w:cs="Arial"/>
          <w:i/>
          <w:iCs/>
          <w:color w:val="000000"/>
          <w:sz w:val="24"/>
          <w:szCs w:val="24"/>
        </w:rPr>
        <w:t>Воспитатель:</w:t>
      </w:r>
      <w:r w:rsidRPr="00DF572D">
        <w:rPr>
          <w:rFonts w:ascii="Arial" w:hAnsi="Arial" w:cs="Arial"/>
          <w:color w:val="000000"/>
          <w:sz w:val="24"/>
          <w:szCs w:val="24"/>
        </w:rPr>
        <w:br/>
        <w:t>— Как вы думаете, ребята, что написал мальчик в своей записке? (Он просил, чтобы вернулись люди.)</w:t>
      </w:r>
      <w:r w:rsidRPr="00DF572D">
        <w:rPr>
          <w:rFonts w:ascii="Arial" w:hAnsi="Arial" w:cs="Arial"/>
          <w:color w:val="000000"/>
          <w:sz w:val="24"/>
          <w:szCs w:val="24"/>
        </w:rPr>
        <w:br/>
        <w:t>— А что вы написали бы на его месте? (Наверно, то же самое.)</w:t>
      </w:r>
      <w:r w:rsidRPr="00DF572D">
        <w:rPr>
          <w:rFonts w:ascii="Arial" w:hAnsi="Arial" w:cs="Arial"/>
          <w:color w:val="000000"/>
          <w:sz w:val="24"/>
          <w:szCs w:val="24"/>
        </w:rPr>
        <w:br/>
        <w:t>— Для чего люди нужны друг другу? (Одному просто не выжить, ведь нельзя в одиночку ни дом построить, ни еду запасти, ни инструменты заготовить, ничего.)</w:t>
      </w:r>
      <w:r w:rsidRPr="00DF572D">
        <w:rPr>
          <w:rFonts w:ascii="Arial" w:hAnsi="Arial" w:cs="Arial"/>
          <w:color w:val="000000"/>
          <w:sz w:val="24"/>
          <w:szCs w:val="24"/>
        </w:rPr>
        <w:br/>
        <w:t>— Как можно выразить одним предложением чувства после такого рассказа? (Сказать спасибо, что человек не одинок.)</w:t>
      </w:r>
    </w:p>
    <w:p w:rsidR="00D36EB6" w:rsidRPr="00DF572D" w:rsidRDefault="00D36EB6" w:rsidP="00624AEC">
      <w:pPr>
        <w:shd w:val="clear" w:color="auto" w:fill="FFFFFF"/>
        <w:spacing w:after="0" w:line="240" w:lineRule="auto"/>
        <w:jc w:val="center"/>
        <w:rPr>
          <w:rFonts w:ascii="Arial" w:hAnsi="Arial" w:cs="Arial"/>
          <w:color w:val="000000"/>
          <w:sz w:val="24"/>
          <w:szCs w:val="24"/>
        </w:rPr>
      </w:pPr>
      <w:r w:rsidRPr="00DF572D">
        <w:rPr>
          <w:rFonts w:ascii="Arial" w:hAnsi="Arial" w:cs="Arial"/>
          <w:color w:val="000000"/>
          <w:sz w:val="24"/>
          <w:szCs w:val="24"/>
        </w:rPr>
        <w:t>Занятие 10. Праздник-утренник</w:t>
      </w:r>
      <w:r w:rsidRPr="00DF572D">
        <w:rPr>
          <w:rFonts w:ascii="Arial" w:hAnsi="Arial" w:cs="Arial"/>
          <w:color w:val="000000"/>
          <w:sz w:val="24"/>
          <w:szCs w:val="24"/>
        </w:rPr>
        <w:br/>
      </w:r>
      <w:r w:rsidRPr="002F28A6">
        <w:rPr>
          <w:rFonts w:ascii="Arial" w:hAnsi="Arial" w:cs="Arial"/>
          <w:b/>
          <w:bCs/>
          <w:color w:val="000000"/>
          <w:sz w:val="24"/>
          <w:szCs w:val="24"/>
        </w:rPr>
        <w:t xml:space="preserve">«ИГРАЕМ И ЗНАКОМИМСЯ </w:t>
      </w:r>
      <w:r w:rsidRPr="00DF572D">
        <w:rPr>
          <w:rFonts w:ascii="Arial" w:hAnsi="Arial" w:cs="Arial"/>
          <w:b/>
          <w:bCs/>
          <w:color w:val="000000"/>
          <w:sz w:val="24"/>
          <w:szCs w:val="24"/>
        </w:rPr>
        <w:br/>
      </w:r>
      <w:r w:rsidRPr="002F28A6">
        <w:rPr>
          <w:rFonts w:ascii="Arial" w:hAnsi="Arial" w:cs="Arial"/>
          <w:b/>
          <w:bCs/>
          <w:color w:val="000000"/>
          <w:sz w:val="24"/>
          <w:szCs w:val="24"/>
        </w:rPr>
        <w:t>С ПРАВАМИ РЕБЕНКА»</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t xml:space="preserve">Сценарий можно трансформировать по усмотрению организаторов и сделать главными действующими лицами героев рассказов и сказок, которые более знакомы детям или любимы ими. Если утренник проводится в параллели, то каждая группа может приготовить подарок, сделанный своими руками: рисунки, лепку, аппликации, плакат, газету, уголок и др. А поскольку на праздник приглашаются родители, то зал можно украсить плакатами с адаптированным текстом статей Закона </w:t>
      </w:r>
      <w:r w:rsidRPr="002F28A6">
        <w:rPr>
          <w:rFonts w:ascii="Arial" w:hAnsi="Arial" w:cs="Arial"/>
          <w:color w:val="000000"/>
          <w:sz w:val="24"/>
          <w:szCs w:val="24"/>
        </w:rPr>
        <w:t xml:space="preserve">РК </w:t>
      </w:r>
      <w:r w:rsidRPr="00DF572D">
        <w:rPr>
          <w:rFonts w:ascii="Arial" w:hAnsi="Arial" w:cs="Arial"/>
          <w:color w:val="000000"/>
          <w:sz w:val="24"/>
          <w:szCs w:val="24"/>
        </w:rPr>
        <w:t>«О правах ребенка» и иллюстрациями, а также детскими рисунками и иными поделками.</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Ведущий. </w:t>
      </w:r>
      <w:r w:rsidRPr="00DF572D">
        <w:rPr>
          <w:rFonts w:ascii="Arial" w:hAnsi="Arial" w:cs="Arial"/>
          <w:color w:val="000000"/>
          <w:sz w:val="24"/>
          <w:szCs w:val="24"/>
        </w:rPr>
        <w:t>Дорогие ребята, сегодня вы снова встретитесь с Маленьким Великаном, героем рассказа детской писательницы Э. Э. Мошковской. Вы помните, почему его так зовут? Потому что в стране, где он жил, все были просто огромные. А он был маленьким, таким уж уродился. И все над ним смеялись. И Маленький Великан решил доказать, что он Великан. Он никогда не плакал, не жадничал, был добрым. Так полагалось у Великанов. И все поверили, что он Великан, просто маленького роста. По дороге в волшебную страну он собирал желания у всех, кого встречал на пути, и выполнял эти желания, но в первую очередь те, без которых нельзя жить.</w:t>
      </w:r>
      <w:r w:rsidRPr="00DF572D">
        <w:rPr>
          <w:rFonts w:ascii="Arial" w:hAnsi="Arial" w:cs="Arial"/>
          <w:color w:val="000000"/>
          <w:sz w:val="24"/>
          <w:szCs w:val="24"/>
        </w:rPr>
        <w:br/>
        <w:t>— Сейчас мы вместе с Маленьким Великаном отправимся в путешествие по волшебной сказочной стране и будем помогать сказочным героям, которых встретим на пути.</w:t>
      </w:r>
      <w:r w:rsidRPr="00DF572D">
        <w:rPr>
          <w:rFonts w:ascii="Arial" w:hAnsi="Arial" w:cs="Arial"/>
          <w:color w:val="000000"/>
          <w:sz w:val="24"/>
          <w:szCs w:val="24"/>
        </w:rPr>
        <w:br/>
        <w:t xml:space="preserve">— У меня в руках волшебная палочка, но одна я не смогу ей воспользоваться. Она обретает волшебную силу только тогда, когда все дети и взрослые, сидящие в зале, загадают одно желание. У всех есть желание попасть в волшебную страну? Тогда давайте все негромко, но дружно скажем: «Раз, два, три — в волшебную страну перенеси!» </w:t>
      </w:r>
      <w:r w:rsidRPr="00DF572D">
        <w:rPr>
          <w:rFonts w:ascii="Arial" w:hAnsi="Arial" w:cs="Arial"/>
          <w:color w:val="000000"/>
          <w:sz w:val="24"/>
          <w:szCs w:val="24"/>
        </w:rPr>
        <w:br/>
      </w:r>
      <w:r w:rsidRPr="002F28A6">
        <w:rPr>
          <w:rFonts w:ascii="Arial" w:hAnsi="Arial" w:cs="Arial"/>
          <w:i/>
          <w:iCs/>
          <w:color w:val="000000"/>
          <w:sz w:val="24"/>
          <w:szCs w:val="24"/>
        </w:rPr>
        <w:t>(Все произносят эти слова. Гаснет свет. Раздаются голоса: «Красная Шапочка, сходи к бабушке... », «Я Колобок, Колобок...», «Золушка, готовы ли наши платья?..». Можно записать фонограмму голосов. На сцене появляется Маленький Великан.)</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Здравствуйте, дорогие дети и уважаемые взрослые! Как я рад, что в дальнейшее путешествие я отправлюсь не  один, а вместе с вами. Интересно путешествовать по волшебной стране. Разных людей встречаешь, в разные сложные ситуации попадаешь. А как иной раз трудно одному оказать помощь и выполнить все желания! Вместе нам будет намного легче. И давайте договоримся: как только на пути встретим опасность и несправедливость, дружно захлопаем в ладоши. Мы будем следить, чтобы встреченные нами поступали по правилам, так, чтобы всем было хорошо, а не только им одним. Такие правила называются правами.</w:t>
      </w:r>
      <w:r w:rsidRPr="00DF572D">
        <w:rPr>
          <w:rFonts w:ascii="Arial" w:hAnsi="Arial" w:cs="Arial"/>
          <w:color w:val="000000"/>
          <w:sz w:val="24"/>
          <w:szCs w:val="24"/>
        </w:rPr>
        <w:br/>
      </w:r>
      <w:r w:rsidRPr="002F28A6">
        <w:rPr>
          <w:rFonts w:ascii="Arial" w:hAnsi="Arial" w:cs="Arial"/>
          <w:i/>
          <w:iCs/>
          <w:color w:val="000000"/>
          <w:sz w:val="24"/>
          <w:szCs w:val="24"/>
        </w:rPr>
        <w:t>(Взявшись за руки, взрослые и дети исполняют песню «Если с другом вышел в путь». Во время исполнения песни на сцене устанавливаются декорации для сказки «Колобок». Появляется Колобок со своей песенкой.)</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А вот нам и встретился кто-то на пути. Давайте посмотрим, куда это мы пришли?</w:t>
      </w:r>
      <w:r w:rsidRPr="00DF572D">
        <w:rPr>
          <w:rFonts w:ascii="Arial" w:hAnsi="Arial" w:cs="Arial"/>
          <w:color w:val="000000"/>
          <w:sz w:val="24"/>
          <w:szCs w:val="24"/>
        </w:rPr>
        <w:br/>
      </w:r>
      <w:r w:rsidRPr="002F28A6">
        <w:rPr>
          <w:rFonts w:ascii="Arial" w:hAnsi="Arial" w:cs="Arial"/>
          <w:i/>
          <w:iCs/>
          <w:color w:val="000000"/>
          <w:sz w:val="24"/>
          <w:szCs w:val="24"/>
        </w:rPr>
        <w:t>(По поляне бежит Колобок, ему навстречу идет Медведь.)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Медведь. </w:t>
      </w:r>
      <w:r w:rsidRPr="00DF572D">
        <w:rPr>
          <w:rFonts w:ascii="Arial" w:hAnsi="Arial" w:cs="Arial"/>
          <w:color w:val="000000"/>
          <w:sz w:val="24"/>
          <w:szCs w:val="24"/>
        </w:rPr>
        <w:t>      Колобок, Колобок, я тебя съем!</w:t>
      </w:r>
      <w:r w:rsidRPr="00DF572D">
        <w:rPr>
          <w:rFonts w:ascii="Arial" w:hAnsi="Arial" w:cs="Arial"/>
          <w:color w:val="000000"/>
          <w:sz w:val="24"/>
          <w:szCs w:val="24"/>
        </w:rPr>
        <w:br/>
      </w:r>
      <w:r w:rsidRPr="00DF572D">
        <w:rPr>
          <w:rFonts w:ascii="Arial" w:hAnsi="Arial" w:cs="Arial"/>
          <w:b/>
          <w:bCs/>
          <w:color w:val="000000"/>
          <w:sz w:val="24"/>
          <w:szCs w:val="24"/>
        </w:rPr>
        <w:br/>
      </w:r>
      <w:r w:rsidRPr="002F28A6">
        <w:rPr>
          <w:rFonts w:ascii="Arial" w:hAnsi="Arial" w:cs="Arial"/>
          <w:b/>
          <w:bCs/>
          <w:color w:val="000000"/>
          <w:sz w:val="24"/>
          <w:szCs w:val="24"/>
        </w:rPr>
        <w:t>Колобок.</w:t>
      </w:r>
      <w:r w:rsidRPr="00DF572D">
        <w:rPr>
          <w:rFonts w:ascii="Arial" w:hAnsi="Arial" w:cs="Arial"/>
          <w:color w:val="000000"/>
          <w:sz w:val="24"/>
          <w:szCs w:val="24"/>
        </w:rPr>
        <w:t>        Где тебе, Косолапый, съесть меня!</w:t>
      </w:r>
      <w:r w:rsidRPr="00DF572D">
        <w:rPr>
          <w:rFonts w:ascii="Arial" w:hAnsi="Arial" w:cs="Arial"/>
          <w:color w:val="000000"/>
          <w:sz w:val="24"/>
          <w:szCs w:val="24"/>
        </w:rPr>
        <w:br/>
        <w:t>                       Я Колобок, Колобок,</w:t>
      </w:r>
      <w:r w:rsidRPr="00DF572D">
        <w:rPr>
          <w:rFonts w:ascii="Arial" w:hAnsi="Arial" w:cs="Arial"/>
          <w:color w:val="000000"/>
          <w:sz w:val="24"/>
          <w:szCs w:val="24"/>
        </w:rPr>
        <w:br/>
        <w:t>                       Я по коробу скребен,</w:t>
      </w:r>
      <w:r w:rsidRPr="00DF572D">
        <w:rPr>
          <w:rFonts w:ascii="Arial" w:hAnsi="Arial" w:cs="Arial"/>
          <w:color w:val="000000"/>
          <w:sz w:val="24"/>
          <w:szCs w:val="24"/>
        </w:rPr>
        <w:br/>
        <w:t>                        По сусеку метен,</w:t>
      </w:r>
      <w:r w:rsidRPr="00DF572D">
        <w:rPr>
          <w:rFonts w:ascii="Arial" w:hAnsi="Arial" w:cs="Arial"/>
          <w:color w:val="000000"/>
          <w:sz w:val="24"/>
          <w:szCs w:val="24"/>
        </w:rPr>
        <w:br/>
        <w:t>                        На сметане мешан</w:t>
      </w:r>
      <w:r w:rsidRPr="00DF572D">
        <w:rPr>
          <w:rFonts w:ascii="Arial" w:hAnsi="Arial" w:cs="Arial"/>
          <w:color w:val="000000"/>
          <w:sz w:val="24"/>
          <w:szCs w:val="24"/>
        </w:rPr>
        <w:br/>
        <w:t>                        Да в масле пряжен,</w:t>
      </w:r>
      <w:r w:rsidRPr="00DF572D">
        <w:rPr>
          <w:rFonts w:ascii="Arial" w:hAnsi="Arial" w:cs="Arial"/>
          <w:color w:val="000000"/>
          <w:sz w:val="24"/>
          <w:szCs w:val="24"/>
        </w:rPr>
        <w:br/>
        <w:t>                        На окошке стужен.</w:t>
      </w:r>
      <w:r w:rsidRPr="00DF572D">
        <w:rPr>
          <w:rFonts w:ascii="Arial" w:hAnsi="Arial" w:cs="Arial"/>
          <w:color w:val="000000"/>
          <w:sz w:val="24"/>
          <w:szCs w:val="24"/>
        </w:rPr>
        <w:br/>
        <w:t>                        Я от дедушки ушел,</w:t>
      </w:r>
      <w:r w:rsidRPr="00DF572D">
        <w:rPr>
          <w:rFonts w:ascii="Arial" w:hAnsi="Arial" w:cs="Arial"/>
          <w:color w:val="000000"/>
          <w:sz w:val="24"/>
          <w:szCs w:val="24"/>
        </w:rPr>
        <w:br/>
        <w:t>                        Я от бабушки ушел,</w:t>
      </w:r>
      <w:r w:rsidRPr="00DF572D">
        <w:rPr>
          <w:rFonts w:ascii="Arial" w:hAnsi="Arial" w:cs="Arial"/>
          <w:color w:val="000000"/>
          <w:sz w:val="24"/>
          <w:szCs w:val="24"/>
        </w:rPr>
        <w:br/>
        <w:t>                        Я от Зайца ушел,</w:t>
      </w:r>
      <w:r w:rsidRPr="00DF572D">
        <w:rPr>
          <w:rFonts w:ascii="Arial" w:hAnsi="Arial" w:cs="Arial"/>
          <w:color w:val="000000"/>
          <w:sz w:val="24"/>
          <w:szCs w:val="24"/>
        </w:rPr>
        <w:br/>
        <w:t>                        Я от Волка ушел,</w:t>
      </w:r>
      <w:r w:rsidRPr="00DF572D">
        <w:rPr>
          <w:rFonts w:ascii="Arial" w:hAnsi="Arial" w:cs="Arial"/>
          <w:color w:val="000000"/>
          <w:sz w:val="24"/>
          <w:szCs w:val="24"/>
        </w:rPr>
        <w:br/>
        <w:t>                        А от тебя, Медведь, подавно уйду!</w:t>
      </w:r>
      <w:r w:rsidRPr="00DF572D">
        <w:rPr>
          <w:rFonts w:ascii="Arial" w:hAnsi="Arial" w:cs="Arial"/>
          <w:color w:val="000000"/>
          <w:sz w:val="24"/>
          <w:szCs w:val="24"/>
        </w:rPr>
        <w:br/>
      </w:r>
      <w:r w:rsidRPr="002F28A6">
        <w:rPr>
          <w:rFonts w:ascii="Arial" w:hAnsi="Arial" w:cs="Arial"/>
          <w:i/>
          <w:iCs/>
          <w:color w:val="000000"/>
          <w:sz w:val="24"/>
          <w:szCs w:val="24"/>
        </w:rPr>
        <w:t>(Катится Колобок дальше, а навстречу ему — Лиса.)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Лиса.  </w:t>
      </w:r>
      <w:r w:rsidRPr="00DF572D">
        <w:rPr>
          <w:rFonts w:ascii="Arial" w:hAnsi="Arial" w:cs="Arial"/>
          <w:color w:val="000000"/>
          <w:sz w:val="24"/>
          <w:szCs w:val="24"/>
        </w:rPr>
        <w:t xml:space="preserve">            Колобок, Колобок, куда катишься?</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Колобок. </w:t>
      </w:r>
      <w:r w:rsidRPr="00DF572D">
        <w:rPr>
          <w:rFonts w:ascii="Arial" w:hAnsi="Arial" w:cs="Arial"/>
          <w:color w:val="000000"/>
          <w:sz w:val="24"/>
          <w:szCs w:val="24"/>
        </w:rPr>
        <w:t>       Качусь по дорожке.</w:t>
      </w:r>
      <w:r w:rsidRPr="00DF572D">
        <w:rPr>
          <w:rFonts w:ascii="Arial" w:hAnsi="Arial" w:cs="Arial"/>
          <w:color w:val="000000"/>
          <w:sz w:val="24"/>
          <w:szCs w:val="24"/>
        </w:rPr>
        <w:br/>
      </w:r>
      <w:r w:rsidRPr="002F28A6">
        <w:rPr>
          <w:rFonts w:ascii="Arial" w:hAnsi="Arial" w:cs="Arial"/>
          <w:b/>
          <w:bCs/>
          <w:color w:val="000000"/>
          <w:sz w:val="24"/>
          <w:szCs w:val="24"/>
        </w:rPr>
        <w:t>Лиса. </w:t>
      </w:r>
      <w:r w:rsidRPr="00DF572D">
        <w:rPr>
          <w:rFonts w:ascii="Arial" w:hAnsi="Arial" w:cs="Arial"/>
          <w:color w:val="000000"/>
          <w:sz w:val="24"/>
          <w:szCs w:val="24"/>
        </w:rPr>
        <w:t>             Колобок, Колобок, спой мне песенку!</w:t>
      </w:r>
      <w:r w:rsidRPr="00DF572D">
        <w:rPr>
          <w:rFonts w:ascii="Arial" w:hAnsi="Arial" w:cs="Arial"/>
          <w:color w:val="000000"/>
          <w:sz w:val="24"/>
          <w:szCs w:val="24"/>
        </w:rPr>
        <w:br/>
      </w:r>
      <w:r w:rsidRPr="002F28A6">
        <w:rPr>
          <w:rFonts w:ascii="Arial" w:hAnsi="Arial" w:cs="Arial"/>
          <w:b/>
          <w:bCs/>
          <w:color w:val="000000"/>
          <w:sz w:val="24"/>
          <w:szCs w:val="24"/>
        </w:rPr>
        <w:t>Колобок</w:t>
      </w:r>
      <w:r w:rsidRPr="00DF572D">
        <w:rPr>
          <w:rFonts w:ascii="Arial" w:hAnsi="Arial" w:cs="Arial"/>
          <w:color w:val="000000"/>
          <w:sz w:val="24"/>
          <w:szCs w:val="24"/>
        </w:rPr>
        <w:t xml:space="preserve">.        Я Колобок, Колобок, </w:t>
      </w:r>
      <w:r w:rsidRPr="00DF572D">
        <w:rPr>
          <w:rFonts w:ascii="Arial" w:hAnsi="Arial" w:cs="Arial"/>
          <w:color w:val="000000"/>
          <w:sz w:val="24"/>
          <w:szCs w:val="24"/>
        </w:rPr>
        <w:br/>
        <w:t>                        Я по коробу скребен,</w:t>
      </w:r>
      <w:r w:rsidRPr="00DF572D">
        <w:rPr>
          <w:rFonts w:ascii="Arial" w:hAnsi="Arial" w:cs="Arial"/>
          <w:color w:val="000000"/>
          <w:sz w:val="24"/>
          <w:szCs w:val="24"/>
        </w:rPr>
        <w:br/>
        <w:t>                        По сусеку метен,</w:t>
      </w:r>
      <w:r w:rsidRPr="00DF572D">
        <w:rPr>
          <w:rFonts w:ascii="Arial" w:hAnsi="Arial" w:cs="Arial"/>
          <w:color w:val="000000"/>
          <w:sz w:val="24"/>
          <w:szCs w:val="24"/>
        </w:rPr>
        <w:br/>
        <w:t xml:space="preserve">                        На сметане мешан </w:t>
      </w:r>
      <w:r w:rsidRPr="00DF572D">
        <w:rPr>
          <w:rFonts w:ascii="Arial" w:hAnsi="Arial" w:cs="Arial"/>
          <w:color w:val="000000"/>
          <w:sz w:val="24"/>
          <w:szCs w:val="24"/>
        </w:rPr>
        <w:br/>
        <w:t>                        Да в масле пряжен,</w:t>
      </w:r>
      <w:r w:rsidRPr="00DF572D">
        <w:rPr>
          <w:rFonts w:ascii="Arial" w:hAnsi="Arial" w:cs="Arial"/>
          <w:color w:val="000000"/>
          <w:sz w:val="24"/>
          <w:szCs w:val="24"/>
        </w:rPr>
        <w:br/>
        <w:t>                        На окошке стужен.</w:t>
      </w:r>
      <w:r w:rsidRPr="00DF572D">
        <w:rPr>
          <w:rFonts w:ascii="Arial" w:hAnsi="Arial" w:cs="Arial"/>
          <w:color w:val="000000"/>
          <w:sz w:val="24"/>
          <w:szCs w:val="24"/>
        </w:rPr>
        <w:br/>
        <w:t>                        Я от дедушки ушел,</w:t>
      </w:r>
      <w:r w:rsidRPr="00DF572D">
        <w:rPr>
          <w:rFonts w:ascii="Arial" w:hAnsi="Arial" w:cs="Arial"/>
          <w:color w:val="000000"/>
          <w:sz w:val="24"/>
          <w:szCs w:val="24"/>
        </w:rPr>
        <w:br/>
        <w:t xml:space="preserve">                        Я от бабушки ушел, </w:t>
      </w:r>
      <w:r w:rsidRPr="00DF572D">
        <w:rPr>
          <w:rFonts w:ascii="Arial" w:hAnsi="Arial" w:cs="Arial"/>
          <w:color w:val="000000"/>
          <w:sz w:val="24"/>
          <w:szCs w:val="24"/>
        </w:rPr>
        <w:br/>
        <w:t xml:space="preserve">                        Я от Зайца ушел, </w:t>
      </w:r>
      <w:r w:rsidRPr="00DF572D">
        <w:rPr>
          <w:rFonts w:ascii="Arial" w:hAnsi="Arial" w:cs="Arial"/>
          <w:color w:val="000000"/>
          <w:sz w:val="24"/>
          <w:szCs w:val="24"/>
        </w:rPr>
        <w:br/>
        <w:t xml:space="preserve">                        Я от Волка ушел, </w:t>
      </w:r>
      <w:r w:rsidRPr="00DF572D">
        <w:rPr>
          <w:rFonts w:ascii="Arial" w:hAnsi="Arial" w:cs="Arial"/>
          <w:color w:val="000000"/>
          <w:sz w:val="24"/>
          <w:szCs w:val="24"/>
        </w:rPr>
        <w:br/>
        <w:t xml:space="preserve">                        От Медведя ушел, </w:t>
      </w:r>
      <w:r w:rsidRPr="00DF572D">
        <w:rPr>
          <w:rFonts w:ascii="Arial" w:hAnsi="Arial" w:cs="Arial"/>
          <w:color w:val="000000"/>
          <w:sz w:val="24"/>
          <w:szCs w:val="24"/>
        </w:rPr>
        <w:br/>
        <w:t>                        А от тебя, Лиса, нехитро уйти!</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Лиса.</w:t>
      </w:r>
      <w:r w:rsidRPr="00DF572D">
        <w:rPr>
          <w:rFonts w:ascii="Arial" w:hAnsi="Arial" w:cs="Arial"/>
          <w:color w:val="000000"/>
          <w:sz w:val="24"/>
          <w:szCs w:val="24"/>
        </w:rPr>
        <w:t xml:space="preserve"> Ах, песенка хороша, да слышу я плохо. Колобок, Колобок, сядь ко мне на носок да спой еще разок, погромче.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2F28A6">
        <w:rPr>
          <w:rFonts w:ascii="Arial" w:hAnsi="Arial" w:cs="Arial"/>
          <w:i/>
          <w:iCs/>
          <w:color w:val="000000"/>
          <w:sz w:val="24"/>
          <w:szCs w:val="24"/>
        </w:rPr>
        <w:t>(обращается к ребятам).</w:t>
      </w:r>
      <w:r w:rsidRPr="00DF572D">
        <w:rPr>
          <w:rFonts w:ascii="Arial" w:hAnsi="Arial" w:cs="Arial"/>
          <w:color w:val="000000"/>
          <w:sz w:val="24"/>
          <w:szCs w:val="24"/>
        </w:rPr>
        <w:t xml:space="preserve"> Пора нам вмешаться, а то беда будет.</w:t>
      </w:r>
      <w:r w:rsidRPr="00DF572D">
        <w:rPr>
          <w:rFonts w:ascii="Arial" w:hAnsi="Arial" w:cs="Arial"/>
          <w:color w:val="000000"/>
          <w:sz w:val="24"/>
          <w:szCs w:val="24"/>
        </w:rPr>
        <w:br/>
        <w:t>(Ребята хлопают в ладоши, Лиса убегает.)</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Колобок.</w:t>
      </w:r>
      <w:r w:rsidRPr="00DF572D">
        <w:rPr>
          <w:rFonts w:ascii="Arial" w:hAnsi="Arial" w:cs="Arial"/>
          <w:color w:val="000000"/>
          <w:sz w:val="24"/>
          <w:szCs w:val="24"/>
        </w:rPr>
        <w:t xml:space="preserve"> Ой, ребята, дорогой Маленький Великан, спасибо вам за помощь.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2F28A6">
        <w:rPr>
          <w:rFonts w:ascii="Arial" w:hAnsi="Arial" w:cs="Arial"/>
          <w:i/>
          <w:iCs/>
          <w:color w:val="000000"/>
          <w:sz w:val="24"/>
          <w:szCs w:val="24"/>
        </w:rPr>
        <w:t>(спрашивает у ребят):</w:t>
      </w:r>
      <w:r w:rsidRPr="00DF572D">
        <w:rPr>
          <w:rFonts w:ascii="Arial" w:hAnsi="Arial" w:cs="Arial"/>
          <w:color w:val="000000"/>
          <w:sz w:val="24"/>
          <w:szCs w:val="24"/>
        </w:rPr>
        <w:br/>
        <w:t>— Что хотела сделать Лиса с Колобком? (Съесть.)</w:t>
      </w:r>
      <w:r w:rsidRPr="00DF572D">
        <w:rPr>
          <w:rFonts w:ascii="Arial" w:hAnsi="Arial" w:cs="Arial"/>
          <w:color w:val="000000"/>
          <w:sz w:val="24"/>
          <w:szCs w:val="24"/>
        </w:rPr>
        <w:br/>
        <w:t>— Вам было бы жалко Колобка? (Да, конечно.)</w:t>
      </w:r>
      <w:r w:rsidRPr="00DF572D">
        <w:rPr>
          <w:rFonts w:ascii="Arial" w:hAnsi="Arial" w:cs="Arial"/>
          <w:color w:val="000000"/>
          <w:sz w:val="24"/>
          <w:szCs w:val="24"/>
        </w:rPr>
        <w:br/>
        <w:t>— Хорошо, что мы защитили Колобка. Может, кто-нибудь скажет мне, какое право Колобка хотела нарушить Лиса? (Право на жизнь.)</w:t>
      </w:r>
      <w:r w:rsidRPr="00DF572D">
        <w:rPr>
          <w:rFonts w:ascii="Arial" w:hAnsi="Arial" w:cs="Arial"/>
          <w:color w:val="000000"/>
          <w:sz w:val="24"/>
          <w:szCs w:val="24"/>
        </w:rPr>
        <w:br/>
        <w:t>— А правильно ли поступил Колобок, покинув дом и отправившись в путешествие?</w:t>
      </w:r>
      <w:r w:rsidRPr="00DF572D">
        <w:rPr>
          <w:rFonts w:ascii="Arial" w:hAnsi="Arial" w:cs="Arial"/>
          <w:color w:val="000000"/>
          <w:sz w:val="24"/>
          <w:szCs w:val="24"/>
        </w:rPr>
        <w:br/>
        <w:t>(Можно задать ребятам другие вопросы. Пока идет разговор с ребятами, на сцене сменяются декорации. Появляется макет избушки. По лесу идет Заяц и плачет.)</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DF572D">
        <w:rPr>
          <w:rFonts w:ascii="Arial" w:hAnsi="Arial" w:cs="Arial"/>
          <w:color w:val="000000"/>
          <w:sz w:val="24"/>
          <w:szCs w:val="24"/>
        </w:rPr>
        <w:t>А кто это плачет? Да это же Заяц Вася из сказки И. С. Соколова-Микитова «Заячьи слезы». Давайте узнаем, отчего же он плачет.</w:t>
      </w:r>
      <w:r w:rsidRPr="00DF572D">
        <w:rPr>
          <w:rFonts w:ascii="Arial" w:hAnsi="Arial" w:cs="Arial"/>
          <w:color w:val="000000"/>
          <w:sz w:val="24"/>
          <w:szCs w:val="24"/>
        </w:rPr>
        <w:br/>
        <w:t>— Здравствуй, Вася! Что так горько плачешь?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Заяц.</w:t>
      </w:r>
      <w:r w:rsidRPr="00DF572D">
        <w:rPr>
          <w:rFonts w:ascii="Arial" w:hAnsi="Arial" w:cs="Arial"/>
          <w:color w:val="000000"/>
          <w:sz w:val="24"/>
          <w:szCs w:val="24"/>
        </w:rPr>
        <w:t xml:space="preserve"> Ах, как же мне не плакать? Была у меня избушка под зеле¬ной елкой. Жил я, поживал, никого не трогал. А проходила мимо Лиса, попросила обогреться. Пустил я Лису, а теперь и сам не рад: выгнала меня Лиса из моей избушки (заплакал).</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DF572D">
        <w:rPr>
          <w:rFonts w:ascii="Arial" w:hAnsi="Arial" w:cs="Arial"/>
          <w:color w:val="000000"/>
          <w:sz w:val="24"/>
          <w:szCs w:val="24"/>
        </w:rPr>
        <w:t>Есть о чем, Вася, плакать! Мы с ребятами тебе поможем, Лису прогоним.</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Заяц.</w:t>
      </w:r>
      <w:r w:rsidRPr="00DF572D">
        <w:rPr>
          <w:rFonts w:ascii="Arial" w:hAnsi="Arial" w:cs="Arial"/>
          <w:color w:val="000000"/>
          <w:sz w:val="24"/>
          <w:szCs w:val="24"/>
        </w:rPr>
        <w:t xml:space="preserve"> Нет, не выгоните вы Лису. Полкан гнал — не выгнал, Баран гнал — не выгнал. Я и не знаю, кто мне поможет.</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w:t>
      </w:r>
      <w:r w:rsidRPr="002F28A6">
        <w:rPr>
          <w:rFonts w:ascii="Arial" w:hAnsi="Arial" w:cs="Arial"/>
          <w:i/>
          <w:iCs/>
          <w:color w:val="000000"/>
          <w:sz w:val="24"/>
          <w:szCs w:val="24"/>
        </w:rPr>
        <w:t xml:space="preserve">(обращается к детям). </w:t>
      </w:r>
      <w:r w:rsidRPr="00DF572D">
        <w:rPr>
          <w:rFonts w:ascii="Arial" w:hAnsi="Arial" w:cs="Arial"/>
          <w:color w:val="000000"/>
          <w:sz w:val="24"/>
          <w:szCs w:val="24"/>
        </w:rPr>
        <w:t>Ребята! Ведь у Зайца Васи так же, как и у всех вас, есть право на свое жилье и, конечно же, право на защиту. Давайте вместе с вами поможем нашему Зайке.</w:t>
      </w:r>
      <w:r w:rsidRPr="00DF572D">
        <w:rPr>
          <w:rFonts w:ascii="Arial" w:hAnsi="Arial" w:cs="Arial"/>
          <w:color w:val="000000"/>
          <w:sz w:val="24"/>
          <w:szCs w:val="24"/>
        </w:rPr>
        <w:br/>
      </w:r>
      <w:r w:rsidRPr="002F28A6">
        <w:rPr>
          <w:rFonts w:ascii="Arial" w:hAnsi="Arial" w:cs="Arial"/>
          <w:i/>
          <w:iCs/>
          <w:color w:val="000000"/>
          <w:sz w:val="24"/>
          <w:szCs w:val="24"/>
        </w:rPr>
        <w:t>(Из ребят выбирают двоих на роль охотников, которые выгоняют Лису. Проводится подвижная игра.)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DF572D">
        <w:rPr>
          <w:rFonts w:ascii="Arial" w:hAnsi="Arial" w:cs="Arial"/>
          <w:color w:val="000000"/>
          <w:sz w:val="24"/>
          <w:szCs w:val="24"/>
        </w:rPr>
        <w:t xml:space="preserve">А теперь, дорогие ребята, попробуйте угадать, с каким героем нам предстоит встретиться. </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t>         С букварем шагает в школу</w:t>
      </w:r>
      <w:r w:rsidRPr="00DF572D">
        <w:rPr>
          <w:rFonts w:ascii="Arial" w:hAnsi="Arial" w:cs="Arial"/>
          <w:color w:val="000000"/>
          <w:sz w:val="24"/>
          <w:szCs w:val="24"/>
        </w:rPr>
        <w:br/>
        <w:t xml:space="preserve">Деревянный мальчик. </w:t>
      </w:r>
      <w:r w:rsidRPr="00DF572D">
        <w:rPr>
          <w:rFonts w:ascii="Arial" w:hAnsi="Arial" w:cs="Arial"/>
          <w:color w:val="000000"/>
          <w:sz w:val="24"/>
          <w:szCs w:val="24"/>
        </w:rPr>
        <w:br/>
        <w:t xml:space="preserve">    Попадает вместо школы </w:t>
      </w:r>
      <w:r w:rsidRPr="00DF572D">
        <w:rPr>
          <w:rFonts w:ascii="Arial" w:hAnsi="Arial" w:cs="Arial"/>
          <w:color w:val="000000"/>
          <w:sz w:val="24"/>
          <w:szCs w:val="24"/>
        </w:rPr>
        <w:br/>
        <w:t xml:space="preserve">  В деревянный балаган. </w:t>
      </w:r>
      <w:r w:rsidRPr="00DF572D">
        <w:rPr>
          <w:rFonts w:ascii="Arial" w:hAnsi="Arial" w:cs="Arial"/>
          <w:color w:val="000000"/>
          <w:sz w:val="24"/>
          <w:szCs w:val="24"/>
        </w:rPr>
        <w:br/>
        <w:t xml:space="preserve">  Как зовется эта книга? </w:t>
      </w:r>
      <w:r w:rsidRPr="00DF572D">
        <w:rPr>
          <w:rFonts w:ascii="Arial" w:hAnsi="Arial" w:cs="Arial"/>
          <w:color w:val="000000"/>
          <w:sz w:val="24"/>
          <w:szCs w:val="24"/>
        </w:rPr>
        <w:br/>
        <w:t>            Как зовется сам мальчишка?</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color w:val="000000"/>
          <w:sz w:val="24"/>
          <w:szCs w:val="24"/>
        </w:rPr>
        <w:t>Ученики.</w:t>
      </w:r>
      <w:r w:rsidRPr="00DF572D">
        <w:rPr>
          <w:rFonts w:ascii="Arial" w:hAnsi="Arial" w:cs="Arial"/>
          <w:color w:val="000000"/>
          <w:sz w:val="24"/>
          <w:szCs w:val="24"/>
        </w:rPr>
        <w:t xml:space="preserve"> Буратино!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Правильно! Это Буратино из сказки А. К. Толстого «Золотой ключик, или Приключения Буратино». </w:t>
      </w:r>
      <w:r w:rsidRPr="002F28A6">
        <w:rPr>
          <w:rFonts w:ascii="Arial" w:hAnsi="Arial" w:cs="Arial"/>
          <w:i/>
          <w:iCs/>
          <w:color w:val="000000"/>
          <w:sz w:val="24"/>
          <w:szCs w:val="24"/>
        </w:rPr>
        <w:t>(Входит Буратино.)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Буратино. </w:t>
      </w:r>
      <w:r w:rsidRPr="00DF572D">
        <w:rPr>
          <w:rFonts w:ascii="Arial" w:hAnsi="Arial" w:cs="Arial"/>
          <w:color w:val="000000"/>
          <w:sz w:val="24"/>
          <w:szCs w:val="24"/>
        </w:rPr>
        <w:t>Ой-ой, кто меня вспоминает? Как здесь много мальчиков и девочек! Я шел в театр и услышал, что кто-то произносит мое имя. Сегодня я продал свой букварь и на вырученные деньги купил билет в театр. Не хочу учиться в школе. Жаль папу Карло: не понимаю, зачем ему надо, чтобы я учился? Ведь можно и так прожить.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Ребята, давайте попробуем объяснить Буратино, зачем надо учиться и для чего нужен букварь.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Ребята</w:t>
      </w:r>
      <w:r w:rsidRPr="00DF572D">
        <w:rPr>
          <w:rFonts w:ascii="Arial" w:hAnsi="Arial" w:cs="Arial"/>
          <w:color w:val="000000"/>
          <w:sz w:val="24"/>
          <w:szCs w:val="24"/>
        </w:rPr>
        <w:t xml:space="preserve"> </w:t>
      </w:r>
      <w:r w:rsidRPr="002F28A6">
        <w:rPr>
          <w:rFonts w:ascii="Arial" w:hAnsi="Arial" w:cs="Arial"/>
          <w:i/>
          <w:iCs/>
          <w:color w:val="000000"/>
          <w:sz w:val="24"/>
          <w:szCs w:val="24"/>
        </w:rPr>
        <w:t>(отвечают).</w:t>
      </w:r>
      <w:r w:rsidRPr="00DF572D">
        <w:rPr>
          <w:rFonts w:ascii="Arial" w:hAnsi="Arial" w:cs="Arial"/>
          <w:color w:val="000000"/>
          <w:sz w:val="24"/>
          <w:szCs w:val="24"/>
        </w:rPr>
        <w:t xml:space="preserve"> Чтобы научиться читать и писать, встретить новых друзей, узнать много нового и интересного.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Буратино. </w:t>
      </w:r>
      <w:r w:rsidRPr="00DF572D">
        <w:rPr>
          <w:rFonts w:ascii="Arial" w:hAnsi="Arial" w:cs="Arial"/>
          <w:color w:val="000000"/>
          <w:sz w:val="24"/>
          <w:szCs w:val="24"/>
        </w:rPr>
        <w:t xml:space="preserve">Ну и оставайтесь здесь учиться, а я лучше пойду в театр. Вот мой билет </w:t>
      </w:r>
      <w:r w:rsidRPr="002F28A6">
        <w:rPr>
          <w:rFonts w:ascii="Arial" w:hAnsi="Arial" w:cs="Arial"/>
          <w:i/>
          <w:iCs/>
          <w:color w:val="000000"/>
          <w:sz w:val="24"/>
          <w:szCs w:val="24"/>
        </w:rPr>
        <w:t>(показывает красочный билет, рассматривает его)</w:t>
      </w:r>
      <w:r w:rsidRPr="00DF572D">
        <w:rPr>
          <w:rFonts w:ascii="Arial" w:hAnsi="Arial" w:cs="Arial"/>
          <w:color w:val="000000"/>
          <w:sz w:val="24"/>
          <w:szCs w:val="24"/>
        </w:rPr>
        <w:t>. Ой, я не знаю, как туда пройти.</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DF572D">
        <w:rPr>
          <w:rFonts w:ascii="Arial" w:hAnsi="Arial" w:cs="Arial"/>
          <w:color w:val="000000"/>
          <w:sz w:val="24"/>
          <w:szCs w:val="24"/>
        </w:rPr>
        <w:t>Что случилось, Буратино? Покажи-ка свой билет. Здесь что-то написано. Возьми билет и прочти на нем, что надо сделать, чтобы попасть в театр.</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Буратино. </w:t>
      </w:r>
      <w:r w:rsidRPr="00DF572D">
        <w:rPr>
          <w:rFonts w:ascii="Arial" w:hAnsi="Arial" w:cs="Arial"/>
          <w:color w:val="000000"/>
          <w:sz w:val="24"/>
          <w:szCs w:val="24"/>
        </w:rPr>
        <w:t>Как же быть? Я ведь не умею читать!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Ребята, поможем Буратино? Кто прочтет, что написано на билете?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i/>
          <w:iCs/>
          <w:color w:val="000000"/>
          <w:sz w:val="24"/>
          <w:szCs w:val="24"/>
        </w:rPr>
        <w:t>(Ученик читает: «Выполни задание, реши задачу». Ученик зачитывает для Буратино задачи, но тот не отвечает, помогают все дети, они по очереди читают стихи.)</w:t>
      </w:r>
    </w:p>
    <w:p w:rsidR="00D36EB6" w:rsidRPr="00DF572D" w:rsidRDefault="00D36EB6" w:rsidP="00624AEC">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t>                      1.</w:t>
      </w:r>
      <w:r>
        <w:rPr>
          <w:rFonts w:ascii="Arial" w:hAnsi="Arial" w:cs="Arial"/>
          <w:color w:val="000000"/>
          <w:sz w:val="24"/>
          <w:szCs w:val="24"/>
        </w:rPr>
        <w:t xml:space="preserve"> </w:t>
      </w:r>
      <w:r w:rsidRPr="00DF572D">
        <w:rPr>
          <w:rFonts w:ascii="Arial" w:hAnsi="Arial" w:cs="Arial"/>
          <w:color w:val="000000"/>
          <w:sz w:val="24"/>
          <w:szCs w:val="24"/>
        </w:rPr>
        <w:t xml:space="preserve">Мы — большая семья, </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 xml:space="preserve">Самый младший — это я. </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Таня есть, и Вася есть,</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Юра, Шура, Зина, Маша, </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И Наташа тоже наша. </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Сколько нас в семье?</w:t>
      </w:r>
      <w:r w:rsidRPr="00DF572D">
        <w:rPr>
          <w:rFonts w:ascii="Arial" w:hAnsi="Arial" w:cs="Arial"/>
          <w:color w:val="000000"/>
          <w:sz w:val="24"/>
          <w:szCs w:val="24"/>
        </w:rPr>
        <w:br/>
      </w:r>
      <w:r w:rsidRPr="00DF572D">
        <w:rPr>
          <w:rFonts w:ascii="Arial" w:hAnsi="Arial" w:cs="Arial"/>
          <w:color w:val="000000"/>
          <w:sz w:val="24"/>
          <w:szCs w:val="24"/>
        </w:rPr>
        <w:br/>
        <w:t>                        2.Посадила мама в печь</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 xml:space="preserve">Пироги с капустой печь. </w:t>
      </w:r>
      <w:r w:rsidRPr="00DF572D">
        <w:rPr>
          <w:rFonts w:ascii="Arial" w:hAnsi="Arial" w:cs="Arial"/>
          <w:color w:val="000000"/>
          <w:sz w:val="24"/>
          <w:szCs w:val="24"/>
        </w:rPr>
        <w:br/>
        <w:t>                        </w:t>
      </w:r>
      <w:r>
        <w:rPr>
          <w:rFonts w:ascii="Arial" w:hAnsi="Arial" w:cs="Arial"/>
          <w:color w:val="000000"/>
          <w:sz w:val="24"/>
          <w:szCs w:val="24"/>
        </w:rPr>
        <w:t>   </w:t>
      </w:r>
      <w:r w:rsidRPr="00DF572D">
        <w:rPr>
          <w:rFonts w:ascii="Arial" w:hAnsi="Arial" w:cs="Arial"/>
          <w:color w:val="000000"/>
          <w:sz w:val="24"/>
          <w:szCs w:val="24"/>
        </w:rPr>
        <w:t>Для Наташи, Маши, Тани,</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Коли, Оли, Гали, Вани </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Пироги уже готовы. </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Да еще один пирог</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Кот под лавку уволок.</w:t>
      </w:r>
      <w:r w:rsidRPr="00DF572D">
        <w:rPr>
          <w:rFonts w:ascii="Arial" w:hAnsi="Arial" w:cs="Arial"/>
          <w:color w:val="000000"/>
          <w:sz w:val="24"/>
          <w:szCs w:val="24"/>
        </w:rPr>
        <w:br/>
        <w:t>             </w:t>
      </w:r>
      <w:r>
        <w:rPr>
          <w:rFonts w:ascii="Arial" w:hAnsi="Arial" w:cs="Arial"/>
          <w:color w:val="000000"/>
          <w:sz w:val="24"/>
          <w:szCs w:val="24"/>
        </w:rPr>
        <w:t>              </w:t>
      </w:r>
      <w:r w:rsidRPr="00DF572D">
        <w:rPr>
          <w:rFonts w:ascii="Arial" w:hAnsi="Arial" w:cs="Arial"/>
          <w:color w:val="000000"/>
          <w:sz w:val="24"/>
          <w:szCs w:val="24"/>
        </w:rPr>
        <w:t>Сколько же пирогов испекла мама?</w:t>
      </w:r>
      <w:r w:rsidRPr="00DF572D">
        <w:rPr>
          <w:rFonts w:ascii="Arial" w:hAnsi="Arial" w:cs="Arial"/>
          <w:color w:val="000000"/>
          <w:sz w:val="24"/>
          <w:szCs w:val="24"/>
        </w:rPr>
        <w:br/>
      </w:r>
      <w:r w:rsidRPr="00DF572D">
        <w:rPr>
          <w:rFonts w:ascii="Arial" w:hAnsi="Arial" w:cs="Arial"/>
          <w:color w:val="000000"/>
          <w:sz w:val="24"/>
          <w:szCs w:val="24"/>
        </w:rPr>
        <w:br/>
        <w:t xml:space="preserve">                           3.На диване у Танюшки </w:t>
      </w:r>
      <w:r w:rsidRPr="00DF572D">
        <w:rPr>
          <w:rFonts w:ascii="Arial" w:hAnsi="Arial" w:cs="Arial"/>
          <w:color w:val="000000"/>
          <w:sz w:val="24"/>
          <w:szCs w:val="24"/>
        </w:rPr>
        <w:br/>
        <w:t>                            Примостилися игрушки</w:t>
      </w:r>
      <w:r>
        <w:rPr>
          <w:rFonts w:ascii="Arial" w:hAnsi="Arial" w:cs="Arial"/>
          <w:color w:val="000000"/>
          <w:sz w:val="24"/>
          <w:szCs w:val="24"/>
        </w:rPr>
        <w:t>:</w:t>
      </w:r>
      <w:r>
        <w:rPr>
          <w:rFonts w:ascii="Arial" w:hAnsi="Arial" w:cs="Arial"/>
          <w:color w:val="000000"/>
          <w:sz w:val="24"/>
          <w:szCs w:val="24"/>
        </w:rPr>
        <w:br/>
        <w:t>                             </w:t>
      </w:r>
      <w:r w:rsidRPr="00DF572D">
        <w:rPr>
          <w:rFonts w:ascii="Arial" w:hAnsi="Arial" w:cs="Arial"/>
          <w:color w:val="000000"/>
          <w:sz w:val="24"/>
          <w:szCs w:val="24"/>
        </w:rPr>
        <w:t>Пять матрешек, Буратино</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И веселый Чиполлино. </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 xml:space="preserve">Помоги Танюшке </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Сосчитать игрушки!</w:t>
      </w:r>
      <w:r w:rsidRPr="00DF572D">
        <w:rPr>
          <w:rFonts w:ascii="Arial" w:hAnsi="Arial" w:cs="Arial"/>
          <w:color w:val="000000"/>
          <w:sz w:val="24"/>
          <w:szCs w:val="24"/>
        </w:rPr>
        <w:br/>
        <w:t> </w:t>
      </w:r>
      <w:r w:rsidRPr="00DF572D">
        <w:rPr>
          <w:rFonts w:ascii="Arial" w:hAnsi="Arial" w:cs="Arial"/>
          <w:color w:val="000000"/>
          <w:sz w:val="24"/>
          <w:szCs w:val="24"/>
        </w:rPr>
        <w:br/>
        <w:t>                         4.В зоопарке я бывал,</w:t>
      </w:r>
      <w:r w:rsidRPr="00DF572D">
        <w:rPr>
          <w:rFonts w:ascii="Arial" w:hAnsi="Arial" w:cs="Arial"/>
          <w:color w:val="000000"/>
          <w:sz w:val="24"/>
          <w:szCs w:val="24"/>
        </w:rPr>
        <w:br/>
        <w:t xml:space="preserve">                           Обезьянок там считал: </w:t>
      </w:r>
      <w:r w:rsidRPr="00DF572D">
        <w:rPr>
          <w:rFonts w:ascii="Arial" w:hAnsi="Arial" w:cs="Arial"/>
          <w:color w:val="000000"/>
          <w:sz w:val="24"/>
          <w:szCs w:val="24"/>
        </w:rPr>
        <w:br/>
        <w:t>                         Две играли на пес</w:t>
      </w:r>
      <w:r>
        <w:rPr>
          <w:rFonts w:ascii="Arial" w:hAnsi="Arial" w:cs="Arial"/>
          <w:color w:val="000000"/>
          <w:sz w:val="24"/>
          <w:szCs w:val="24"/>
        </w:rPr>
        <w:t xml:space="preserve">ке, </w:t>
      </w:r>
      <w:r>
        <w:rPr>
          <w:rFonts w:ascii="Arial" w:hAnsi="Arial" w:cs="Arial"/>
          <w:color w:val="000000"/>
          <w:sz w:val="24"/>
          <w:szCs w:val="24"/>
        </w:rPr>
        <w:br/>
        <w:t>                         </w:t>
      </w:r>
      <w:r w:rsidRPr="00DF572D">
        <w:rPr>
          <w:rFonts w:ascii="Arial" w:hAnsi="Arial" w:cs="Arial"/>
          <w:color w:val="000000"/>
          <w:sz w:val="24"/>
          <w:szCs w:val="24"/>
        </w:rPr>
        <w:t>Три уселись на доске,</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А четыре спинки грели</w:t>
      </w:r>
      <w:r>
        <w:rPr>
          <w:rFonts w:ascii="Arial" w:hAnsi="Arial" w:cs="Arial"/>
          <w:color w:val="000000"/>
          <w:sz w:val="24"/>
          <w:szCs w:val="24"/>
        </w:rPr>
        <w:t xml:space="preserve">. </w:t>
      </w:r>
      <w:r>
        <w:rPr>
          <w:rFonts w:ascii="Arial" w:hAnsi="Arial" w:cs="Arial"/>
          <w:color w:val="000000"/>
          <w:sz w:val="24"/>
          <w:szCs w:val="24"/>
        </w:rPr>
        <w:br/>
        <w:t>                          </w:t>
      </w:r>
      <w:r w:rsidRPr="00DF572D">
        <w:rPr>
          <w:rFonts w:ascii="Arial" w:hAnsi="Arial" w:cs="Arial"/>
          <w:color w:val="000000"/>
          <w:sz w:val="24"/>
          <w:szCs w:val="24"/>
        </w:rPr>
        <w:t>Сколько всего обезьян</w:t>
      </w:r>
      <w:r>
        <w:rPr>
          <w:rFonts w:ascii="Arial" w:hAnsi="Arial" w:cs="Arial"/>
          <w:color w:val="000000"/>
          <w:sz w:val="24"/>
          <w:szCs w:val="24"/>
        </w:rPr>
        <w:t xml:space="preserve"> </w:t>
      </w:r>
      <w:r>
        <w:rPr>
          <w:rFonts w:ascii="Arial" w:hAnsi="Arial" w:cs="Arial"/>
          <w:color w:val="000000"/>
          <w:sz w:val="24"/>
          <w:szCs w:val="24"/>
        </w:rPr>
        <w:br/>
        <w:t>                          </w:t>
      </w:r>
      <w:r w:rsidRPr="00DF572D">
        <w:rPr>
          <w:rFonts w:ascii="Arial" w:hAnsi="Arial" w:cs="Arial"/>
          <w:color w:val="000000"/>
          <w:sz w:val="24"/>
          <w:szCs w:val="24"/>
        </w:rPr>
        <w:t>Я в зоопарке насчитал?</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b/>
          <w:bCs/>
          <w:color w:val="000000"/>
          <w:sz w:val="24"/>
          <w:szCs w:val="24"/>
        </w:rPr>
        <w:t>Буратино.</w:t>
      </w:r>
      <w:r w:rsidRPr="00DF572D">
        <w:rPr>
          <w:rFonts w:ascii="Arial" w:hAnsi="Arial" w:cs="Arial"/>
          <w:color w:val="000000"/>
          <w:sz w:val="24"/>
          <w:szCs w:val="24"/>
        </w:rPr>
        <w:t xml:space="preserve"> Спасибо, ребята! Вы мне очень помогли.</w:t>
      </w:r>
      <w:r w:rsidRPr="00DF572D">
        <w:rPr>
          <w:rFonts w:ascii="Arial" w:hAnsi="Arial" w:cs="Arial"/>
          <w:color w:val="000000"/>
          <w:sz w:val="24"/>
          <w:szCs w:val="24"/>
        </w:rPr>
        <w:br/>
      </w:r>
      <w:r w:rsidRPr="002F28A6">
        <w:rPr>
          <w:rFonts w:ascii="Arial" w:hAnsi="Arial" w:cs="Arial"/>
          <w:i/>
          <w:iCs/>
          <w:color w:val="000000"/>
          <w:sz w:val="24"/>
          <w:szCs w:val="24"/>
        </w:rPr>
        <w:t>(В зал входит Малъвина.)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Мальвина.</w:t>
      </w:r>
      <w:r w:rsidRPr="00DF572D">
        <w:rPr>
          <w:rFonts w:ascii="Arial" w:hAnsi="Arial" w:cs="Arial"/>
          <w:color w:val="000000"/>
          <w:sz w:val="24"/>
          <w:szCs w:val="24"/>
        </w:rPr>
        <w:t xml:space="preserve"> Добрый день! Как здесь много мальчиков и девочек! Интересно, кто занимается их воспитанием? Это ведь очень трудное дело! Вот мне пришлось недавно заниматься воспитанием одного мальчика. Он был совершенно невоспитанным ребенком. Знаете, он сидел, подогнув под себя ногу. Кофе он пил прямо из кофейника, а в вазу с вареньем залезал пальцами и потом с удовольствием их облизывал. Кроме того, этот мальчик не имел математических способностей. Я ему говорю: «Допустим, что у Вас в кармане два яблока», а он в ответ: «Врете, ни одного». Я ему: «Предположим, что у Вас в кармане два яблока. Некто взял у Вас одно яблоко. Сколько яблок у Вас осталось?» А он: «Я не отдам Никому яблоко».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Буратино.</w:t>
      </w:r>
      <w:r w:rsidRPr="00DF572D">
        <w:rPr>
          <w:rFonts w:ascii="Arial" w:hAnsi="Arial" w:cs="Arial"/>
          <w:color w:val="000000"/>
          <w:sz w:val="24"/>
          <w:szCs w:val="24"/>
        </w:rPr>
        <w:t xml:space="preserve"> Отдам, отдам яблоко.</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Мальвина </w:t>
      </w:r>
      <w:r w:rsidRPr="002F28A6">
        <w:rPr>
          <w:rFonts w:ascii="Arial" w:hAnsi="Arial" w:cs="Arial"/>
          <w:i/>
          <w:iCs/>
          <w:color w:val="000000"/>
          <w:sz w:val="24"/>
          <w:szCs w:val="24"/>
        </w:rPr>
        <w:t>(увидев Буратино)</w:t>
      </w:r>
      <w:r w:rsidRPr="00DF572D">
        <w:rPr>
          <w:rFonts w:ascii="Arial" w:hAnsi="Arial" w:cs="Arial"/>
          <w:color w:val="000000"/>
          <w:sz w:val="24"/>
          <w:szCs w:val="24"/>
        </w:rPr>
        <w:t>. Ах, вот Вы где! Садитесь за стол, я мы продолжим наш урок.</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Буратино.</w:t>
      </w:r>
      <w:r w:rsidRPr="00DF572D">
        <w:rPr>
          <w:rFonts w:ascii="Arial" w:hAnsi="Arial" w:cs="Arial"/>
          <w:color w:val="000000"/>
          <w:sz w:val="24"/>
          <w:szCs w:val="24"/>
        </w:rPr>
        <w:t xml:space="preserve"> Хорошо, хорошо. Я согласен. Хочу, как и все ребята, ходить в школу, хочу научиться читать, писать и считать.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Мальвина.</w:t>
      </w:r>
      <w:r w:rsidRPr="00DF572D">
        <w:rPr>
          <w:rFonts w:ascii="Arial" w:hAnsi="Arial" w:cs="Arial"/>
          <w:color w:val="000000"/>
          <w:sz w:val="24"/>
          <w:szCs w:val="24"/>
        </w:rPr>
        <w:t xml:space="preserve"> Буратино, я Вас не узнаю. Что случилось, откуда у Вас появилось желание учиться?</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Буратино.</w:t>
      </w:r>
      <w:r w:rsidRPr="00DF572D">
        <w:rPr>
          <w:rFonts w:ascii="Arial" w:hAnsi="Arial" w:cs="Arial"/>
          <w:color w:val="000000"/>
          <w:sz w:val="24"/>
          <w:szCs w:val="24"/>
        </w:rPr>
        <w:t xml:space="preserve"> Дорогая Мальвина, я посмотрел, как ребята хорошо считают, читают и даже умеют писать. Теперь и мне тоже захотелось все это уметь.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Мальвина. </w:t>
      </w:r>
      <w:r w:rsidRPr="00DF572D">
        <w:rPr>
          <w:rFonts w:ascii="Arial" w:hAnsi="Arial" w:cs="Arial"/>
          <w:color w:val="000000"/>
          <w:sz w:val="24"/>
          <w:szCs w:val="24"/>
        </w:rPr>
        <w:t xml:space="preserve">А вот мы сейчас и посмотрим, как ребята умеют писать. Когда я торопилась к вам на праздник, в коридоре меня остановил почтальон и вручил вот этот конверт. А здесь написано: </w:t>
      </w:r>
      <w:r w:rsidRPr="002F28A6">
        <w:rPr>
          <w:rFonts w:ascii="Arial" w:hAnsi="Arial" w:cs="Arial"/>
          <w:i/>
          <w:iCs/>
          <w:color w:val="000000"/>
          <w:sz w:val="24"/>
          <w:szCs w:val="24"/>
        </w:rPr>
        <w:t xml:space="preserve">Кому: </w:t>
      </w:r>
      <w:r w:rsidRPr="00DF572D">
        <w:rPr>
          <w:rFonts w:ascii="Arial" w:hAnsi="Arial" w:cs="Arial"/>
          <w:color w:val="000000"/>
          <w:sz w:val="24"/>
          <w:szCs w:val="24"/>
        </w:rPr>
        <w:t xml:space="preserve">воспитанникам подготовительных классов. </w:t>
      </w:r>
      <w:r w:rsidRPr="002F28A6">
        <w:rPr>
          <w:rFonts w:ascii="Arial" w:hAnsi="Arial" w:cs="Arial"/>
          <w:i/>
          <w:iCs/>
          <w:color w:val="000000"/>
          <w:sz w:val="24"/>
          <w:szCs w:val="24"/>
        </w:rPr>
        <w:t xml:space="preserve">От кого: </w:t>
      </w:r>
      <w:r w:rsidRPr="00DF572D">
        <w:rPr>
          <w:rFonts w:ascii="Arial" w:hAnsi="Arial" w:cs="Arial"/>
          <w:color w:val="000000"/>
          <w:sz w:val="24"/>
          <w:szCs w:val="24"/>
        </w:rPr>
        <w:t>Мудрая Сова.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Мальвина.</w:t>
      </w:r>
      <w:r w:rsidRPr="00DF572D">
        <w:rPr>
          <w:rFonts w:ascii="Arial" w:hAnsi="Arial" w:cs="Arial"/>
          <w:color w:val="000000"/>
          <w:sz w:val="24"/>
          <w:szCs w:val="24"/>
        </w:rPr>
        <w:t xml:space="preserve"> Дети, очень интересно узнать, что написано в письме?</w:t>
      </w:r>
      <w:r w:rsidRPr="00DF572D">
        <w:rPr>
          <w:rFonts w:ascii="Arial" w:hAnsi="Arial" w:cs="Arial"/>
          <w:color w:val="000000"/>
          <w:sz w:val="24"/>
          <w:szCs w:val="24"/>
        </w:rPr>
        <w:br/>
      </w:r>
      <w:r w:rsidRPr="002F28A6">
        <w:rPr>
          <w:rFonts w:ascii="Arial" w:hAnsi="Arial" w:cs="Arial"/>
          <w:i/>
          <w:iCs/>
          <w:color w:val="000000"/>
          <w:sz w:val="24"/>
          <w:szCs w:val="24"/>
        </w:rPr>
        <w:t>(Открывает письмо, приглашает одного из учеников зачитать текст письма.)</w:t>
      </w:r>
    </w:p>
    <w:p w:rsidR="00D36EB6" w:rsidRPr="00DF572D" w:rsidRDefault="00D36EB6" w:rsidP="002F28A6">
      <w:pPr>
        <w:shd w:val="clear" w:color="auto" w:fill="FFFFFF"/>
        <w:spacing w:after="0" w:line="240" w:lineRule="auto"/>
        <w:rPr>
          <w:rFonts w:ascii="Arial" w:hAnsi="Arial" w:cs="Arial"/>
          <w:color w:val="000000"/>
          <w:sz w:val="24"/>
          <w:szCs w:val="24"/>
        </w:rPr>
      </w:pPr>
      <w:r w:rsidRPr="00DF572D">
        <w:rPr>
          <w:rFonts w:ascii="Arial" w:hAnsi="Arial" w:cs="Arial"/>
          <w:color w:val="000000"/>
          <w:sz w:val="24"/>
          <w:szCs w:val="24"/>
        </w:rPr>
        <w:t>           Много с буквами хлопот,</w:t>
      </w:r>
      <w:r w:rsidRPr="00DF572D">
        <w:rPr>
          <w:rFonts w:ascii="Arial" w:hAnsi="Arial" w:cs="Arial"/>
          <w:color w:val="000000"/>
          <w:sz w:val="24"/>
          <w:szCs w:val="24"/>
        </w:rPr>
        <w:br/>
        <w:t xml:space="preserve">   </w:t>
      </w:r>
      <w:r>
        <w:rPr>
          <w:rFonts w:ascii="Arial" w:hAnsi="Arial" w:cs="Arial"/>
          <w:color w:val="000000"/>
          <w:sz w:val="24"/>
          <w:szCs w:val="24"/>
        </w:rPr>
        <w:t xml:space="preserve">        </w:t>
      </w:r>
      <w:r w:rsidRPr="00DF572D">
        <w:rPr>
          <w:rFonts w:ascii="Arial" w:hAnsi="Arial" w:cs="Arial"/>
          <w:color w:val="000000"/>
          <w:sz w:val="24"/>
          <w:szCs w:val="24"/>
        </w:rPr>
        <w:t xml:space="preserve">Уж </w:t>
      </w:r>
      <w:r>
        <w:rPr>
          <w:rFonts w:ascii="Arial" w:hAnsi="Arial" w:cs="Arial"/>
          <w:color w:val="000000"/>
          <w:sz w:val="24"/>
          <w:szCs w:val="24"/>
        </w:rPr>
        <w:t xml:space="preserve">такой они народ. </w:t>
      </w:r>
      <w:r>
        <w:rPr>
          <w:rFonts w:ascii="Arial" w:hAnsi="Arial" w:cs="Arial"/>
          <w:color w:val="000000"/>
          <w:sz w:val="24"/>
          <w:szCs w:val="24"/>
        </w:rPr>
        <w:br/>
        <w:t xml:space="preserve">            </w:t>
      </w:r>
      <w:r w:rsidRPr="00DF572D">
        <w:rPr>
          <w:rFonts w:ascii="Arial" w:hAnsi="Arial" w:cs="Arial"/>
          <w:color w:val="000000"/>
          <w:sz w:val="24"/>
          <w:szCs w:val="24"/>
        </w:rPr>
        <w:t xml:space="preserve">Но когда с </w:t>
      </w:r>
      <w:r>
        <w:rPr>
          <w:rFonts w:ascii="Arial" w:hAnsi="Arial" w:cs="Arial"/>
          <w:color w:val="000000"/>
          <w:sz w:val="24"/>
          <w:szCs w:val="24"/>
        </w:rPr>
        <w:t>умом, толково</w:t>
      </w:r>
      <w:r>
        <w:rPr>
          <w:rFonts w:ascii="Arial" w:hAnsi="Arial" w:cs="Arial"/>
          <w:color w:val="000000"/>
          <w:sz w:val="24"/>
          <w:szCs w:val="24"/>
        </w:rPr>
        <w:br/>
        <w:t>            </w:t>
      </w:r>
      <w:r w:rsidRPr="00DF572D">
        <w:rPr>
          <w:rFonts w:ascii="Arial" w:hAnsi="Arial" w:cs="Arial"/>
          <w:color w:val="000000"/>
          <w:sz w:val="24"/>
          <w:szCs w:val="24"/>
        </w:rPr>
        <w:t xml:space="preserve">Их построить </w:t>
      </w:r>
      <w:r>
        <w:rPr>
          <w:rFonts w:ascii="Arial" w:hAnsi="Arial" w:cs="Arial"/>
          <w:color w:val="000000"/>
          <w:sz w:val="24"/>
          <w:szCs w:val="24"/>
        </w:rPr>
        <w:t xml:space="preserve">четко в ряд — </w:t>
      </w:r>
      <w:r>
        <w:rPr>
          <w:rFonts w:ascii="Arial" w:hAnsi="Arial" w:cs="Arial"/>
          <w:color w:val="000000"/>
          <w:sz w:val="24"/>
          <w:szCs w:val="24"/>
        </w:rPr>
        <w:br/>
        <w:t>            </w:t>
      </w:r>
      <w:r w:rsidRPr="00DF572D">
        <w:rPr>
          <w:rFonts w:ascii="Arial" w:hAnsi="Arial" w:cs="Arial"/>
          <w:color w:val="000000"/>
          <w:sz w:val="24"/>
          <w:szCs w:val="24"/>
        </w:rPr>
        <w:t xml:space="preserve">Превратятся буквы в слово </w:t>
      </w:r>
      <w:r w:rsidRPr="00DF572D">
        <w:rPr>
          <w:rFonts w:ascii="Arial" w:hAnsi="Arial" w:cs="Arial"/>
          <w:color w:val="000000"/>
          <w:sz w:val="24"/>
          <w:szCs w:val="24"/>
        </w:rPr>
        <w:br/>
        <w:t>    </w:t>
      </w:r>
      <w:r>
        <w:rPr>
          <w:rFonts w:ascii="Arial" w:hAnsi="Arial" w:cs="Arial"/>
          <w:color w:val="000000"/>
          <w:sz w:val="24"/>
          <w:szCs w:val="24"/>
        </w:rPr>
        <w:t xml:space="preserve">       </w:t>
      </w:r>
      <w:r w:rsidRPr="00DF572D">
        <w:rPr>
          <w:rFonts w:ascii="Arial" w:hAnsi="Arial" w:cs="Arial"/>
          <w:color w:val="000000"/>
          <w:sz w:val="24"/>
          <w:szCs w:val="24"/>
        </w:rPr>
        <w:t xml:space="preserve"> И с тобой заговорят.</w:t>
      </w:r>
    </w:p>
    <w:p w:rsidR="00D36EB6" w:rsidRPr="00DF572D" w:rsidRDefault="00D36EB6" w:rsidP="002F28A6">
      <w:pPr>
        <w:shd w:val="clear" w:color="auto" w:fill="FFFFFF"/>
        <w:spacing w:after="0" w:line="240" w:lineRule="auto"/>
        <w:rPr>
          <w:rFonts w:ascii="Arial" w:hAnsi="Arial" w:cs="Arial"/>
          <w:color w:val="000000"/>
          <w:sz w:val="24"/>
          <w:szCs w:val="24"/>
        </w:rPr>
      </w:pPr>
      <w:r w:rsidRPr="002F28A6">
        <w:rPr>
          <w:rFonts w:ascii="Arial" w:hAnsi="Arial" w:cs="Arial"/>
          <w:i/>
          <w:iCs/>
          <w:color w:val="000000"/>
          <w:sz w:val="24"/>
          <w:szCs w:val="24"/>
        </w:rPr>
        <w:t>(Малъвина достает из конверта буквы.)</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Мальвина.</w:t>
      </w:r>
      <w:r w:rsidRPr="00DF572D">
        <w:rPr>
          <w:rFonts w:ascii="Arial" w:hAnsi="Arial" w:cs="Arial"/>
          <w:color w:val="000000"/>
          <w:sz w:val="24"/>
          <w:szCs w:val="24"/>
        </w:rPr>
        <w:t xml:space="preserve"> А знаете, ребята, я догадалась, зачем Мудрая Сова прислала нам это письмо. Она хочет, чтобы вы из этих букв сложили слово, а слов здесь три, значит, и команды надо три.</w:t>
      </w:r>
      <w:r w:rsidRPr="00DF572D">
        <w:rPr>
          <w:rFonts w:ascii="Arial" w:hAnsi="Arial" w:cs="Arial"/>
          <w:color w:val="000000"/>
          <w:sz w:val="24"/>
          <w:szCs w:val="24"/>
        </w:rPr>
        <w:br/>
      </w:r>
      <w:r w:rsidRPr="002F28A6">
        <w:rPr>
          <w:rFonts w:ascii="Arial" w:hAnsi="Arial" w:cs="Arial"/>
          <w:i/>
          <w:iCs/>
          <w:color w:val="000000"/>
          <w:sz w:val="24"/>
          <w:szCs w:val="24"/>
        </w:rPr>
        <w:t>(Проводится игра «Собери слова». Подбираются слова, относящиеся к теме «Права ребенка», например, «право», «защита» и др. Можно провести диалог Буратино с ребятами, чтобы они объяснили значение слов.)</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Буратино.</w:t>
      </w:r>
      <w:r w:rsidRPr="00DF572D">
        <w:rPr>
          <w:rFonts w:ascii="Arial" w:hAnsi="Arial" w:cs="Arial"/>
          <w:color w:val="000000"/>
          <w:sz w:val="24"/>
          <w:szCs w:val="24"/>
        </w:rPr>
        <w:t xml:space="preserve"> Какие вы молодцы, ребята! Нужно и мне побыстрее браться за учебу. Но где я возьму букварь? Я же его продал и купил билет в театр. А я очень хочу научиться писать и считать, хочу знать и свои права. Ведь я тоже имею право на учебу.</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Маленький Великан. </w:t>
      </w:r>
      <w:r w:rsidRPr="00DF572D">
        <w:rPr>
          <w:rFonts w:ascii="Arial" w:hAnsi="Arial" w:cs="Arial"/>
          <w:color w:val="000000"/>
          <w:sz w:val="24"/>
          <w:szCs w:val="24"/>
        </w:rPr>
        <w:t>Конечно же, Буратино, ты, как и все ребята, имеешь право на учебу. Ведь независимо от того, где бы вы ни родились и жили, какой у вас цвет кожи и какая национальность, мальчик вы или девочка, и вообще, чем бы вы ни отличались друг от друга, перед законом вы все равны и имеете одинаковые права.</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 xml:space="preserve">Мальвина. </w:t>
      </w:r>
      <w:r w:rsidRPr="00DF572D">
        <w:rPr>
          <w:rFonts w:ascii="Arial" w:hAnsi="Arial" w:cs="Arial"/>
          <w:color w:val="000000"/>
          <w:sz w:val="24"/>
          <w:szCs w:val="24"/>
        </w:rPr>
        <w:t>Как же нам помочь Буратино, где взять букварь?</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b/>
          <w:bCs/>
          <w:color w:val="000000"/>
          <w:sz w:val="24"/>
          <w:szCs w:val="24"/>
        </w:rPr>
        <w:t>Маленький Великан.</w:t>
      </w:r>
      <w:r w:rsidRPr="00DF572D">
        <w:rPr>
          <w:rFonts w:ascii="Arial" w:hAnsi="Arial" w:cs="Arial"/>
          <w:color w:val="000000"/>
          <w:sz w:val="24"/>
          <w:szCs w:val="24"/>
        </w:rPr>
        <w:t xml:space="preserve"> Ребята, давайте подарим Буратино букварь, а еще книгу.</w:t>
      </w:r>
      <w:r w:rsidRPr="00DF572D">
        <w:rPr>
          <w:rFonts w:ascii="Arial" w:hAnsi="Arial" w:cs="Arial"/>
          <w:color w:val="000000"/>
          <w:sz w:val="24"/>
          <w:szCs w:val="24"/>
        </w:rPr>
        <w:br/>
      </w:r>
      <w:r w:rsidRPr="002F28A6">
        <w:rPr>
          <w:rFonts w:ascii="Arial" w:hAnsi="Arial" w:cs="Arial"/>
          <w:i/>
          <w:iCs/>
          <w:color w:val="000000"/>
          <w:sz w:val="24"/>
          <w:szCs w:val="24"/>
        </w:rPr>
        <w:t>(Ведущий и ребята благодарят Маленького Великана за интересное и полезное путешествие и знакомят его с работами детей. Начинается совместный просмотр выставки рисунков и поделок.)</w:t>
      </w:r>
    </w:p>
    <w:p w:rsidR="00D36EB6" w:rsidRPr="00DF572D" w:rsidRDefault="00D36EB6" w:rsidP="002F28A6">
      <w:pPr>
        <w:spacing w:after="0" w:line="240" w:lineRule="auto"/>
        <w:outlineLvl w:val="2"/>
        <w:rPr>
          <w:rFonts w:ascii="Arial" w:hAnsi="Arial" w:cs="Arial"/>
          <w:b/>
          <w:bCs/>
          <w:color w:val="000000"/>
          <w:sz w:val="24"/>
          <w:szCs w:val="24"/>
        </w:rPr>
      </w:pPr>
      <w:r w:rsidRPr="002F28A6">
        <w:rPr>
          <w:rFonts w:ascii="Arial" w:hAnsi="Arial" w:cs="Arial"/>
          <w:b/>
          <w:bCs/>
          <w:color w:val="000000"/>
          <w:sz w:val="24"/>
          <w:szCs w:val="24"/>
        </w:rPr>
        <w:t>"Путешествие по сказкам".</w:t>
      </w:r>
    </w:p>
    <w:p w:rsidR="00D36EB6" w:rsidRPr="00DF572D" w:rsidRDefault="00D36EB6" w:rsidP="002F28A6">
      <w:pPr>
        <w:spacing w:after="0" w:line="240" w:lineRule="auto"/>
        <w:outlineLvl w:val="4"/>
        <w:rPr>
          <w:rFonts w:ascii="Arial" w:hAnsi="Arial" w:cs="Arial"/>
          <w:b/>
          <w:bCs/>
          <w:color w:val="000000"/>
          <w:sz w:val="24"/>
          <w:szCs w:val="24"/>
        </w:rPr>
      </w:pPr>
      <w:r w:rsidRPr="002F28A6">
        <w:rPr>
          <w:rFonts w:ascii="Arial" w:hAnsi="Arial" w:cs="Arial"/>
          <w:b/>
          <w:bCs/>
          <w:color w:val="000000"/>
          <w:sz w:val="24"/>
          <w:szCs w:val="24"/>
        </w:rPr>
        <w:t>Конспект занятия по правовому воспитанию в подготовительной к школе группе.</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Материал:</w:t>
      </w:r>
      <w:r w:rsidRPr="00DF572D">
        <w:rPr>
          <w:rFonts w:ascii="Arial" w:hAnsi="Arial" w:cs="Arial"/>
          <w:color w:val="000000"/>
          <w:sz w:val="24"/>
          <w:szCs w:val="24"/>
        </w:rPr>
        <w:t>  разрезная картинка с сюжетом "Заюшкина избушка"; карточки: гнездо, конура, озеро, дом, дупло, птица, собака, рыба, человек, белка; фланелеграф, настольный театр: "Кот, петух и лиса"; на ватмане точками изображение лебедя, маркеры, портфель, букварь, тетрадь, ручка, линейка, пенал, машина, кукла; 4 карточки на которых напечатан текст статей "Декларации прав человека".</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Ход занятия.</w:t>
      </w:r>
      <w:r w:rsidRPr="00DF572D">
        <w:rPr>
          <w:rFonts w:ascii="Arial" w:hAnsi="Arial" w:cs="Arial"/>
          <w:color w:val="000000"/>
          <w:sz w:val="24"/>
          <w:szCs w:val="24"/>
        </w:rPr>
        <w:br/>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Часто в жизни человека возникают ситуации, когда мы теряемся и не знаем, как поступить. На наших глазах обижают слабого, а мы не знаем, как ему помочь, и  как наказать обидчика, или, не разобравшись, наказываем невиновного. Но есть закон, с помощью которого мы можем разобраться в спорных ситуациях. Он называется "Декларация прав человека". Если точно соблюдать все, что записано в "Декларации прав человека" (а записано в ней то, как правильно должны вести себя люди друг с другом), то беспорядок и неразбериха прекратятся. А чтобы их соблюдать, нужно сначала познакомиться со статьями "Декларации". Сегодня мы познакомимся с некоторыми из них.  И в этом нам помогут сказки.</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1 задание.</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Мы окажемся в одной из сказок, если соберем из частей картинку в одно целое.</w:t>
      </w:r>
      <w:r w:rsidRPr="00DF572D">
        <w:rPr>
          <w:rFonts w:ascii="Arial" w:hAnsi="Arial" w:cs="Arial"/>
          <w:color w:val="000000"/>
          <w:sz w:val="24"/>
          <w:szCs w:val="24"/>
        </w:rPr>
        <w:br/>
      </w:r>
      <w:r w:rsidRPr="002F28A6">
        <w:rPr>
          <w:rFonts w:ascii="Arial" w:hAnsi="Arial" w:cs="Arial"/>
          <w:i/>
          <w:iCs/>
          <w:color w:val="000000"/>
          <w:sz w:val="24"/>
          <w:szCs w:val="24"/>
        </w:rPr>
        <w:t>Дети выкладывают на мольберте картинку.</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Какая сказка изображена?</w:t>
      </w:r>
      <w:r w:rsidRPr="00DF572D">
        <w:rPr>
          <w:rFonts w:ascii="Arial" w:hAnsi="Arial" w:cs="Arial"/>
          <w:color w:val="000000"/>
          <w:sz w:val="24"/>
          <w:szCs w:val="24"/>
        </w:rPr>
        <w:br/>
      </w:r>
      <w:r w:rsidRPr="00DF572D">
        <w:rPr>
          <w:rFonts w:ascii="Arial" w:hAnsi="Arial" w:cs="Arial"/>
          <w:color w:val="000000"/>
          <w:sz w:val="24"/>
          <w:szCs w:val="24"/>
          <w:u w:val="single"/>
        </w:rPr>
        <w:t xml:space="preserve">Дети: </w:t>
      </w:r>
      <w:r w:rsidRPr="00DF572D">
        <w:rPr>
          <w:rFonts w:ascii="Arial" w:hAnsi="Arial" w:cs="Arial"/>
          <w:color w:val="000000"/>
          <w:sz w:val="24"/>
          <w:szCs w:val="24"/>
        </w:rPr>
        <w:t> "Заюшкина избушка".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Кто попал в беду?</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в беду попал Заюшка.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Что с ним случилось?</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Лиса выгнала Заюшку из его избушки.</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Что нарушила лиса?</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Право.</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А вот какое право нарушила лиса, мы узнаем, прочитав статью "Декларации".</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Воспитатель показывает карточку, на которой написано:</w:t>
      </w:r>
      <w:r w:rsidRPr="00DF572D">
        <w:rPr>
          <w:rFonts w:ascii="Arial" w:hAnsi="Arial" w:cs="Arial"/>
          <w:color w:val="000000"/>
          <w:sz w:val="24"/>
          <w:szCs w:val="24"/>
        </w:rPr>
        <w:t xml:space="preserve"> "</w:t>
      </w:r>
      <w:r w:rsidRPr="002F28A6">
        <w:rPr>
          <w:rFonts w:ascii="Arial" w:hAnsi="Arial" w:cs="Arial"/>
          <w:b/>
          <w:bCs/>
          <w:color w:val="000000"/>
          <w:sz w:val="24"/>
          <w:szCs w:val="24"/>
        </w:rPr>
        <w:t>Каждый человек имеет право на неприкосновенность жилища".</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Какое право нарушила лиса?</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Лиса нарушила право на неприкосновенность жилища.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Да, у каждого должно быть свое жилище, и никто не может его отобрать.  Я разложу карточки, где изображены жилища животных.  Разложите карточки с изображениями животных по их жилищам.</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 xml:space="preserve">Дети раскладывают:  гнездо - птица, дупло - белка, дом - человек, </w:t>
      </w:r>
      <w:r w:rsidRPr="00DF572D">
        <w:rPr>
          <w:rFonts w:ascii="Arial" w:hAnsi="Arial" w:cs="Arial"/>
          <w:color w:val="000000"/>
          <w:sz w:val="24"/>
          <w:szCs w:val="24"/>
        </w:rPr>
        <w:br/>
      </w:r>
      <w:r w:rsidRPr="002F28A6">
        <w:rPr>
          <w:rFonts w:ascii="Arial" w:hAnsi="Arial" w:cs="Arial"/>
          <w:i/>
          <w:iCs/>
          <w:color w:val="000000"/>
          <w:sz w:val="24"/>
          <w:szCs w:val="24"/>
        </w:rPr>
        <w:t>конура - собака, озеро - рыба.</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2 задание.</w:t>
      </w:r>
      <w:r w:rsidRPr="00DF572D">
        <w:rPr>
          <w:rFonts w:ascii="Arial" w:hAnsi="Arial" w:cs="Arial"/>
          <w:color w:val="000000"/>
          <w:sz w:val="24"/>
          <w:szCs w:val="24"/>
        </w:rPr>
        <w:br/>
      </w:r>
      <w:r w:rsidRPr="00DF572D">
        <w:rPr>
          <w:rFonts w:ascii="Arial" w:hAnsi="Arial" w:cs="Arial"/>
          <w:color w:val="000000"/>
          <w:sz w:val="24"/>
          <w:szCs w:val="24"/>
        </w:rPr>
        <w:br/>
      </w:r>
      <w:r w:rsidRPr="002F28A6">
        <w:rPr>
          <w:rFonts w:ascii="Arial" w:hAnsi="Arial" w:cs="Arial"/>
          <w:i/>
          <w:iCs/>
          <w:color w:val="000000"/>
          <w:sz w:val="24"/>
          <w:szCs w:val="24"/>
        </w:rPr>
        <w:t>Дети подходят к настольному театру "Кот, лиса и петух".</w:t>
      </w:r>
      <w:r w:rsidRPr="00DF572D">
        <w:rPr>
          <w:rFonts w:ascii="Arial" w:hAnsi="Arial" w:cs="Arial"/>
          <w:color w:val="000000"/>
          <w:sz w:val="24"/>
          <w:szCs w:val="24"/>
        </w:rPr>
        <w:br/>
      </w:r>
      <w:r w:rsidRPr="002F28A6">
        <w:rPr>
          <w:rFonts w:ascii="Arial" w:hAnsi="Arial" w:cs="Arial"/>
          <w:i/>
          <w:iCs/>
          <w:color w:val="000000"/>
          <w:sz w:val="24"/>
          <w:szCs w:val="24"/>
        </w:rPr>
        <w:t>Звучит голос петуха:</w:t>
      </w:r>
    </w:p>
    <w:p w:rsidR="00D36EB6" w:rsidRPr="002F28A6"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t>Несет меня лиса</w:t>
      </w:r>
      <w:r w:rsidRPr="00DF572D">
        <w:rPr>
          <w:rFonts w:ascii="Arial" w:hAnsi="Arial" w:cs="Arial"/>
          <w:color w:val="000000"/>
          <w:sz w:val="24"/>
          <w:szCs w:val="24"/>
        </w:rPr>
        <w:br/>
        <w:t>За темные леса,</w:t>
      </w:r>
      <w:r w:rsidRPr="00DF572D">
        <w:rPr>
          <w:rFonts w:ascii="Arial" w:hAnsi="Arial" w:cs="Arial"/>
          <w:color w:val="000000"/>
          <w:sz w:val="24"/>
          <w:szCs w:val="24"/>
        </w:rPr>
        <w:br/>
        <w:t>За быстрые реки,</w:t>
      </w:r>
      <w:r w:rsidRPr="00DF572D">
        <w:rPr>
          <w:rFonts w:ascii="Arial" w:hAnsi="Arial" w:cs="Arial"/>
          <w:color w:val="000000"/>
          <w:sz w:val="24"/>
          <w:szCs w:val="24"/>
        </w:rPr>
        <w:br/>
        <w:t>За широкие горы.</w:t>
      </w:r>
      <w:r w:rsidRPr="00DF572D">
        <w:rPr>
          <w:rFonts w:ascii="Arial" w:hAnsi="Arial" w:cs="Arial"/>
          <w:color w:val="000000"/>
          <w:sz w:val="24"/>
          <w:szCs w:val="24"/>
        </w:rPr>
        <w:br/>
        <w:t>Кот - коток, спаси меня.</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xml:space="preserve"> Кто зовет на помощь?</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Петух.</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Из какой он сказки?</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xml:space="preserve">  Из сказки "Кот, лиса и петух". </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Что лиса натворила на этот раз?</w:t>
      </w:r>
    </w:p>
    <w:p w:rsidR="00D36EB6" w:rsidRPr="002F28A6" w:rsidRDefault="00D36EB6" w:rsidP="002F28A6">
      <w:pPr>
        <w:spacing w:after="0" w:line="240" w:lineRule="auto"/>
        <w:ind w:firstLine="400"/>
        <w:textAlignment w:val="top"/>
        <w:rPr>
          <w:rFonts w:ascii="Arial" w:hAnsi="Arial" w:cs="Arial"/>
          <w:color w:val="000000"/>
          <w:sz w:val="24"/>
          <w:szCs w:val="24"/>
        </w:rPr>
      </w:pP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Она украла петуха.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Что она хотела с ним сделать?</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лиса хотела съесть петуха.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И снова лиса нарушила право. Какое право лиса нарушила, мы узнаем, прочитав следующую статью "Декларации".</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 xml:space="preserve">Воспитатель показывает карточку и читает:  </w:t>
      </w:r>
      <w:r w:rsidRPr="002F28A6">
        <w:rPr>
          <w:rFonts w:ascii="Arial" w:hAnsi="Arial" w:cs="Arial"/>
          <w:b/>
          <w:bCs/>
          <w:color w:val="000000"/>
          <w:sz w:val="24"/>
          <w:szCs w:val="24"/>
        </w:rPr>
        <w:t>"Каждый человек имеет право на личную неприкосновенность, жизнь и свободу".</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Дети:</w:t>
      </w:r>
      <w:r w:rsidRPr="00DF572D">
        <w:rPr>
          <w:rFonts w:ascii="Arial" w:hAnsi="Arial" w:cs="Arial"/>
          <w:color w:val="000000"/>
          <w:sz w:val="24"/>
          <w:szCs w:val="24"/>
        </w:rPr>
        <w:t>  Лиса нарушила право петуха на жизнь и свободу.</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Ребята, вспомните, в каких еще сказках жизнь и свобода героев подвергалась опасности?</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В сказках: "Гуси - лебеди", "Красная шапочка", "Волк и семеро козлят", "Колобок", "Маша и медведь".</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3 задание.</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Ребята, к нам пришло письмо. Сейчас я его прочитаю: "Дорогие ребята! У нас на птичьем дворе живут разные птицы, но никто меня не понимает. Говорят, что я уродлив. Что мне делать?"</w:t>
      </w:r>
      <w:r w:rsidRPr="002F28A6">
        <w:rPr>
          <w:rFonts w:ascii="Arial" w:hAnsi="Arial" w:cs="Arial"/>
          <w:b/>
          <w:bCs/>
          <w:color w:val="000000"/>
          <w:sz w:val="24"/>
          <w:szCs w:val="24"/>
        </w:rPr>
        <w:t xml:space="preserve">  </w:t>
      </w:r>
      <w:r w:rsidRPr="00DF572D">
        <w:rPr>
          <w:rFonts w:ascii="Arial" w:hAnsi="Arial" w:cs="Arial"/>
          <w:color w:val="000000"/>
          <w:sz w:val="24"/>
          <w:szCs w:val="24"/>
        </w:rPr>
        <w:br/>
        <w:t>Как вы думаете, кто написал это письмо?</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xml:space="preserve"> Это письмо написал Гадкий утенок.</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Почему жители птичьего двора его обижают?</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Потому, что он не похож на других.</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А кто пользовался особым авторитетом на птичьем дворе?</w:t>
      </w:r>
      <w:r w:rsidRPr="00DF572D">
        <w:rPr>
          <w:rFonts w:ascii="Arial" w:hAnsi="Arial" w:cs="Arial"/>
          <w:color w:val="000000"/>
          <w:sz w:val="24"/>
          <w:szCs w:val="24"/>
        </w:rPr>
        <w:br/>
      </w:r>
      <w:r w:rsidRPr="00DF572D">
        <w:rPr>
          <w:rFonts w:ascii="Arial" w:hAnsi="Arial" w:cs="Arial"/>
          <w:color w:val="000000"/>
          <w:sz w:val="24"/>
          <w:szCs w:val="24"/>
          <w:u w:val="single"/>
        </w:rPr>
        <w:t xml:space="preserve">Дети: </w:t>
      </w:r>
      <w:r w:rsidRPr="00DF572D">
        <w:rPr>
          <w:rFonts w:ascii="Arial" w:hAnsi="Arial" w:cs="Arial"/>
          <w:color w:val="000000"/>
          <w:sz w:val="24"/>
          <w:szCs w:val="24"/>
        </w:rPr>
        <w:t> Особым авторитетом пользовалась большая утка. У нее на лапке была красная ленточка.</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Правильно ли поступали жители птичьего двора по отношению к Гадкому утенку?</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xml:space="preserve"> Нет, они нарушили право.</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xml:space="preserve">  Сейчас прочтем еще статью "Декларации". В ней написано: </w:t>
      </w:r>
      <w:r w:rsidRPr="002F28A6">
        <w:rPr>
          <w:rFonts w:ascii="Arial" w:hAnsi="Arial" w:cs="Arial"/>
          <w:b/>
          <w:bCs/>
          <w:color w:val="000000"/>
          <w:sz w:val="24"/>
          <w:szCs w:val="24"/>
        </w:rPr>
        <w:t>"Все люди рождены быть свободными и равными в своих правах. Все должны относиться друг к другу по - братски".</w:t>
      </w:r>
      <w:r w:rsidRPr="00DF572D">
        <w:rPr>
          <w:rFonts w:ascii="Arial" w:hAnsi="Arial" w:cs="Arial"/>
          <w:color w:val="000000"/>
          <w:sz w:val="24"/>
          <w:szCs w:val="24"/>
        </w:rPr>
        <w:br/>
        <w:t>А сейчас соедините точки на листе, и у вас получится изображение.</w:t>
      </w:r>
      <w:r w:rsidRPr="00DF572D">
        <w:rPr>
          <w:rFonts w:ascii="Arial" w:hAnsi="Arial" w:cs="Arial"/>
          <w:color w:val="000000"/>
          <w:sz w:val="24"/>
          <w:szCs w:val="24"/>
        </w:rPr>
        <w:br/>
      </w:r>
      <w:r w:rsidRPr="002F28A6">
        <w:rPr>
          <w:rFonts w:ascii="Arial" w:hAnsi="Arial" w:cs="Arial"/>
          <w:i/>
          <w:iCs/>
          <w:color w:val="000000"/>
          <w:sz w:val="24"/>
          <w:szCs w:val="24"/>
        </w:rPr>
        <w:t>Дети соединяют точки маркером.</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Что у вас получилось?</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xml:space="preserve"> Лебедь.</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Вот таким прекрасным лебедем станет Гадкий утенок. Сейчас ему трудно на птичьем дворе. Мы поиграем в игру "Мир без тебя" и скажем утенку много добрых слов, чтобы ему было веселее. Я начинаю: "Мир без тебя был бы неинтересен, потому, что ты самый красивый:</w:t>
      </w:r>
      <w:r w:rsidRPr="00DF572D">
        <w:rPr>
          <w:rFonts w:ascii="Arial" w:hAnsi="Arial" w:cs="Arial"/>
          <w:color w:val="000000"/>
          <w:sz w:val="24"/>
          <w:szCs w:val="24"/>
        </w:rPr>
        <w:br/>
        <w:t>Дети продолжают:  самый добрый, милый, умный, вежливый, отзывчивый, ласковый.</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Ребенок читает стихотворение.</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t>Много нас на белом свете,</w:t>
      </w:r>
      <w:r w:rsidRPr="00DF572D">
        <w:rPr>
          <w:rFonts w:ascii="Arial" w:hAnsi="Arial" w:cs="Arial"/>
          <w:color w:val="000000"/>
          <w:sz w:val="24"/>
          <w:szCs w:val="24"/>
        </w:rPr>
        <w:br/>
        <w:t>Есть и взрослые и дети,</w:t>
      </w:r>
      <w:r w:rsidRPr="00DF572D">
        <w:rPr>
          <w:rFonts w:ascii="Arial" w:hAnsi="Arial" w:cs="Arial"/>
          <w:color w:val="000000"/>
          <w:sz w:val="24"/>
          <w:szCs w:val="24"/>
        </w:rPr>
        <w:br/>
        <w:t>Но в правах мы все равны,</w:t>
      </w:r>
      <w:r w:rsidRPr="00DF572D">
        <w:rPr>
          <w:rFonts w:ascii="Arial" w:hAnsi="Arial" w:cs="Arial"/>
          <w:color w:val="000000"/>
          <w:sz w:val="24"/>
          <w:szCs w:val="24"/>
        </w:rPr>
        <w:br/>
        <w:t>И дружить всегда должны.</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b/>
          <w:bCs/>
          <w:color w:val="000000"/>
          <w:sz w:val="24"/>
          <w:szCs w:val="24"/>
        </w:rPr>
        <w:t>4 задание.</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Звучит музыка, входит грустный Буратино.</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 xml:space="preserve">Воспитатель: </w:t>
      </w:r>
      <w:r w:rsidRPr="00DF572D">
        <w:rPr>
          <w:rFonts w:ascii="Arial" w:hAnsi="Arial" w:cs="Arial"/>
          <w:color w:val="000000"/>
          <w:sz w:val="24"/>
          <w:szCs w:val="24"/>
        </w:rPr>
        <w:t> Что случилось, Буратино? Почему ты грустный?</w:t>
      </w:r>
      <w:r w:rsidRPr="00DF572D">
        <w:rPr>
          <w:rFonts w:ascii="Arial" w:hAnsi="Arial" w:cs="Arial"/>
          <w:color w:val="000000"/>
          <w:sz w:val="24"/>
          <w:szCs w:val="24"/>
        </w:rPr>
        <w:br/>
      </w:r>
      <w:r w:rsidRPr="00DF572D">
        <w:rPr>
          <w:rFonts w:ascii="Arial" w:hAnsi="Arial" w:cs="Arial"/>
          <w:color w:val="000000"/>
          <w:sz w:val="24"/>
          <w:szCs w:val="24"/>
          <w:u w:val="single"/>
        </w:rPr>
        <w:t>Буратино:</w:t>
      </w:r>
      <w:r w:rsidRPr="00DF572D">
        <w:rPr>
          <w:rFonts w:ascii="Arial" w:hAnsi="Arial" w:cs="Arial"/>
          <w:color w:val="000000"/>
          <w:sz w:val="24"/>
          <w:szCs w:val="24"/>
        </w:rPr>
        <w:t>  Я хочу учиться в школе, но не знаю, что нужно взять в школу.</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Наши дети тоже идут в школу. Они тебе помогут.</w:t>
      </w:r>
    </w:p>
    <w:p w:rsidR="00D36EB6" w:rsidRPr="00DF572D" w:rsidRDefault="00D36EB6" w:rsidP="002F28A6">
      <w:pPr>
        <w:spacing w:after="0" w:line="240" w:lineRule="auto"/>
        <w:ind w:firstLine="400"/>
        <w:textAlignment w:val="top"/>
        <w:rPr>
          <w:rFonts w:ascii="Arial" w:hAnsi="Arial" w:cs="Arial"/>
          <w:color w:val="000000"/>
          <w:sz w:val="24"/>
          <w:szCs w:val="24"/>
        </w:rPr>
      </w:pPr>
      <w:r w:rsidRPr="002F28A6">
        <w:rPr>
          <w:rFonts w:ascii="Arial" w:hAnsi="Arial" w:cs="Arial"/>
          <w:i/>
          <w:iCs/>
          <w:color w:val="000000"/>
          <w:sz w:val="24"/>
          <w:szCs w:val="24"/>
        </w:rPr>
        <w:t>Два ребенка собирают портфель для Буратино и объясняют, что они кладут: букварь, пенал, тетрадь, ручку, линейку.</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Воспитатель:</w:t>
      </w:r>
      <w:r w:rsidRPr="00DF572D">
        <w:rPr>
          <w:rFonts w:ascii="Arial" w:hAnsi="Arial" w:cs="Arial"/>
          <w:color w:val="000000"/>
          <w:sz w:val="24"/>
          <w:szCs w:val="24"/>
        </w:rPr>
        <w:t xml:space="preserve"> Ребята, об этом в "Декларации" тоже есть статья. Вот как она звучит: </w:t>
      </w:r>
      <w:r w:rsidRPr="002F28A6">
        <w:rPr>
          <w:rFonts w:ascii="Arial" w:hAnsi="Arial" w:cs="Arial"/>
          <w:b/>
          <w:bCs/>
          <w:color w:val="000000"/>
          <w:sz w:val="24"/>
          <w:szCs w:val="24"/>
        </w:rPr>
        <w:t>"Каждый человек имеет право на образование".</w:t>
      </w:r>
      <w:r w:rsidRPr="00DF572D">
        <w:rPr>
          <w:rFonts w:ascii="Arial" w:hAnsi="Arial" w:cs="Arial"/>
          <w:color w:val="000000"/>
          <w:sz w:val="24"/>
          <w:szCs w:val="24"/>
        </w:rPr>
        <w:br/>
        <w:t>Когда детям исполняется 7 лет, они все идут в школу, получают образование.</w:t>
      </w:r>
      <w:r w:rsidRPr="00DF572D">
        <w:rPr>
          <w:rFonts w:ascii="Arial" w:hAnsi="Arial" w:cs="Arial"/>
          <w:color w:val="000000"/>
          <w:sz w:val="24"/>
          <w:szCs w:val="24"/>
        </w:rPr>
        <w:br/>
      </w:r>
      <w:r w:rsidRPr="00DF572D">
        <w:rPr>
          <w:rFonts w:ascii="Arial" w:hAnsi="Arial" w:cs="Arial"/>
          <w:color w:val="000000"/>
          <w:sz w:val="24"/>
          <w:szCs w:val="24"/>
          <w:u w:val="single"/>
        </w:rPr>
        <w:t>Буратино:</w:t>
      </w:r>
      <w:r w:rsidRPr="00DF572D">
        <w:rPr>
          <w:rFonts w:ascii="Arial" w:hAnsi="Arial" w:cs="Arial"/>
          <w:color w:val="000000"/>
          <w:sz w:val="24"/>
          <w:szCs w:val="24"/>
        </w:rPr>
        <w:t>  Спасибо вам, ребята, вы такие дружные.</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У нас есть песня о дружбе. Ребята, давайте ее споем.</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t>Песня.</w:t>
      </w:r>
    </w:p>
    <w:p w:rsidR="00D36EB6" w:rsidRPr="00DF572D" w:rsidRDefault="00D36EB6" w:rsidP="002F28A6">
      <w:pPr>
        <w:numPr>
          <w:ilvl w:val="0"/>
          <w:numId w:val="1"/>
        </w:numPr>
        <w:spacing w:after="0" w:line="240" w:lineRule="auto"/>
        <w:ind w:left="0"/>
        <w:rPr>
          <w:rFonts w:ascii="Arial" w:hAnsi="Arial" w:cs="Arial"/>
          <w:color w:val="000000"/>
          <w:sz w:val="24"/>
          <w:szCs w:val="24"/>
        </w:rPr>
      </w:pPr>
      <w:r w:rsidRPr="00DF572D">
        <w:rPr>
          <w:rFonts w:ascii="Arial" w:hAnsi="Arial" w:cs="Arial"/>
          <w:color w:val="000000"/>
          <w:sz w:val="24"/>
          <w:szCs w:val="24"/>
        </w:rPr>
        <w:t xml:space="preserve">Ты да я , да мы с тобой - 2 раза </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t>Здорово, когда на свете есть друзья.</w:t>
      </w:r>
      <w:r w:rsidRPr="00DF572D">
        <w:rPr>
          <w:rFonts w:ascii="Arial" w:hAnsi="Arial" w:cs="Arial"/>
          <w:color w:val="000000"/>
          <w:sz w:val="24"/>
          <w:szCs w:val="24"/>
        </w:rPr>
        <w:br/>
        <w:t>Если б жили все в одиночку,</w:t>
      </w:r>
      <w:r w:rsidRPr="00DF572D">
        <w:rPr>
          <w:rFonts w:ascii="Arial" w:hAnsi="Arial" w:cs="Arial"/>
          <w:color w:val="000000"/>
          <w:sz w:val="24"/>
          <w:szCs w:val="24"/>
        </w:rPr>
        <w:br/>
        <w:t>То уже давно на кусочки</w:t>
      </w:r>
      <w:r w:rsidRPr="00DF572D">
        <w:rPr>
          <w:rFonts w:ascii="Arial" w:hAnsi="Arial" w:cs="Arial"/>
          <w:color w:val="000000"/>
          <w:sz w:val="24"/>
          <w:szCs w:val="24"/>
        </w:rPr>
        <w:br/>
        <w:t>Развалилась бы наверное Земля.</w:t>
      </w:r>
    </w:p>
    <w:p w:rsidR="00D36EB6" w:rsidRPr="00DF572D" w:rsidRDefault="00D36EB6" w:rsidP="002F28A6">
      <w:pPr>
        <w:numPr>
          <w:ilvl w:val="0"/>
          <w:numId w:val="2"/>
        </w:numPr>
        <w:spacing w:after="0" w:line="240" w:lineRule="auto"/>
        <w:ind w:left="0"/>
        <w:rPr>
          <w:rFonts w:ascii="Arial" w:hAnsi="Arial" w:cs="Arial"/>
          <w:color w:val="000000"/>
          <w:sz w:val="24"/>
          <w:szCs w:val="24"/>
        </w:rPr>
      </w:pPr>
      <w:r w:rsidRPr="00DF572D">
        <w:rPr>
          <w:rFonts w:ascii="Arial" w:hAnsi="Arial" w:cs="Arial"/>
          <w:color w:val="000000"/>
          <w:sz w:val="24"/>
          <w:szCs w:val="24"/>
        </w:rPr>
        <w:t xml:space="preserve">Ты да я , да мы с тобой - 2 раза </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rPr>
        <w:t>Нас не разлучит никто и никогда.</w:t>
      </w:r>
      <w:r w:rsidRPr="00DF572D">
        <w:rPr>
          <w:rFonts w:ascii="Arial" w:hAnsi="Arial" w:cs="Arial"/>
          <w:color w:val="000000"/>
          <w:sz w:val="24"/>
          <w:szCs w:val="24"/>
        </w:rPr>
        <w:br/>
        <w:t>Даже если мы расстаемся,</w:t>
      </w:r>
      <w:r w:rsidRPr="00DF572D">
        <w:rPr>
          <w:rFonts w:ascii="Arial" w:hAnsi="Arial" w:cs="Arial"/>
          <w:color w:val="000000"/>
          <w:sz w:val="24"/>
          <w:szCs w:val="24"/>
        </w:rPr>
        <w:br/>
        <w:t>Дружба все равно остается,</w:t>
      </w:r>
      <w:r w:rsidRPr="00DF572D">
        <w:rPr>
          <w:rFonts w:ascii="Arial" w:hAnsi="Arial" w:cs="Arial"/>
          <w:color w:val="000000"/>
          <w:sz w:val="24"/>
          <w:szCs w:val="24"/>
        </w:rPr>
        <w:br/>
        <w:t>Дружба остается с нами навсегда.</w:t>
      </w:r>
    </w:p>
    <w:p w:rsidR="00D36EB6" w:rsidRPr="00DF572D" w:rsidRDefault="00D36EB6" w:rsidP="002F28A6">
      <w:pPr>
        <w:spacing w:after="0" w:line="240" w:lineRule="auto"/>
        <w:ind w:firstLine="400"/>
        <w:textAlignment w:val="top"/>
        <w:rPr>
          <w:rFonts w:ascii="Arial" w:hAnsi="Arial" w:cs="Arial"/>
          <w:color w:val="000000"/>
          <w:sz w:val="24"/>
          <w:szCs w:val="24"/>
        </w:rPr>
      </w:pPr>
      <w:r w:rsidRPr="00DF572D">
        <w:rPr>
          <w:rFonts w:ascii="Arial" w:hAnsi="Arial" w:cs="Arial"/>
          <w:color w:val="000000"/>
          <w:sz w:val="24"/>
          <w:szCs w:val="24"/>
          <w:u w:val="single"/>
        </w:rPr>
        <w:t>Буратино:</w:t>
      </w:r>
      <w:r w:rsidRPr="00DF572D">
        <w:rPr>
          <w:rFonts w:ascii="Arial" w:hAnsi="Arial" w:cs="Arial"/>
          <w:color w:val="000000"/>
          <w:sz w:val="24"/>
          <w:szCs w:val="24"/>
        </w:rPr>
        <w:t>  ребята, мне очень понравилась ваша песня. Но мне пора возвращаться в сказку. До свидания, друзья!</w:t>
      </w:r>
      <w:r w:rsidRPr="00DF572D">
        <w:rPr>
          <w:rFonts w:ascii="Arial" w:hAnsi="Arial" w:cs="Arial"/>
          <w:color w:val="000000"/>
          <w:sz w:val="24"/>
          <w:szCs w:val="24"/>
        </w:rPr>
        <w:br/>
      </w:r>
      <w:r w:rsidRPr="00DF572D">
        <w:rPr>
          <w:rFonts w:ascii="Arial" w:hAnsi="Arial" w:cs="Arial"/>
          <w:color w:val="000000"/>
          <w:sz w:val="24"/>
          <w:szCs w:val="24"/>
          <w:u w:val="single"/>
        </w:rPr>
        <w:t>Дети:</w:t>
      </w:r>
      <w:r w:rsidRPr="00DF572D">
        <w:rPr>
          <w:rFonts w:ascii="Arial" w:hAnsi="Arial" w:cs="Arial"/>
          <w:color w:val="000000"/>
          <w:sz w:val="24"/>
          <w:szCs w:val="24"/>
        </w:rPr>
        <w:t>  До свидания, Буратино. Мы желаем тебе учиться на 5.</w:t>
      </w:r>
      <w:r w:rsidRPr="00DF572D">
        <w:rPr>
          <w:rFonts w:ascii="Arial" w:hAnsi="Arial" w:cs="Arial"/>
          <w:color w:val="000000"/>
          <w:sz w:val="24"/>
          <w:szCs w:val="24"/>
        </w:rPr>
        <w:br/>
      </w:r>
      <w:r w:rsidRPr="00DF572D">
        <w:rPr>
          <w:rFonts w:ascii="Arial" w:hAnsi="Arial" w:cs="Arial"/>
          <w:color w:val="000000"/>
          <w:sz w:val="24"/>
          <w:szCs w:val="24"/>
          <w:u w:val="single"/>
        </w:rPr>
        <w:t>Воспитатель:</w:t>
      </w:r>
      <w:r w:rsidRPr="00DF572D">
        <w:rPr>
          <w:rFonts w:ascii="Arial" w:hAnsi="Arial" w:cs="Arial"/>
          <w:color w:val="000000"/>
          <w:sz w:val="24"/>
          <w:szCs w:val="24"/>
        </w:rPr>
        <w:t>  На этом наше занятие закончено. Сегодня мы разобрали 4 статьи "Декларации прав человека". В них говорилось о неприкосновенности жилища, о неприкосновенности жизни и свободы, о том, что все люди должны относиться друг к другу по-братски, а так же, все имеют право на образование.  Мы будем продолжать знакомиться со статьями "Декларации прав человека".</w:t>
      </w:r>
    </w:p>
    <w:p w:rsidR="00D36EB6" w:rsidRPr="002F28A6" w:rsidRDefault="00D36EB6" w:rsidP="002F28A6">
      <w:pPr>
        <w:spacing w:after="0" w:line="240" w:lineRule="auto"/>
        <w:rPr>
          <w:rFonts w:ascii="Arial" w:hAnsi="Arial" w:cs="Arial"/>
          <w:color w:val="000000"/>
          <w:sz w:val="24"/>
          <w:szCs w:val="24"/>
        </w:rPr>
      </w:pPr>
    </w:p>
    <w:p w:rsidR="00D36EB6" w:rsidRPr="002F28A6" w:rsidRDefault="00D36EB6" w:rsidP="002F28A6">
      <w:pPr>
        <w:spacing w:after="0" w:line="240" w:lineRule="auto"/>
        <w:rPr>
          <w:rFonts w:ascii="Arial" w:hAnsi="Arial" w:cs="Arial"/>
          <w:color w:val="000000"/>
          <w:sz w:val="24"/>
          <w:szCs w:val="24"/>
        </w:rPr>
      </w:pPr>
    </w:p>
    <w:p w:rsidR="00D36EB6" w:rsidRPr="00DF572D" w:rsidRDefault="00D36EB6" w:rsidP="002F28A6">
      <w:pPr>
        <w:spacing w:after="0" w:line="240" w:lineRule="auto"/>
        <w:rPr>
          <w:rFonts w:ascii="Arial" w:hAnsi="Arial" w:cs="Arial"/>
          <w:i/>
          <w:iCs/>
          <w:color w:val="000000"/>
          <w:sz w:val="24"/>
          <w:szCs w:val="24"/>
        </w:rPr>
      </w:pPr>
      <w:r w:rsidRPr="00DF572D">
        <w:rPr>
          <w:rFonts w:ascii="Arial" w:hAnsi="Arial" w:cs="Arial"/>
          <w:b/>
          <w:bCs/>
          <w:color w:val="000000"/>
          <w:sz w:val="24"/>
          <w:szCs w:val="24"/>
        </w:rPr>
        <w:t>“Расти здоровым”</w:t>
      </w:r>
    </w:p>
    <w:p w:rsidR="00D36EB6" w:rsidRPr="00DF572D" w:rsidRDefault="00D36EB6" w:rsidP="002F28A6">
      <w:pPr>
        <w:spacing w:after="0" w:line="240" w:lineRule="auto"/>
        <w:rPr>
          <w:rFonts w:ascii="Arial" w:hAnsi="Arial" w:cs="Arial"/>
          <w:i/>
          <w:iCs/>
          <w:color w:val="000000"/>
          <w:sz w:val="24"/>
          <w:szCs w:val="24"/>
        </w:rPr>
      </w:pPr>
      <w:r w:rsidRPr="00DF572D">
        <w:rPr>
          <w:rFonts w:ascii="Arial" w:hAnsi="Arial" w:cs="Arial"/>
          <w:i/>
          <w:iCs/>
          <w:color w:val="000000"/>
          <w:sz w:val="24"/>
          <w:szCs w:val="24"/>
        </w:rPr>
        <w:t>(Ознакомление с правом на охрану здоровья и медицинское обслуживание.)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Цель.</w:t>
      </w:r>
      <w:r w:rsidRPr="00DF572D">
        <w:rPr>
          <w:rFonts w:ascii="Arial" w:hAnsi="Arial" w:cs="Arial"/>
          <w:color w:val="000000"/>
          <w:sz w:val="24"/>
          <w:szCs w:val="24"/>
        </w:rPr>
        <w:t xml:space="preserve"> Развить представление о том, что здоровье – главная ценность человеческой жизни. Помочь детям осознать роль государства в охране и укреплении здоровья. Воспитывать потребность детей в ежедневном выполнении правил личной гигиены.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Материалы и оборудование.</w:t>
      </w:r>
      <w:r w:rsidRPr="00DF572D">
        <w:rPr>
          <w:rFonts w:ascii="Arial" w:hAnsi="Arial" w:cs="Arial"/>
          <w:b/>
          <w:bCs/>
          <w:color w:val="000000"/>
          <w:sz w:val="24"/>
          <w:szCs w:val="24"/>
        </w:rPr>
        <w:t xml:space="preserve"> </w:t>
      </w:r>
      <w:r w:rsidRPr="00DF572D">
        <w:rPr>
          <w:rFonts w:ascii="Arial" w:hAnsi="Arial" w:cs="Arial"/>
          <w:color w:val="000000"/>
          <w:sz w:val="24"/>
          <w:szCs w:val="24"/>
        </w:rPr>
        <w:t>Медицинские принадлежности, демонстрационный материал “Если малыш поранился”, символ изучаемого права. Телефон, рабочая тетрадь “Мои права”, карандаши, фломастеры.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Предварительная работа</w:t>
      </w:r>
      <w:r w:rsidRPr="00DF572D">
        <w:rPr>
          <w:rFonts w:ascii="Arial" w:hAnsi="Arial" w:cs="Arial"/>
          <w:color w:val="000000"/>
          <w:sz w:val="24"/>
          <w:szCs w:val="24"/>
        </w:rPr>
        <w:t>. Знакомство детей с профессией врача, экскурсии в медицинский пункт детского сада, в поликлинику.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Работа на занятии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 о с п и т а т е л ь. Здравствуйте, дети! А вы знаете, что слово “здравствуй” означает “будь здоров!”. Люди при встрече желают друг другу доброго здоровья. Хорошо, если, приветствуя человека, вы назовете его имя, улыбнетесь. Так вы подарите друг другу здоровье и радость.</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Воспитатель задает детям вопросы: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Что такое здоровье?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Как можно сохранить и укрепить свое здоровье?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Охарактеризуйте здорового человека (человек сильный, умный, стройный, счастливый, целеустремленный, ловкий, жизнерадостный, аккуратный, чистоплотный).</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Упражнение на коррекцию речи с движениями.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Руки вверх и покачаем,</w:t>
      </w:r>
      <w:r w:rsidRPr="00DF572D">
        <w:rPr>
          <w:rFonts w:ascii="Arial" w:hAnsi="Arial" w:cs="Arial"/>
          <w:color w:val="000000"/>
          <w:sz w:val="24"/>
          <w:szCs w:val="24"/>
        </w:rPr>
        <w:br/>
        <w:t>Словно деревце в саду.</w:t>
      </w:r>
      <w:r w:rsidRPr="00DF572D">
        <w:rPr>
          <w:rFonts w:ascii="Arial" w:hAnsi="Arial" w:cs="Arial"/>
          <w:color w:val="000000"/>
          <w:sz w:val="24"/>
          <w:szCs w:val="24"/>
        </w:rPr>
        <w:br/>
        <w:t>Иль как пташечки порхаем,</w:t>
      </w:r>
      <w:r w:rsidRPr="00DF572D">
        <w:rPr>
          <w:rFonts w:ascii="Arial" w:hAnsi="Arial" w:cs="Arial"/>
          <w:color w:val="000000"/>
          <w:sz w:val="24"/>
          <w:szCs w:val="24"/>
        </w:rPr>
        <w:br/>
        <w:t>“Ловим мошек” на ходу.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Дети и воспитатель выполняют соответствующие движения.</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Игра “Неоконченные предложения”</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Я буду здоров, если буду … каждый день делать гимнастику.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Я буду здоров, если буду … соблюдать правила личной гигиены.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Я буду здоров, если буду … заниматься физкультурой.</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Я буду здоров, если буду … соблюдать режим дня.</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Я буду здоров, если буду … правильно и во время питаться.</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 о с п и т а т е л ь. Хочешь быть здоров, прояви волю и терпение. Наше здоровье зависит от нас самих.</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Знакомство детей с правом на охрану здоровья и медицинское обслуживание.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xml:space="preserve">В о с п и т а т е л ь. В Конвенции о правах ребенка записано, что у каждого ребенка есть </w:t>
      </w:r>
      <w:r w:rsidRPr="00DF572D">
        <w:rPr>
          <w:rFonts w:ascii="Arial" w:hAnsi="Arial" w:cs="Arial"/>
          <w:b/>
          <w:bCs/>
          <w:i/>
          <w:iCs/>
          <w:color w:val="000000"/>
          <w:sz w:val="24"/>
          <w:szCs w:val="24"/>
        </w:rPr>
        <w:t>право на охрану здоровья и медицинское обслуживание</w:t>
      </w:r>
      <w:r w:rsidRPr="00DF572D">
        <w:rPr>
          <w:rFonts w:ascii="Arial" w:hAnsi="Arial" w:cs="Arial"/>
          <w:b/>
          <w:bCs/>
          <w:color w:val="000000"/>
          <w:sz w:val="24"/>
          <w:szCs w:val="24"/>
        </w:rPr>
        <w:t xml:space="preserve">. </w:t>
      </w:r>
      <w:r w:rsidRPr="00DF572D">
        <w:rPr>
          <w:rFonts w:ascii="Arial" w:hAnsi="Arial" w:cs="Arial"/>
          <w:color w:val="000000"/>
          <w:sz w:val="24"/>
          <w:szCs w:val="24"/>
        </w:rPr>
        <w:t>Этот символ (на нем изображен медицинский крест красного цвета) будет вам напоминать об этом праве. Вы постепенно растете, физически развиваетесь, но ваш организм недостаточно защищен от разных детских болезней. Поэтому детям необходима постоянная забота врачей, медицинская помощь. Ребенок имеет право на медицинскую помощь с самого рождения. Врач советует мамам, как нужно ухаживать за малышами, чем кормить, какие давать витамины, чтобы детишки росли крепкими.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О вашем здоровье заботятся ваши близкие, родные, воспитатели, государство, так как здоровье – главная ценность человеческой жизни.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Охарактеризуйте больного человека (ленивый, мрачный, грустный, раздражительный).</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Какие детские болезни вам известны?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Вспомните и расскажите, как взрослые заботятся о вашем здоровье.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Д е т и. Взрослые нам дают знания о строении организма, о болезнях, которые могут его поразить, о том, как сохранить хорошее здоровье. Строят для нас спортивные школы и т.д.</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Воспитатель и дети делают гимнастику.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 о с п и т а т е л ь. Все дети очень подвижны – любят бегать, прыгать и часто во время игры забывают о возможной опасности. Конечно, не стоит из боязни получить травму вовсе отказываться от подвижных игр, развлечений и занятий спортом. Но все же неплохо было бы соблюдать определенные правила, чтобы избежать несчастных случаев.</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“Учимся оказывать первую медицинскую помощь”.</w:t>
      </w:r>
      <w:r w:rsidRPr="00DF572D">
        <w:rPr>
          <w:rFonts w:ascii="Arial" w:hAnsi="Arial" w:cs="Arial"/>
          <w:b/>
          <w:bCs/>
          <w:color w:val="000000"/>
          <w:sz w:val="24"/>
          <w:szCs w:val="24"/>
        </w:rPr>
        <w:t xml:space="preserve"> </w:t>
      </w:r>
      <w:r w:rsidRPr="00DF572D">
        <w:rPr>
          <w:rFonts w:ascii="Arial" w:hAnsi="Arial" w:cs="Arial"/>
          <w:color w:val="000000"/>
          <w:sz w:val="24"/>
          <w:szCs w:val="24"/>
        </w:rPr>
        <w:t>Воспитатель предлагает детям решить следующие проблемные ситуации: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“Резаная рана”, “Пищевое отравление”, “Ожог”, “Обморок”, “Солнечный, тепловой удар”, “Носовое кровотечение”, “Ссадина”.</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Дети должны объяснить и продемонстрировать, как оказать первую помощь (с использованием демонстрационного материала “Если малыш поранился” и медицинских принадлежностей).</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Воспитатель обращает внимание детей на то, как важно знать и уметь предпринимать необходимые действия в случае травм, объясняет, для чего человеку необходимо знать приемы оказания первой медицинской помощи. (Можем спасти здоровье и жизнь пострадавшему).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Игра – импровизация “Вызов врача”.</w:t>
      </w:r>
      <w:r w:rsidRPr="00DF572D">
        <w:rPr>
          <w:rFonts w:ascii="Arial" w:hAnsi="Arial" w:cs="Arial"/>
          <w:b/>
          <w:bCs/>
          <w:color w:val="000000"/>
          <w:sz w:val="24"/>
          <w:szCs w:val="24"/>
        </w:rPr>
        <w:t xml:space="preserve"> </w:t>
      </w:r>
      <w:r w:rsidRPr="00DF572D">
        <w:rPr>
          <w:rFonts w:ascii="Arial" w:hAnsi="Arial" w:cs="Arial"/>
          <w:color w:val="000000"/>
          <w:sz w:val="24"/>
          <w:szCs w:val="24"/>
        </w:rPr>
        <w:t>Детям предлагается, используя алгоритм, вызвать врача на дом.</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адрес —&gt; фамилия, имя —&gt; возраст —&gt; жалобы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В о с п и т а т е л ь. Ребята, бережно относитесь к своему свободному времени, используйте его для укрепления здоровья, поддержания хорошего настроения. Заботьтесь о своем здоровье и своей безопасности. Вы обязаны вести себя так, чтобы не случилось беды.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Составление с детьми правил предупреждения несчастных случаев.</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Будь внимателен, не бегай сломя голову, чтобы не удариться о какой-либо предмет. Поиграв с игрушками, убери их на место. Не играй с острыми предметами.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b/>
          <w:bCs/>
          <w:i/>
          <w:iCs/>
          <w:color w:val="000000"/>
          <w:sz w:val="24"/>
          <w:szCs w:val="24"/>
        </w:rPr>
        <w:t>Работа в тетради</w:t>
      </w:r>
      <w:r w:rsidRPr="00DF572D">
        <w:rPr>
          <w:rFonts w:ascii="Arial" w:hAnsi="Arial" w:cs="Arial"/>
          <w:color w:val="000000"/>
          <w:sz w:val="24"/>
          <w:szCs w:val="24"/>
        </w:rPr>
        <w:t xml:space="preserve"> ( “Право на охрану здоровья и медицинское обслуживание”).</w:t>
      </w:r>
    </w:p>
    <w:p w:rsidR="00D36EB6" w:rsidRPr="00DF572D" w:rsidRDefault="00D36EB6" w:rsidP="002F28A6">
      <w:pPr>
        <w:spacing w:after="0" w:line="240" w:lineRule="auto"/>
        <w:rPr>
          <w:rFonts w:ascii="Arial" w:hAnsi="Arial" w:cs="Arial"/>
          <w:i/>
          <w:iCs/>
          <w:color w:val="000000"/>
          <w:sz w:val="24"/>
          <w:szCs w:val="24"/>
        </w:rPr>
      </w:pPr>
      <w:r w:rsidRPr="00DF572D">
        <w:rPr>
          <w:rFonts w:ascii="Arial" w:hAnsi="Arial" w:cs="Arial"/>
          <w:b/>
          <w:bCs/>
          <w:i/>
          <w:iCs/>
          <w:color w:val="000000"/>
          <w:sz w:val="24"/>
          <w:szCs w:val="24"/>
        </w:rPr>
        <w:t>Работа вне занятия</w:t>
      </w:r>
      <w:r w:rsidRPr="00DF572D">
        <w:rPr>
          <w:rFonts w:ascii="Arial" w:hAnsi="Arial" w:cs="Arial"/>
          <w:b/>
          <w:bCs/>
          <w:color w:val="000000"/>
          <w:sz w:val="24"/>
          <w:szCs w:val="24"/>
        </w:rPr>
        <w:t xml:space="preserve">. </w:t>
      </w:r>
      <w:r w:rsidRPr="00DF572D">
        <w:rPr>
          <w:rFonts w:ascii="Arial" w:hAnsi="Arial" w:cs="Arial"/>
          <w:i/>
          <w:iCs/>
          <w:color w:val="000000"/>
          <w:sz w:val="24"/>
          <w:szCs w:val="24"/>
        </w:rPr>
        <w:t>Просмотр мультфильма</w:t>
      </w:r>
      <w:r w:rsidRPr="00DF572D">
        <w:rPr>
          <w:rFonts w:ascii="Arial" w:hAnsi="Arial" w:cs="Arial"/>
          <w:color w:val="000000"/>
          <w:sz w:val="24"/>
          <w:szCs w:val="24"/>
        </w:rPr>
        <w:t xml:space="preserve"> “Приключение Незнайки и его друзей”. </w:t>
      </w:r>
      <w:r w:rsidRPr="00DF572D">
        <w:rPr>
          <w:rFonts w:ascii="Arial" w:hAnsi="Arial" w:cs="Arial"/>
          <w:i/>
          <w:iCs/>
          <w:color w:val="000000"/>
          <w:sz w:val="24"/>
          <w:szCs w:val="24"/>
        </w:rPr>
        <w:t>Просмотр диафильма “Мойдодыр”.</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Чтение</w:t>
      </w:r>
      <w:r w:rsidRPr="00DF572D">
        <w:rPr>
          <w:rFonts w:ascii="Arial" w:hAnsi="Arial" w:cs="Arial"/>
          <w:color w:val="000000"/>
          <w:sz w:val="24"/>
          <w:szCs w:val="24"/>
        </w:rPr>
        <w:t xml:space="preserve">: “Приключение Незнайки и его друзей” (глава “В больнице”) Н. Носова; “Человек заболел” И. Турчина; “Расти здоровым” (“Детская энциклопедия здоровья”) </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Р. Ротенберга; “Главное чудо света” Г. Юдина; “Айболит” К. Чуковского.</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Игры-беседы</w:t>
      </w:r>
      <w:r w:rsidRPr="00DF572D">
        <w:rPr>
          <w:rFonts w:ascii="Arial" w:hAnsi="Arial" w:cs="Arial"/>
          <w:color w:val="000000"/>
          <w:sz w:val="24"/>
          <w:szCs w:val="24"/>
        </w:rPr>
        <w:t>: “Кто нас лечит”, “Уход за зубами”, “Если нужно лечь в больницу”.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Индивидуальные беседы</w:t>
      </w:r>
      <w:r w:rsidRPr="00DF572D">
        <w:rPr>
          <w:rFonts w:ascii="Arial" w:hAnsi="Arial" w:cs="Arial"/>
          <w:color w:val="000000"/>
          <w:sz w:val="24"/>
          <w:szCs w:val="24"/>
        </w:rPr>
        <w:t xml:space="preserve">: “Что я знаю о своем здоровье”. </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Ролевые игры</w:t>
      </w:r>
      <w:r w:rsidRPr="00DF572D">
        <w:rPr>
          <w:rFonts w:ascii="Arial" w:hAnsi="Arial" w:cs="Arial"/>
          <w:color w:val="000000"/>
          <w:sz w:val="24"/>
          <w:szCs w:val="24"/>
        </w:rPr>
        <w:t>: “Больница”, “Скорая помощь”, “Письмо больному другу”.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Совместная работа с родителями</w:t>
      </w:r>
      <w:r w:rsidRPr="00DF572D">
        <w:rPr>
          <w:rFonts w:ascii="Arial" w:hAnsi="Arial" w:cs="Arial"/>
          <w:color w:val="000000"/>
          <w:sz w:val="24"/>
          <w:szCs w:val="24"/>
        </w:rPr>
        <w:t>: придумывание знаков для охраны здоровья; проведение спортивных праздников и развлечений (“Солнце, воздух и вода – наши верные друзья”, “В гостях у Айболита”, “Веселые старты”); составление и соблюдение правил “Я не буду болеть, если …”.</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Отгадывание загадок про полезные продукты.</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xml:space="preserve">Красна девица, </w:t>
      </w:r>
      <w:r w:rsidRPr="00DF572D">
        <w:rPr>
          <w:rFonts w:ascii="Arial" w:hAnsi="Arial" w:cs="Arial"/>
          <w:color w:val="000000"/>
          <w:sz w:val="24"/>
          <w:szCs w:val="24"/>
        </w:rPr>
        <w:br/>
        <w:t>Каменное сердце. (</w:t>
      </w:r>
      <w:r w:rsidRPr="00DF572D">
        <w:rPr>
          <w:rFonts w:ascii="Arial" w:hAnsi="Arial" w:cs="Arial"/>
          <w:i/>
          <w:iCs/>
          <w:color w:val="000000"/>
          <w:sz w:val="24"/>
          <w:szCs w:val="24"/>
        </w:rPr>
        <w:t>Вишня</w:t>
      </w:r>
      <w:r w:rsidRPr="00DF572D">
        <w:rPr>
          <w:rFonts w:ascii="Arial" w:hAnsi="Arial" w:cs="Arial"/>
          <w:color w:val="000000"/>
          <w:sz w:val="24"/>
          <w:szCs w:val="24"/>
        </w:rPr>
        <w:t>)</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Сидит девица в темнице,</w:t>
      </w:r>
      <w:r w:rsidRPr="00DF572D">
        <w:rPr>
          <w:rFonts w:ascii="Arial" w:hAnsi="Arial" w:cs="Arial"/>
          <w:color w:val="000000"/>
          <w:sz w:val="24"/>
          <w:szCs w:val="24"/>
        </w:rPr>
        <w:br/>
        <w:t>А коса на улице. (</w:t>
      </w:r>
      <w:r w:rsidRPr="00DF572D">
        <w:rPr>
          <w:rFonts w:ascii="Arial" w:hAnsi="Arial" w:cs="Arial"/>
          <w:i/>
          <w:iCs/>
          <w:color w:val="000000"/>
          <w:sz w:val="24"/>
          <w:szCs w:val="24"/>
        </w:rPr>
        <w:t>Морковь</w:t>
      </w:r>
      <w:r w:rsidRPr="00DF572D">
        <w:rPr>
          <w:rFonts w:ascii="Arial" w:hAnsi="Arial" w:cs="Arial"/>
          <w:color w:val="000000"/>
          <w:sz w:val="24"/>
          <w:szCs w:val="24"/>
        </w:rPr>
        <w:t>)</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Был ребенок –</w:t>
      </w:r>
      <w:r w:rsidRPr="00DF572D">
        <w:rPr>
          <w:rFonts w:ascii="Arial" w:hAnsi="Arial" w:cs="Arial"/>
          <w:color w:val="000000"/>
          <w:sz w:val="24"/>
          <w:szCs w:val="24"/>
        </w:rPr>
        <w:br/>
        <w:t>Не знал пеленок,</w:t>
      </w:r>
      <w:r w:rsidRPr="00DF572D">
        <w:rPr>
          <w:rFonts w:ascii="Arial" w:hAnsi="Arial" w:cs="Arial"/>
          <w:color w:val="000000"/>
          <w:sz w:val="24"/>
          <w:szCs w:val="24"/>
        </w:rPr>
        <w:br/>
        <w:t>Стал стариком –</w:t>
      </w:r>
      <w:r w:rsidRPr="00DF572D">
        <w:rPr>
          <w:rFonts w:ascii="Arial" w:hAnsi="Arial" w:cs="Arial"/>
          <w:color w:val="000000"/>
          <w:sz w:val="24"/>
          <w:szCs w:val="24"/>
        </w:rPr>
        <w:br/>
        <w:t>Сто пеленок на нем. (</w:t>
      </w:r>
      <w:r w:rsidRPr="00DF572D">
        <w:rPr>
          <w:rFonts w:ascii="Arial" w:hAnsi="Arial" w:cs="Arial"/>
          <w:i/>
          <w:iCs/>
          <w:color w:val="000000"/>
          <w:sz w:val="24"/>
          <w:szCs w:val="24"/>
        </w:rPr>
        <w:t>Капуста</w:t>
      </w:r>
      <w:r w:rsidRPr="00DF572D">
        <w:rPr>
          <w:rFonts w:ascii="Arial" w:hAnsi="Arial" w:cs="Arial"/>
          <w:color w:val="000000"/>
          <w:sz w:val="24"/>
          <w:szCs w:val="24"/>
        </w:rPr>
        <w:t>)</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И зелен,</w:t>
      </w:r>
      <w:r w:rsidRPr="00DF572D">
        <w:rPr>
          <w:rFonts w:ascii="Arial" w:hAnsi="Arial" w:cs="Arial"/>
          <w:color w:val="000000"/>
          <w:sz w:val="24"/>
          <w:szCs w:val="24"/>
        </w:rPr>
        <w:br/>
        <w:t>И густ –</w:t>
      </w:r>
      <w:r w:rsidRPr="00DF572D">
        <w:rPr>
          <w:rFonts w:ascii="Arial" w:hAnsi="Arial" w:cs="Arial"/>
          <w:color w:val="000000"/>
          <w:sz w:val="24"/>
          <w:szCs w:val="24"/>
        </w:rPr>
        <w:br/>
        <w:t>На грядке вырос куст.</w:t>
      </w:r>
      <w:r w:rsidRPr="00DF572D">
        <w:rPr>
          <w:rFonts w:ascii="Arial" w:hAnsi="Arial" w:cs="Arial"/>
          <w:color w:val="000000"/>
          <w:sz w:val="24"/>
          <w:szCs w:val="24"/>
        </w:rPr>
        <w:br/>
        <w:t>Начали щипать –</w:t>
      </w:r>
      <w:r w:rsidRPr="00DF572D">
        <w:rPr>
          <w:rFonts w:ascii="Arial" w:hAnsi="Arial" w:cs="Arial"/>
          <w:color w:val="000000"/>
          <w:sz w:val="24"/>
          <w:szCs w:val="24"/>
        </w:rPr>
        <w:br/>
        <w:t>Стали плакать и рыдать. (</w:t>
      </w:r>
      <w:r w:rsidRPr="00DF572D">
        <w:rPr>
          <w:rFonts w:ascii="Arial" w:hAnsi="Arial" w:cs="Arial"/>
          <w:i/>
          <w:iCs/>
          <w:color w:val="000000"/>
          <w:sz w:val="24"/>
          <w:szCs w:val="24"/>
        </w:rPr>
        <w:t>Зеленый лук)</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i/>
          <w:iCs/>
          <w:color w:val="000000"/>
          <w:sz w:val="24"/>
          <w:szCs w:val="24"/>
        </w:rPr>
        <w:t>Обсуждение:</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Что полезнее жевать – репку или жвачку?</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Почему нельзя есть грязными руками?</w:t>
      </w:r>
    </w:p>
    <w:p w:rsidR="00D36EB6" w:rsidRPr="00DF572D" w:rsidRDefault="00D36EB6" w:rsidP="002F28A6">
      <w:pPr>
        <w:spacing w:after="0" w:line="240" w:lineRule="auto"/>
        <w:rPr>
          <w:rFonts w:ascii="Arial" w:hAnsi="Arial" w:cs="Arial"/>
          <w:color w:val="000000"/>
          <w:sz w:val="24"/>
          <w:szCs w:val="24"/>
        </w:rPr>
      </w:pPr>
      <w:r w:rsidRPr="00DF572D">
        <w:rPr>
          <w:rFonts w:ascii="Arial" w:hAnsi="Arial" w:cs="Arial"/>
          <w:color w:val="000000"/>
          <w:sz w:val="24"/>
          <w:szCs w:val="24"/>
        </w:rPr>
        <w:t>– Какие ситуации могут быть опасными для здоровья?</w:t>
      </w:r>
    </w:p>
    <w:p w:rsidR="00D36EB6" w:rsidRPr="002F28A6" w:rsidRDefault="00D36EB6" w:rsidP="002F28A6">
      <w:pPr>
        <w:pStyle w:val="Heading4"/>
        <w:spacing w:before="0" w:line="240" w:lineRule="auto"/>
        <w:rPr>
          <w:rFonts w:ascii="Arial" w:hAnsi="Arial" w:cs="Arial"/>
          <w:color w:val="000000"/>
          <w:sz w:val="24"/>
          <w:szCs w:val="24"/>
        </w:rPr>
      </w:pPr>
      <w:r w:rsidRPr="002F28A6">
        <w:rPr>
          <w:rFonts w:ascii="Arial" w:hAnsi="Arial" w:cs="Arial"/>
          <w:color w:val="000000"/>
          <w:sz w:val="24"/>
          <w:szCs w:val="24"/>
        </w:rPr>
        <w:t>Конспект занятия по правовому воспитанию</w:t>
      </w:r>
      <w:r w:rsidRPr="002F28A6">
        <w:rPr>
          <w:rFonts w:ascii="Arial" w:hAnsi="Arial" w:cs="Arial"/>
          <w:color w:val="000000"/>
          <w:sz w:val="24"/>
          <w:szCs w:val="24"/>
        </w:rPr>
        <w:br/>
        <w:t>«О правах - играя» в подготовительной группе</w:t>
      </w:r>
    </w:p>
    <w:p w:rsidR="00D36EB6" w:rsidRPr="002F28A6" w:rsidRDefault="00D36EB6" w:rsidP="002F28A6">
      <w:pPr>
        <w:pStyle w:val="NormalWeb"/>
        <w:spacing w:before="0" w:after="0"/>
        <w:ind w:left="0" w:right="0"/>
        <w:jc w:val="left"/>
        <w:rPr>
          <w:color w:val="000000"/>
          <w:sz w:val="24"/>
          <w:szCs w:val="24"/>
        </w:rPr>
      </w:pPr>
      <w:r w:rsidRPr="002F28A6">
        <w:rPr>
          <w:b/>
          <w:bCs/>
          <w:color w:val="000000"/>
          <w:sz w:val="24"/>
          <w:szCs w:val="24"/>
          <w:u w:val="single"/>
        </w:rPr>
        <w:t>Ход занятия:</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xml:space="preserve">- Ребята, я расскажу вам об одной удивительной сказочной стране, которая называется Правдилия. В этой стране жили люди, звери, насекомые и жили они счастливо. Потому что у каждого из них было много прав: право на счастье, право на жизнь, право на свободу, право на отдых. А еще в этой стране был необычный сад с цветущими растениями. К одному из них жители относились по-особенному, трепетно. Берегли его, потому что это был «цветок Счастья». У «цветка Счастья» были необычные лепестки, на обратной стороне которых были записаны правила </w:t>
      </w:r>
      <w:r w:rsidRPr="002F28A6">
        <w:rPr>
          <w:rFonts w:ascii="Arial" w:hAnsi="Arial" w:cs="Arial"/>
          <w:i/>
          <w:iCs/>
          <w:color w:val="000000"/>
        </w:rPr>
        <w:t>(права)</w:t>
      </w:r>
      <w:r w:rsidRPr="002F28A6">
        <w:rPr>
          <w:rFonts w:ascii="Arial" w:hAnsi="Arial" w:cs="Arial"/>
          <w:color w:val="000000"/>
        </w:rPr>
        <w:t>. Именно эти правила строго соблюдались жителями этой страны. И все бы у них было хорошо, если бы...</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Однажды над страной нависла черная-пречерная туча, налетел злой холодный ветер, и все жители Правдилии попрятались кто куда, чтобы переждать несчастье. А когда стих ветер и туча уплыла, то были удивлены тем, что на «цветке Счастья» не осталось не одного лепестка. И наступили в стране страшные времена. Жизнь страны превратилась в сплошной кошмар и неразбериху. До сих пор жители этой страны ищут заветные лепестки и надеются на то, что кто-нибудь им поможет отыскать их.</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Ребята, как по-вашему, нужно ли помогать людям, зверям, попавшим в беду? Почему? А сможем ли мы помочь жителям Правдилии? Я думаю, сможем. Поможем найти лепестки «цветка Счастья», а заодно и узнаем правила этой страны. Но для оказания помощи мы должны знать много сказок. Давайте перед путешествием возьмемся за руки и подарим друг другу добрую улыбку, ведь добрые дела должны начинаться с хорошего настроения.</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Дети:</w:t>
      </w:r>
      <w:r w:rsidRPr="002F28A6">
        <w:rPr>
          <w:color w:val="000000"/>
          <w:sz w:val="24"/>
          <w:szCs w:val="24"/>
        </w:rPr>
        <w:t xml:space="preserve"> </w:t>
      </w:r>
      <w:r w:rsidRPr="002F28A6">
        <w:rPr>
          <w:i/>
          <w:iCs/>
          <w:color w:val="000000"/>
          <w:sz w:val="24"/>
          <w:szCs w:val="24"/>
        </w:rPr>
        <w:t>(в хороводе)</w:t>
      </w:r>
      <w:r w:rsidRPr="002F28A6">
        <w:rPr>
          <w:color w:val="000000"/>
          <w:sz w:val="24"/>
          <w:szCs w:val="24"/>
        </w:rPr>
        <w:t xml:space="preserve"> Итак, в Правдилию вперед.</w:t>
      </w:r>
    </w:p>
    <w:p w:rsidR="00D36EB6" w:rsidRPr="002F28A6" w:rsidRDefault="00D36EB6" w:rsidP="002F28A6">
      <w:pPr>
        <w:pStyle w:val="stx"/>
        <w:spacing w:line="240" w:lineRule="auto"/>
        <w:ind w:left="0"/>
        <w:rPr>
          <w:color w:val="000000"/>
        </w:rPr>
      </w:pPr>
      <w:r w:rsidRPr="002F28A6">
        <w:rPr>
          <w:color w:val="000000"/>
        </w:rPr>
        <w:t>«Цветок Счастья там» живет.</w:t>
      </w:r>
    </w:p>
    <w:p w:rsidR="00D36EB6" w:rsidRPr="002F28A6" w:rsidRDefault="00D36EB6" w:rsidP="002F28A6">
      <w:pPr>
        <w:pStyle w:val="stx"/>
        <w:spacing w:line="240" w:lineRule="auto"/>
        <w:ind w:left="0"/>
        <w:rPr>
          <w:color w:val="000000"/>
        </w:rPr>
      </w:pPr>
      <w:r w:rsidRPr="002F28A6">
        <w:rPr>
          <w:color w:val="000000"/>
        </w:rPr>
        <w:t>Должны мы многое узнать</w:t>
      </w:r>
    </w:p>
    <w:p w:rsidR="00D36EB6" w:rsidRPr="002F28A6" w:rsidRDefault="00D36EB6" w:rsidP="002F28A6">
      <w:pPr>
        <w:pStyle w:val="stx"/>
        <w:spacing w:line="240" w:lineRule="auto"/>
        <w:ind w:left="0"/>
        <w:rPr>
          <w:color w:val="000000"/>
        </w:rPr>
      </w:pPr>
      <w:r w:rsidRPr="002F28A6">
        <w:rPr>
          <w:color w:val="000000"/>
        </w:rPr>
        <w:t>И лепесток там отыскать.</w:t>
      </w:r>
    </w:p>
    <w:p w:rsidR="00D36EB6" w:rsidRPr="002F28A6" w:rsidRDefault="00D36EB6" w:rsidP="002F28A6">
      <w:pPr>
        <w:pStyle w:val="stx"/>
        <w:spacing w:line="240" w:lineRule="auto"/>
        <w:ind w:left="0"/>
        <w:rPr>
          <w:color w:val="000000"/>
        </w:rPr>
      </w:pPr>
      <w:r w:rsidRPr="002F28A6">
        <w:rPr>
          <w:color w:val="000000"/>
        </w:rPr>
        <w:t>Нам будут в этом помогать</w:t>
      </w:r>
    </w:p>
    <w:p w:rsidR="00D36EB6" w:rsidRPr="002F28A6" w:rsidRDefault="00D36EB6" w:rsidP="002F28A6">
      <w:pPr>
        <w:pStyle w:val="stx"/>
        <w:spacing w:line="240" w:lineRule="auto"/>
        <w:ind w:left="0"/>
        <w:rPr>
          <w:color w:val="000000"/>
        </w:rPr>
      </w:pPr>
      <w:r w:rsidRPr="002F28A6">
        <w:rPr>
          <w:color w:val="000000"/>
        </w:rPr>
        <w:t>Герои разных сказок.</w:t>
      </w:r>
    </w:p>
    <w:p w:rsidR="00D36EB6" w:rsidRPr="002F28A6" w:rsidRDefault="00D36EB6" w:rsidP="002F28A6">
      <w:pPr>
        <w:pStyle w:val="stx"/>
        <w:spacing w:line="240" w:lineRule="auto"/>
        <w:ind w:left="0"/>
        <w:rPr>
          <w:color w:val="000000"/>
        </w:rPr>
      </w:pPr>
      <w:r w:rsidRPr="002F28A6">
        <w:rPr>
          <w:color w:val="000000"/>
        </w:rPr>
        <w:t>По извилистой дорожке</w:t>
      </w:r>
    </w:p>
    <w:p w:rsidR="00D36EB6" w:rsidRPr="002F28A6" w:rsidRDefault="00D36EB6" w:rsidP="002F28A6">
      <w:pPr>
        <w:pStyle w:val="stx"/>
        <w:spacing w:line="240" w:lineRule="auto"/>
        <w:ind w:left="0"/>
        <w:rPr>
          <w:color w:val="000000"/>
        </w:rPr>
      </w:pPr>
      <w:r w:rsidRPr="002F28A6">
        <w:rPr>
          <w:color w:val="000000"/>
        </w:rPr>
        <w:t>Шли по миру чьи-то ножки.</w:t>
      </w:r>
    </w:p>
    <w:p w:rsidR="00D36EB6" w:rsidRPr="002F28A6" w:rsidRDefault="00D36EB6" w:rsidP="002F28A6">
      <w:pPr>
        <w:pStyle w:val="stx"/>
        <w:spacing w:line="240" w:lineRule="auto"/>
        <w:ind w:left="0"/>
        <w:rPr>
          <w:color w:val="000000"/>
        </w:rPr>
      </w:pPr>
      <w:r w:rsidRPr="002F28A6">
        <w:rPr>
          <w:color w:val="000000"/>
        </w:rPr>
        <w:t>Вдаль глядя, широкими глазами,</w:t>
      </w:r>
    </w:p>
    <w:p w:rsidR="00D36EB6" w:rsidRPr="002F28A6" w:rsidRDefault="00D36EB6" w:rsidP="002F28A6">
      <w:pPr>
        <w:pStyle w:val="stx"/>
        <w:spacing w:line="240" w:lineRule="auto"/>
        <w:ind w:left="0"/>
        <w:rPr>
          <w:color w:val="000000"/>
        </w:rPr>
      </w:pPr>
      <w:r w:rsidRPr="002F28A6">
        <w:rPr>
          <w:color w:val="000000"/>
        </w:rPr>
        <w:t>Шли ребята знакомиться с правами.</w:t>
      </w:r>
    </w:p>
    <w:p w:rsidR="00D36EB6" w:rsidRPr="002F28A6" w:rsidRDefault="00D36EB6" w:rsidP="002F28A6">
      <w:pPr>
        <w:pStyle w:val="stx"/>
        <w:spacing w:line="240" w:lineRule="auto"/>
        <w:ind w:left="0"/>
        <w:rPr>
          <w:color w:val="000000"/>
        </w:rPr>
      </w:pPr>
      <w:r w:rsidRPr="002F28A6">
        <w:rPr>
          <w:color w:val="000000"/>
        </w:rPr>
        <w:t>Знать должны и взрослые, и дети</w:t>
      </w:r>
    </w:p>
    <w:p w:rsidR="00D36EB6" w:rsidRPr="002F28A6" w:rsidRDefault="00D36EB6" w:rsidP="002F28A6">
      <w:pPr>
        <w:pStyle w:val="stx"/>
        <w:spacing w:line="240" w:lineRule="auto"/>
        <w:ind w:left="0"/>
        <w:rPr>
          <w:color w:val="000000"/>
        </w:rPr>
      </w:pPr>
      <w:r w:rsidRPr="002F28A6">
        <w:rPr>
          <w:color w:val="000000"/>
        </w:rPr>
        <w:t>О правах, что защищают нас на свете.</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А вот и первая сказка, присаживайтесь, ребята.</w:t>
      </w:r>
      <w:r w:rsidRPr="002F28A6">
        <w:rPr>
          <w:color w:val="000000"/>
          <w:sz w:val="24"/>
          <w:szCs w:val="24"/>
        </w:rPr>
        <w:br/>
      </w:r>
      <w:r w:rsidRPr="002F28A6">
        <w:rPr>
          <w:i/>
          <w:iCs/>
          <w:color w:val="000000"/>
          <w:sz w:val="24"/>
          <w:szCs w:val="24"/>
        </w:rPr>
        <w:t>(инсценировка отрывка из сказки «Кот, лиса и петух»)</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Вспомнили сказку? Как она называется? Кто просит о помощи в этой сказке? Что вы можете сказать про лису? Какая она? Почему она так поступила? Что ею нарушено? Лиса нарушила право. Но какое же? Как это узнать?</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Звучит голос:</w:t>
      </w:r>
      <w:r w:rsidRPr="002F28A6">
        <w:rPr>
          <w:color w:val="000000"/>
          <w:sz w:val="24"/>
          <w:szCs w:val="24"/>
        </w:rPr>
        <w:t xml:space="preserve"> - Найдите мой лепесток красного цвета, и узнаете ответ на вопрос.</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Это же голос «цветка Счастья». Давайте, ребята, быстро отыщем красный лепесток, ведь на нем написано одно из правил. </w:t>
      </w:r>
      <w:r w:rsidRPr="002F28A6">
        <w:rPr>
          <w:i/>
          <w:iCs/>
          <w:color w:val="000000"/>
          <w:sz w:val="24"/>
          <w:szCs w:val="24"/>
        </w:rPr>
        <w:t>(Дети находят цветок)</w:t>
      </w:r>
      <w:r w:rsidRPr="002F28A6">
        <w:rPr>
          <w:color w:val="000000"/>
          <w:sz w:val="24"/>
          <w:szCs w:val="24"/>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rPr>
        <w:t>Восп-ль зачитывает его содержание: «Каждый человек имеет право на личную неприкосновенность, жизнь и свободу». Вот, оказывается какое право, нарушила лиса – плутовка. Право петуха на жизнь и свободу. Давайте вернем «цветку Счастья» красный лепесток, чтобы жители Правдилии снова могли соблюдать право на личную неприкосновенность, жизнь и свободу.</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Вспомните, в каких еще сказках нарушалось право на жизнь и свободу героев? </w:t>
      </w:r>
      <w:r w:rsidRPr="002F28A6">
        <w:rPr>
          <w:i/>
          <w:iCs/>
          <w:color w:val="000000"/>
          <w:sz w:val="24"/>
          <w:szCs w:val="24"/>
        </w:rPr>
        <w:t>(«Гуси-лебеди», «Маша и медведь», «Волк и семеро козлят», «Колобок», «Красная шапочка»)</w:t>
      </w:r>
      <w:r w:rsidRPr="002F28A6">
        <w:rPr>
          <w:color w:val="000000"/>
          <w:sz w:val="24"/>
          <w:szCs w:val="24"/>
        </w:rPr>
        <w:t xml:space="preserve">. И у каждого из вас есть право на личную неприкосновенность, жизнь и свободу. Но соблюдаются ли они? Вспомните драки среди мальчиков. Хорошо это или плохо? А когда вы деретесь, вы какими становитесь? А не лучше ли вашу злость и отрицательные эмоции направить в игру «Петушиные драки». А для этого два драчуна должны превратиться в «петухов» </w:t>
      </w:r>
      <w:r w:rsidRPr="002F28A6">
        <w:rPr>
          <w:i/>
          <w:iCs/>
          <w:color w:val="000000"/>
          <w:sz w:val="24"/>
          <w:szCs w:val="24"/>
        </w:rPr>
        <w:t>(приседают, обхватывая колени руками)</w:t>
      </w:r>
      <w:r w:rsidRPr="002F28A6">
        <w:rPr>
          <w:color w:val="000000"/>
          <w:sz w:val="24"/>
          <w:szCs w:val="24"/>
        </w:rPr>
        <w:t xml:space="preserve">. «Петухи» боком подпрыгивают друг к другу, толкаются. Кто из ребят упадет или уберет руки со своих колен, тот выбывает из игры. </w:t>
      </w:r>
      <w:r w:rsidRPr="002F28A6">
        <w:rPr>
          <w:i/>
          <w:iCs/>
          <w:color w:val="000000"/>
          <w:sz w:val="24"/>
          <w:szCs w:val="24"/>
        </w:rPr>
        <w:t>(Дети играют)</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xml:space="preserve">- А я предлагаю говорить друг другу побольше добрых слов, чтобы стать еще добрее по отношению друг к другу. </w:t>
      </w:r>
      <w:r w:rsidRPr="002F28A6">
        <w:rPr>
          <w:rFonts w:ascii="Arial" w:hAnsi="Arial" w:cs="Arial"/>
          <w:color w:val="000000"/>
        </w:rPr>
        <w:br/>
        <w:t>Игра «Скажи другу комплимент». Детям предлагается по очереди говорить друг другу комплименты. Комплименты могут касаться личных качеств, настроения, внешности.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Молодцы. А к нам спешит другая сказка. Присаживайтесь.</w:t>
      </w:r>
      <w:r w:rsidRPr="002F28A6">
        <w:rPr>
          <w:color w:val="000000"/>
          <w:sz w:val="24"/>
          <w:szCs w:val="24"/>
        </w:rPr>
        <w:br/>
      </w:r>
      <w:r w:rsidRPr="002F28A6">
        <w:rPr>
          <w:i/>
          <w:iCs/>
          <w:color w:val="000000"/>
          <w:sz w:val="24"/>
          <w:szCs w:val="24"/>
        </w:rPr>
        <w:t>(Появляется лубяная избушка, из которой слышно пение лисы.)</w:t>
      </w:r>
    </w:p>
    <w:p w:rsidR="00D36EB6" w:rsidRPr="002F28A6" w:rsidRDefault="00D36EB6" w:rsidP="002F28A6">
      <w:pPr>
        <w:pStyle w:val="dlg"/>
        <w:spacing w:line="240" w:lineRule="auto"/>
        <w:rPr>
          <w:rFonts w:ascii="Arial" w:hAnsi="Arial" w:cs="Arial"/>
          <w:color w:val="000000"/>
        </w:rPr>
      </w:pPr>
      <w:r w:rsidRPr="002F28A6">
        <w:rPr>
          <w:rFonts w:ascii="Arial" w:hAnsi="Arial" w:cs="Arial"/>
          <w:color w:val="000000"/>
        </w:rPr>
        <w:t xml:space="preserve">- Ой, избушка. Давайте заглянем. Кто же в ней живет? </w:t>
      </w:r>
      <w:r w:rsidRPr="002F28A6">
        <w:rPr>
          <w:rFonts w:ascii="Arial" w:hAnsi="Arial" w:cs="Arial"/>
          <w:i/>
          <w:iCs/>
          <w:color w:val="000000"/>
        </w:rPr>
        <w:t>(Стук в домик)</w:t>
      </w:r>
      <w:r w:rsidRPr="002F28A6">
        <w:rPr>
          <w:rFonts w:ascii="Arial" w:hAnsi="Arial" w:cs="Arial"/>
          <w:color w:val="000000"/>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Лиса:</w:t>
      </w:r>
      <w:r w:rsidRPr="002F28A6">
        <w:rPr>
          <w:color w:val="000000"/>
          <w:sz w:val="24"/>
          <w:szCs w:val="24"/>
        </w:rPr>
        <w:t xml:space="preserve"> Как выскочу, как выпрыгну - Пойдут клочки по закоулочкам.</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Так кто же это? Правильно, - это лиса из русской народной сказки «Заюшкина избушка». А где же сам зайчик? </w:t>
      </w:r>
      <w:r w:rsidRPr="002F28A6">
        <w:rPr>
          <w:i/>
          <w:iCs/>
          <w:color w:val="000000"/>
          <w:sz w:val="24"/>
          <w:szCs w:val="24"/>
        </w:rPr>
        <w:t>(Появляется плачущий зайчик)</w:t>
      </w:r>
      <w:r w:rsidRPr="002F28A6">
        <w:rPr>
          <w:color w:val="000000"/>
          <w:sz w:val="24"/>
          <w:szCs w:val="24"/>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Зайчик:</w:t>
      </w:r>
      <w:r w:rsidRPr="002F28A6">
        <w:rPr>
          <w:color w:val="000000"/>
          <w:sz w:val="24"/>
          <w:szCs w:val="24"/>
        </w:rPr>
        <w:t xml:space="preserve"> - Как же мне быть, где я буду жить? А-а-а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Мы знаем о твоем горе. Но знаешь ли ты, заинька, мы сейчас в стране Правдилии. И стоит нам только отыскать синий лепесток и произойдет чудо. Ребята, давайте поищем его.</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Лиса:</w:t>
      </w:r>
      <w:r w:rsidRPr="002F28A6">
        <w:rPr>
          <w:color w:val="000000"/>
          <w:sz w:val="24"/>
          <w:szCs w:val="24"/>
        </w:rPr>
        <w:t xml:space="preserve"> - Что вы ищите, ребята? Лучше бы зайцу помогли жилье найти. </w:t>
      </w:r>
      <w:r w:rsidRPr="002F28A6">
        <w:rPr>
          <w:i/>
          <w:iCs/>
          <w:color w:val="000000"/>
          <w:sz w:val="24"/>
          <w:szCs w:val="24"/>
        </w:rPr>
        <w:t>(Дети находят лепесток, выходит лиса из избушки)</w:t>
      </w:r>
      <w:r w:rsidRPr="002F28A6">
        <w:rPr>
          <w:color w:val="000000"/>
          <w:sz w:val="24"/>
          <w:szCs w:val="24"/>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Лиса:</w:t>
      </w:r>
      <w:r w:rsidRPr="002F28A6">
        <w:rPr>
          <w:color w:val="000000"/>
          <w:sz w:val="24"/>
          <w:szCs w:val="24"/>
        </w:rPr>
        <w:t xml:space="preserve"> - Заинька-дружок, проходи в свою избушку, ведь я и не думала тебя выгонять, я просто пошутила.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-Вот так чудо! Ай, да волшебный цветок! Ай, да лепесток! Интересно, какое же здесь право написано? «Каждый человек имеет право на неприкосновенность жилища, защиту от вмешательства в личную жизнь». Оказывается, лиса нарушила право зайчика на неприкосновенность жилища. Ребята, вспомните, в каких еще сказках было нарушено право на неприкосновенность жилища? </w:t>
      </w:r>
      <w:r w:rsidRPr="002F28A6">
        <w:rPr>
          <w:i/>
          <w:iCs/>
          <w:color w:val="000000"/>
          <w:sz w:val="24"/>
          <w:szCs w:val="24"/>
        </w:rPr>
        <w:t>(«Теремок», «Зимовье зверей», «Три поросенка»)</w:t>
      </w:r>
      <w:r w:rsidRPr="002F28A6">
        <w:rPr>
          <w:color w:val="000000"/>
          <w:sz w:val="24"/>
          <w:szCs w:val="24"/>
        </w:rPr>
        <w:t>. У каждого животного должно быть свое жилище, так же как и у человека. Давайте поиграем на кольцах Лулия. Вспомните, кто, где живет и постарайтесь правильно соединить карточки левой колонки с карточками правой колонки.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Молодцы, синий лепесток мы отдаем «цветку Счастья», а сами отправляемся на встречу к новой сказке.</w:t>
      </w:r>
      <w:r w:rsidRPr="002F28A6">
        <w:rPr>
          <w:color w:val="000000"/>
          <w:sz w:val="24"/>
          <w:szCs w:val="24"/>
        </w:rPr>
        <w:br/>
      </w:r>
      <w:r w:rsidRPr="002F28A6">
        <w:rPr>
          <w:i/>
          <w:iCs/>
          <w:color w:val="000000"/>
          <w:sz w:val="24"/>
          <w:szCs w:val="24"/>
        </w:rPr>
        <w:t>(Появляется Баба Яга)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Кто такие? Чего явились? Почему без дозволенья по моему лесу гуляете?</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Ой, Баба Яга, какая ты сердитая, какой голос у тебя грубый и слова не приветливые. Ты даже птиц своим криком распугала.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Хватит разговоры разговаривать! Зачем явились?</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Б. Яга, а ты сегодня в страну Правдилию летела?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Ну, летала! А вам то что?</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А «цветок Счастья » там видела?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Ну, видывала! А дальше то что?</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И разноцветные лепестки с него сорвала?</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Ну, сорвала! </w:t>
      </w:r>
      <w:r w:rsidRPr="002F28A6">
        <w:rPr>
          <w:i/>
          <w:iCs/>
          <w:color w:val="000000"/>
          <w:sz w:val="24"/>
          <w:szCs w:val="24"/>
        </w:rPr>
        <w:t>(испуганно, хватается за голову)</w:t>
      </w:r>
      <w:r w:rsidRPr="002F28A6">
        <w:rPr>
          <w:color w:val="000000"/>
          <w:sz w:val="24"/>
          <w:szCs w:val="24"/>
        </w:rPr>
        <w:t xml:space="preserve">. Ой, голова старая, садовая, проболталась, таки! </w:t>
      </w:r>
      <w:r w:rsidRPr="002F28A6">
        <w:rPr>
          <w:i/>
          <w:iCs/>
          <w:color w:val="000000"/>
          <w:sz w:val="24"/>
          <w:szCs w:val="24"/>
        </w:rPr>
        <w:t>(С догадкой)</w:t>
      </w:r>
      <w:r w:rsidRPr="002F28A6">
        <w:rPr>
          <w:color w:val="000000"/>
          <w:sz w:val="24"/>
          <w:szCs w:val="24"/>
        </w:rPr>
        <w:t>, - Вы это что, за ними пришли?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Да, за ними! Это не простые лепестки, на их обратной стороне записаны права жителей Правдилии. Без них им очень трудно живется. Б. Яга, верни, пожалуйста, лепестки.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Ишь, размечтались! У вас тоже никаких прав на них нету! Да и на все права, которые на лепестках записаны, могут рассчитывать только дети и внуки царя Салтана и Соловья-разбойника. А еще дети, верящие в Б. Ягу и Кощея Бессмертного, и одного с Б. Ягой цвета кожи и одной с ней национальности. Вот так!</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Как вы думаете, ребята, справедливо ли, что нам говорит Б. Яга? Конечно, нет! Ведь все вы имеете равные права. И не важно, кто ваши родители, какой у вас цвет кожи, в кого вы верите. Так что, Б. Яга, ты не права, верни нам лепестки.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Ой, ой! Умные какие! Ну-ка, ты, первый, подойди ко мне.</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Вы согласны, что все дети одинаковые? Докажите это Б. Яге. </w:t>
      </w:r>
      <w:r w:rsidRPr="002F28A6">
        <w:rPr>
          <w:i/>
          <w:iCs/>
          <w:color w:val="000000"/>
          <w:sz w:val="24"/>
          <w:szCs w:val="24"/>
        </w:rPr>
        <w:t>(Дети отвечают)</w:t>
      </w:r>
      <w:r w:rsidRPr="002F28A6">
        <w:rPr>
          <w:color w:val="000000"/>
          <w:sz w:val="24"/>
          <w:szCs w:val="24"/>
        </w:rPr>
        <w:t>. – Ну что, Б. Яга, убедили тебя дети? Теперь ты согласна, что каждый ребенок со дня рождения имеет право на собственное имя?</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Придется согласиться. Признаю теперь за вами это право.</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Тогда давайте представимся Б. Яге, а эхо нам поможет. </w:t>
      </w:r>
      <w:r w:rsidRPr="002F28A6">
        <w:rPr>
          <w:i/>
          <w:iCs/>
          <w:color w:val="000000"/>
          <w:sz w:val="24"/>
          <w:szCs w:val="24"/>
        </w:rPr>
        <w:t>(Игра «Эхо», дети становятся в круг, называют свои имена, остальные хором их повторяют. )</w:t>
      </w:r>
      <w:r w:rsidRPr="002F28A6">
        <w:rPr>
          <w:color w:val="000000"/>
          <w:sz w:val="24"/>
          <w:szCs w:val="24"/>
        </w:rPr>
        <w:t xml:space="preserve"> - Б. Яга, теперь верни нам, пожалуйста, лепестки.</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Верну, если у кого-нибудь из вас мама в библиотеке работает?</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Это почему?</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Потому что, эти лепестки имеют право читать только дети библиотекарей, в домах могут жить только дети строителей, а лечиться – только дети врачей.</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Дети, как вы думаете, справедливо ли то, что сказала Б. Яга? Конечно, нет! Каждый ребенок имеет право на дом, питание, лечение и обучение.</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Б. Яга:</w:t>
      </w:r>
      <w:r w:rsidRPr="002F28A6">
        <w:rPr>
          <w:color w:val="000000"/>
          <w:sz w:val="24"/>
          <w:szCs w:val="24"/>
        </w:rPr>
        <w:t xml:space="preserve"> - Опять со мной спорите! Не отдам лепестки! </w:t>
      </w:r>
      <w:r w:rsidRPr="002F28A6">
        <w:rPr>
          <w:i/>
          <w:iCs/>
          <w:color w:val="000000"/>
          <w:sz w:val="24"/>
          <w:szCs w:val="24"/>
        </w:rPr>
        <w:t>(Сердитая уходит в избушку, топает ногами)</w:t>
      </w:r>
      <w:r w:rsidRPr="002F28A6">
        <w:rPr>
          <w:color w:val="000000"/>
          <w:sz w:val="24"/>
          <w:szCs w:val="24"/>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Мне почему-то стало жалко Б. Ягу, может она потому такие плохие поступки совершает, что ее никто не любит, никто о ней не заботится? Ведь все имеют право на любовь и заботу. Это право имеете и все вы. Её даже с днем рождения никто не поздравил. Давайте мы это сделаем, сорвем по цветочку и подарим ей.</w:t>
      </w:r>
      <w:r w:rsidRPr="002F28A6">
        <w:rPr>
          <w:color w:val="000000"/>
          <w:sz w:val="24"/>
          <w:szCs w:val="24"/>
        </w:rPr>
        <w:br/>
      </w:r>
      <w:r w:rsidRPr="002F28A6">
        <w:rPr>
          <w:i/>
          <w:iCs/>
          <w:color w:val="000000"/>
          <w:sz w:val="24"/>
          <w:szCs w:val="24"/>
        </w:rPr>
        <w:t>(Дети собирают цветы, стучатся в дверь, выходит Б. Яга, дети ее поздравляют. Б. Яга благодарит и возвращает им лепестки. Дети тоже благодарят и прощаются с Б. Ягой)</w:t>
      </w:r>
      <w:r w:rsidRPr="002F28A6">
        <w:rPr>
          <w:color w:val="000000"/>
          <w:sz w:val="24"/>
          <w:szCs w:val="24"/>
        </w:rPr>
        <w:t>.</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Ребята, мы собрали все лепестки, давайте вернем их «цветку Счастья».</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Голос цветка:</w:t>
      </w:r>
      <w:r w:rsidRPr="002F28A6">
        <w:rPr>
          <w:color w:val="000000"/>
          <w:sz w:val="24"/>
          <w:szCs w:val="24"/>
        </w:rPr>
        <w:t xml:space="preserve"> - Спасибо вам добрые и смелые дети! За ваш труд я хочу вас наградить еще одним правом, правом на отдых. Умеете ли вы отдыхать и как? </w:t>
      </w:r>
      <w:r w:rsidRPr="002F28A6">
        <w:rPr>
          <w:i/>
          <w:iCs/>
          <w:color w:val="000000"/>
          <w:sz w:val="24"/>
          <w:szCs w:val="24"/>
        </w:rPr>
        <w:t>(Дети отвечают)</w:t>
      </w:r>
      <w:r w:rsidRPr="002F28A6">
        <w:rPr>
          <w:color w:val="000000"/>
          <w:sz w:val="24"/>
          <w:szCs w:val="24"/>
        </w:rPr>
        <w:t xml:space="preserve">. Тогда я дарю вам эту веселую музыку, потанцуйте и повеселитесь. </w:t>
      </w:r>
      <w:r w:rsidRPr="002F28A6">
        <w:rPr>
          <w:i/>
          <w:iCs/>
          <w:color w:val="000000"/>
          <w:sz w:val="24"/>
          <w:szCs w:val="24"/>
        </w:rPr>
        <w:t>(Танец «Лолипоп»)</w:t>
      </w:r>
    </w:p>
    <w:p w:rsidR="00D36EB6" w:rsidRPr="002F28A6" w:rsidRDefault="00D36EB6" w:rsidP="002F28A6">
      <w:pPr>
        <w:pStyle w:val="NormalWeb"/>
        <w:spacing w:before="0" w:after="0"/>
        <w:ind w:left="0" w:right="0"/>
        <w:jc w:val="left"/>
        <w:rPr>
          <w:color w:val="000000"/>
          <w:sz w:val="24"/>
          <w:szCs w:val="24"/>
        </w:rPr>
      </w:pPr>
      <w:r w:rsidRPr="002F28A6">
        <w:rPr>
          <w:color w:val="000000"/>
          <w:sz w:val="24"/>
          <w:szCs w:val="24"/>
          <w:u w:val="single"/>
        </w:rPr>
        <w:t>Восп-ль:</w:t>
      </w:r>
      <w:r w:rsidRPr="002F28A6">
        <w:rPr>
          <w:color w:val="000000"/>
          <w:sz w:val="24"/>
          <w:szCs w:val="24"/>
        </w:rPr>
        <w:t xml:space="preserve"> - А теперь пора возвращаться в детский сад.</w:t>
      </w:r>
    </w:p>
    <w:p w:rsidR="00D36EB6" w:rsidRPr="002F28A6" w:rsidRDefault="00D36EB6" w:rsidP="002F28A6">
      <w:pPr>
        <w:pStyle w:val="stx"/>
        <w:spacing w:line="240" w:lineRule="auto"/>
        <w:ind w:left="0"/>
        <w:rPr>
          <w:color w:val="000000"/>
        </w:rPr>
      </w:pPr>
      <w:r w:rsidRPr="002F28A6">
        <w:rPr>
          <w:color w:val="000000"/>
        </w:rPr>
        <w:t>Мы «цветку Счастья» помогли</w:t>
      </w:r>
    </w:p>
    <w:p w:rsidR="00D36EB6" w:rsidRPr="002F28A6" w:rsidRDefault="00D36EB6" w:rsidP="002F28A6">
      <w:pPr>
        <w:pStyle w:val="stx"/>
        <w:spacing w:line="240" w:lineRule="auto"/>
        <w:ind w:left="0"/>
        <w:rPr>
          <w:color w:val="000000"/>
        </w:rPr>
      </w:pPr>
      <w:r w:rsidRPr="002F28A6">
        <w:rPr>
          <w:color w:val="000000"/>
        </w:rPr>
        <w:t xml:space="preserve">И лепестки его нашли. </w:t>
      </w:r>
    </w:p>
    <w:p w:rsidR="00D36EB6" w:rsidRPr="002F28A6" w:rsidRDefault="00D36EB6" w:rsidP="002F28A6">
      <w:pPr>
        <w:pStyle w:val="stx"/>
        <w:spacing w:line="240" w:lineRule="auto"/>
        <w:ind w:left="0"/>
        <w:rPr>
          <w:color w:val="000000"/>
        </w:rPr>
      </w:pPr>
      <w:r w:rsidRPr="002F28A6">
        <w:rPr>
          <w:color w:val="000000"/>
        </w:rPr>
        <w:t xml:space="preserve">Теперь нам в детский сад пора. </w:t>
      </w:r>
    </w:p>
    <w:p w:rsidR="00D36EB6" w:rsidRPr="002F28A6" w:rsidRDefault="00D36EB6" w:rsidP="002F28A6">
      <w:pPr>
        <w:pStyle w:val="stx"/>
        <w:spacing w:line="240" w:lineRule="auto"/>
        <w:ind w:left="0"/>
        <w:rPr>
          <w:color w:val="000000"/>
        </w:rPr>
      </w:pPr>
      <w:r w:rsidRPr="002F28A6">
        <w:rPr>
          <w:color w:val="000000"/>
        </w:rPr>
        <w:t>До встречи, добрые друзья.</w:t>
      </w:r>
    </w:p>
    <w:p w:rsidR="00D36EB6" w:rsidRPr="002F28A6" w:rsidRDefault="00D36EB6" w:rsidP="002F28A6">
      <w:pPr>
        <w:spacing w:after="0" w:line="240" w:lineRule="auto"/>
        <w:rPr>
          <w:rFonts w:ascii="Arial" w:hAnsi="Arial" w:cs="Arial"/>
          <w:color w:val="000000"/>
          <w:sz w:val="24"/>
          <w:szCs w:val="24"/>
        </w:rPr>
      </w:pPr>
    </w:p>
    <w:sectPr w:rsidR="00D36EB6" w:rsidRPr="002F28A6" w:rsidSect="00624AE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073"/>
    <w:multiLevelType w:val="multilevel"/>
    <w:tmpl w:val="3D2E9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3A6D6F"/>
    <w:multiLevelType w:val="multilevel"/>
    <w:tmpl w:val="24D68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72D"/>
    <w:rsid w:val="0010539D"/>
    <w:rsid w:val="002F28A6"/>
    <w:rsid w:val="0047783E"/>
    <w:rsid w:val="00583747"/>
    <w:rsid w:val="00624AEC"/>
    <w:rsid w:val="00A12D84"/>
    <w:rsid w:val="00D36EB6"/>
    <w:rsid w:val="00DF572D"/>
    <w:rsid w:val="00EA0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4"/>
    <w:pPr>
      <w:spacing w:after="200" w:line="276" w:lineRule="auto"/>
    </w:pPr>
    <w:rPr>
      <w:rFonts w:cs="Calibri"/>
    </w:rPr>
  </w:style>
  <w:style w:type="paragraph" w:styleId="Heading3">
    <w:name w:val="heading 3"/>
    <w:basedOn w:val="Normal"/>
    <w:link w:val="Heading3Char"/>
    <w:uiPriority w:val="99"/>
    <w:qFormat/>
    <w:rsid w:val="00DF572D"/>
    <w:pPr>
      <w:spacing w:before="100" w:beforeAutospacing="1" w:after="100" w:afterAutospacing="1" w:line="240" w:lineRule="auto"/>
      <w:outlineLvl w:val="2"/>
    </w:pPr>
    <w:rPr>
      <w:rFonts w:cs="Times New Roman"/>
      <w:b/>
      <w:bCs/>
      <w:sz w:val="27"/>
      <w:szCs w:val="27"/>
    </w:rPr>
  </w:style>
  <w:style w:type="paragraph" w:styleId="Heading4">
    <w:name w:val="heading 4"/>
    <w:basedOn w:val="Normal"/>
    <w:next w:val="Normal"/>
    <w:link w:val="Heading4Char"/>
    <w:uiPriority w:val="99"/>
    <w:qFormat/>
    <w:rsid w:val="00DF572D"/>
    <w:pPr>
      <w:keepNext/>
      <w:keepLines/>
      <w:spacing w:before="200" w:after="0"/>
      <w:outlineLvl w:val="3"/>
    </w:pPr>
    <w:rPr>
      <w:rFonts w:ascii="Cambria" w:hAnsi="Cambria" w:cs="Cambria"/>
      <w:b/>
      <w:bCs/>
      <w:i/>
      <w:iCs/>
      <w:color w:val="4F81BD"/>
    </w:rPr>
  </w:style>
  <w:style w:type="paragraph" w:styleId="Heading5">
    <w:name w:val="heading 5"/>
    <w:basedOn w:val="Normal"/>
    <w:link w:val="Heading5Char"/>
    <w:uiPriority w:val="99"/>
    <w:qFormat/>
    <w:rsid w:val="00DF572D"/>
    <w:pPr>
      <w:spacing w:before="100" w:beforeAutospacing="1" w:after="100" w:afterAutospacing="1" w:line="240" w:lineRule="auto"/>
      <w:outlineLvl w:val="4"/>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F572D"/>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DF572D"/>
    <w:rPr>
      <w:rFonts w:ascii="Cambria" w:hAnsi="Cambria" w:cs="Cambria"/>
      <w:b/>
      <w:bCs/>
      <w:i/>
      <w:iCs/>
      <w:color w:val="4F81BD"/>
    </w:rPr>
  </w:style>
  <w:style w:type="character" w:customStyle="1" w:styleId="Heading5Char">
    <w:name w:val="Heading 5 Char"/>
    <w:basedOn w:val="DefaultParagraphFont"/>
    <w:link w:val="Heading5"/>
    <w:uiPriority w:val="99"/>
    <w:locked/>
    <w:rsid w:val="00DF572D"/>
    <w:rPr>
      <w:rFonts w:ascii="Times New Roman" w:hAnsi="Times New Roman" w:cs="Times New Roman"/>
      <w:b/>
      <w:bCs/>
      <w:sz w:val="20"/>
      <w:szCs w:val="20"/>
    </w:rPr>
  </w:style>
  <w:style w:type="paragraph" w:styleId="NormalWeb">
    <w:name w:val="Normal (Web)"/>
    <w:basedOn w:val="Normal"/>
    <w:uiPriority w:val="99"/>
    <w:semiHidden/>
    <w:rsid w:val="00DF572D"/>
    <w:pPr>
      <w:spacing w:before="75" w:after="75" w:line="240" w:lineRule="auto"/>
      <w:ind w:left="105" w:right="105" w:firstLine="400"/>
      <w:jc w:val="both"/>
      <w:textAlignment w:val="top"/>
    </w:pPr>
    <w:rPr>
      <w:rFonts w:ascii="Arial" w:hAnsi="Arial" w:cs="Arial"/>
      <w:color w:val="666666"/>
      <w:sz w:val="18"/>
      <w:szCs w:val="18"/>
    </w:rPr>
  </w:style>
  <w:style w:type="character" w:styleId="Strong">
    <w:name w:val="Strong"/>
    <w:basedOn w:val="DefaultParagraphFont"/>
    <w:uiPriority w:val="99"/>
    <w:qFormat/>
    <w:rsid w:val="00DF572D"/>
    <w:rPr>
      <w:b/>
      <w:bCs/>
    </w:rPr>
  </w:style>
  <w:style w:type="character" w:styleId="Emphasis">
    <w:name w:val="Emphasis"/>
    <w:basedOn w:val="DefaultParagraphFont"/>
    <w:uiPriority w:val="99"/>
    <w:qFormat/>
    <w:rsid w:val="00DF572D"/>
    <w:rPr>
      <w:i/>
      <w:iCs/>
    </w:rPr>
  </w:style>
  <w:style w:type="paragraph" w:customStyle="1" w:styleId="dlg">
    <w:name w:val="dlg"/>
    <w:basedOn w:val="Normal"/>
    <w:uiPriority w:val="99"/>
    <w:rsid w:val="00DF572D"/>
    <w:pPr>
      <w:spacing w:after="0" w:line="360" w:lineRule="auto"/>
      <w:ind w:firstLine="180"/>
    </w:pPr>
    <w:rPr>
      <w:rFonts w:cs="Times New Roman"/>
      <w:sz w:val="24"/>
      <w:szCs w:val="24"/>
    </w:rPr>
  </w:style>
  <w:style w:type="paragraph" w:customStyle="1" w:styleId="stx">
    <w:name w:val="stx"/>
    <w:basedOn w:val="Normal"/>
    <w:uiPriority w:val="99"/>
    <w:rsid w:val="00DF572D"/>
    <w:pPr>
      <w:spacing w:after="0" w:line="360" w:lineRule="auto"/>
      <w:ind w:left="600"/>
    </w:pPr>
    <w:rPr>
      <w:rFonts w:ascii="Arial" w:hAnsi="Arial" w:cs="Arial"/>
      <w:sz w:val="24"/>
      <w:szCs w:val="24"/>
    </w:rPr>
  </w:style>
  <w:style w:type="character" w:styleId="Hyperlink">
    <w:name w:val="Hyperlink"/>
    <w:basedOn w:val="DefaultParagraphFont"/>
    <w:uiPriority w:val="99"/>
    <w:semiHidden/>
    <w:rsid w:val="00DF572D"/>
    <w:rPr>
      <w:color w:val="auto"/>
      <w:u w:val="single"/>
    </w:rPr>
  </w:style>
</w:styles>
</file>

<file path=word/webSettings.xml><?xml version="1.0" encoding="utf-8"?>
<w:webSettings xmlns:r="http://schemas.openxmlformats.org/officeDocument/2006/relationships" xmlns:w="http://schemas.openxmlformats.org/wordprocessingml/2006/main">
  <w:divs>
    <w:div w:id="982928221">
      <w:marLeft w:val="0"/>
      <w:marRight w:val="0"/>
      <w:marTop w:val="0"/>
      <w:marBottom w:val="0"/>
      <w:divBdr>
        <w:top w:val="none" w:sz="0" w:space="0" w:color="auto"/>
        <w:left w:val="none" w:sz="0" w:space="0" w:color="auto"/>
        <w:bottom w:val="none" w:sz="0" w:space="0" w:color="auto"/>
        <w:right w:val="none" w:sz="0" w:space="0" w:color="auto"/>
      </w:divBdr>
      <w:divsChild>
        <w:div w:id="982928240">
          <w:marLeft w:val="0"/>
          <w:marRight w:val="0"/>
          <w:marTop w:val="0"/>
          <w:marBottom w:val="0"/>
          <w:divBdr>
            <w:top w:val="none" w:sz="0" w:space="0" w:color="auto"/>
            <w:left w:val="none" w:sz="0" w:space="0" w:color="auto"/>
            <w:bottom w:val="none" w:sz="0" w:space="0" w:color="auto"/>
            <w:right w:val="none" w:sz="0" w:space="0" w:color="auto"/>
          </w:divBdr>
          <w:divsChild>
            <w:div w:id="982928246">
              <w:marLeft w:val="0"/>
              <w:marRight w:val="0"/>
              <w:marTop w:val="0"/>
              <w:marBottom w:val="0"/>
              <w:divBdr>
                <w:top w:val="none" w:sz="0" w:space="0" w:color="auto"/>
                <w:left w:val="none" w:sz="0" w:space="0" w:color="auto"/>
                <w:bottom w:val="none" w:sz="0" w:space="0" w:color="auto"/>
                <w:right w:val="none" w:sz="0" w:space="0" w:color="auto"/>
              </w:divBdr>
              <w:divsChild>
                <w:div w:id="982928231">
                  <w:marLeft w:val="0"/>
                  <w:marRight w:val="0"/>
                  <w:marTop w:val="0"/>
                  <w:marBottom w:val="0"/>
                  <w:divBdr>
                    <w:top w:val="none" w:sz="0" w:space="0" w:color="auto"/>
                    <w:left w:val="none" w:sz="0" w:space="0" w:color="auto"/>
                    <w:bottom w:val="none" w:sz="0" w:space="0" w:color="auto"/>
                    <w:right w:val="none" w:sz="0" w:space="0" w:color="auto"/>
                  </w:divBdr>
                  <w:divsChild>
                    <w:div w:id="982928237">
                      <w:marLeft w:val="0"/>
                      <w:marRight w:val="0"/>
                      <w:marTop w:val="0"/>
                      <w:marBottom w:val="0"/>
                      <w:divBdr>
                        <w:top w:val="none" w:sz="0" w:space="0" w:color="auto"/>
                        <w:left w:val="none" w:sz="0" w:space="0" w:color="auto"/>
                        <w:bottom w:val="none" w:sz="0" w:space="0" w:color="auto"/>
                        <w:right w:val="none" w:sz="0" w:space="0" w:color="auto"/>
                      </w:divBdr>
                      <w:divsChild>
                        <w:div w:id="9829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8241">
      <w:marLeft w:val="0"/>
      <w:marRight w:val="0"/>
      <w:marTop w:val="0"/>
      <w:marBottom w:val="0"/>
      <w:divBdr>
        <w:top w:val="none" w:sz="0" w:space="0" w:color="auto"/>
        <w:left w:val="none" w:sz="0" w:space="0" w:color="auto"/>
        <w:bottom w:val="none" w:sz="0" w:space="0" w:color="auto"/>
        <w:right w:val="none" w:sz="0" w:space="0" w:color="auto"/>
      </w:divBdr>
      <w:divsChild>
        <w:div w:id="982928252">
          <w:marLeft w:val="720"/>
          <w:marRight w:val="720"/>
          <w:marTop w:val="100"/>
          <w:marBottom w:val="100"/>
          <w:divBdr>
            <w:top w:val="none" w:sz="0" w:space="0" w:color="auto"/>
            <w:left w:val="none" w:sz="0" w:space="0" w:color="auto"/>
            <w:bottom w:val="none" w:sz="0" w:space="0" w:color="auto"/>
            <w:right w:val="none" w:sz="0" w:space="0" w:color="auto"/>
          </w:divBdr>
        </w:div>
      </w:divsChild>
    </w:div>
    <w:div w:id="982928248">
      <w:marLeft w:val="0"/>
      <w:marRight w:val="0"/>
      <w:marTop w:val="0"/>
      <w:marBottom w:val="0"/>
      <w:divBdr>
        <w:top w:val="none" w:sz="0" w:space="0" w:color="auto"/>
        <w:left w:val="none" w:sz="0" w:space="0" w:color="auto"/>
        <w:bottom w:val="none" w:sz="0" w:space="0" w:color="auto"/>
        <w:right w:val="none" w:sz="0" w:space="0" w:color="auto"/>
      </w:divBdr>
      <w:divsChild>
        <w:div w:id="982928236">
          <w:marLeft w:val="0"/>
          <w:marRight w:val="0"/>
          <w:marTop w:val="0"/>
          <w:marBottom w:val="0"/>
          <w:divBdr>
            <w:top w:val="none" w:sz="0" w:space="0" w:color="auto"/>
            <w:left w:val="none" w:sz="0" w:space="0" w:color="auto"/>
            <w:bottom w:val="none" w:sz="0" w:space="0" w:color="auto"/>
            <w:right w:val="none" w:sz="0" w:space="0" w:color="auto"/>
          </w:divBdr>
          <w:divsChild>
            <w:div w:id="982928254">
              <w:marLeft w:val="0"/>
              <w:marRight w:val="0"/>
              <w:marTop w:val="0"/>
              <w:marBottom w:val="0"/>
              <w:divBdr>
                <w:top w:val="none" w:sz="0" w:space="0" w:color="auto"/>
                <w:left w:val="none" w:sz="0" w:space="0" w:color="auto"/>
                <w:bottom w:val="none" w:sz="0" w:space="0" w:color="auto"/>
                <w:right w:val="none" w:sz="0" w:space="0" w:color="auto"/>
              </w:divBdr>
              <w:divsChild>
                <w:div w:id="982928224">
                  <w:marLeft w:val="0"/>
                  <w:marRight w:val="0"/>
                  <w:marTop w:val="0"/>
                  <w:marBottom w:val="0"/>
                  <w:divBdr>
                    <w:top w:val="none" w:sz="0" w:space="0" w:color="auto"/>
                    <w:left w:val="none" w:sz="0" w:space="0" w:color="auto"/>
                    <w:bottom w:val="none" w:sz="0" w:space="0" w:color="auto"/>
                    <w:right w:val="none" w:sz="0" w:space="0" w:color="auto"/>
                  </w:divBdr>
                  <w:divsChild>
                    <w:div w:id="982928239">
                      <w:marLeft w:val="0"/>
                      <w:marRight w:val="0"/>
                      <w:marTop w:val="0"/>
                      <w:marBottom w:val="0"/>
                      <w:divBdr>
                        <w:top w:val="none" w:sz="0" w:space="0" w:color="auto"/>
                        <w:left w:val="none" w:sz="0" w:space="0" w:color="auto"/>
                        <w:bottom w:val="none" w:sz="0" w:space="0" w:color="auto"/>
                        <w:right w:val="none" w:sz="0" w:space="0" w:color="auto"/>
                      </w:divBdr>
                      <w:divsChild>
                        <w:div w:id="9829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25">
                  <w:marLeft w:val="0"/>
                  <w:marRight w:val="0"/>
                  <w:marTop w:val="0"/>
                  <w:marBottom w:val="0"/>
                  <w:divBdr>
                    <w:top w:val="none" w:sz="0" w:space="0" w:color="auto"/>
                    <w:left w:val="none" w:sz="0" w:space="0" w:color="auto"/>
                    <w:bottom w:val="none" w:sz="0" w:space="0" w:color="auto"/>
                    <w:right w:val="none" w:sz="0" w:space="0" w:color="auto"/>
                  </w:divBdr>
                  <w:divsChild>
                    <w:div w:id="982928257">
                      <w:marLeft w:val="0"/>
                      <w:marRight w:val="0"/>
                      <w:marTop w:val="0"/>
                      <w:marBottom w:val="0"/>
                      <w:divBdr>
                        <w:top w:val="none" w:sz="0" w:space="0" w:color="auto"/>
                        <w:left w:val="none" w:sz="0" w:space="0" w:color="auto"/>
                        <w:bottom w:val="none" w:sz="0" w:space="0" w:color="auto"/>
                        <w:right w:val="none" w:sz="0" w:space="0" w:color="auto"/>
                      </w:divBdr>
                      <w:divsChild>
                        <w:div w:id="9829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26">
                  <w:marLeft w:val="0"/>
                  <w:marRight w:val="0"/>
                  <w:marTop w:val="0"/>
                  <w:marBottom w:val="0"/>
                  <w:divBdr>
                    <w:top w:val="none" w:sz="0" w:space="0" w:color="auto"/>
                    <w:left w:val="none" w:sz="0" w:space="0" w:color="auto"/>
                    <w:bottom w:val="none" w:sz="0" w:space="0" w:color="auto"/>
                    <w:right w:val="none" w:sz="0" w:space="0" w:color="auto"/>
                  </w:divBdr>
                  <w:divsChild>
                    <w:div w:id="982928220">
                      <w:marLeft w:val="0"/>
                      <w:marRight w:val="0"/>
                      <w:marTop w:val="0"/>
                      <w:marBottom w:val="0"/>
                      <w:divBdr>
                        <w:top w:val="none" w:sz="0" w:space="0" w:color="auto"/>
                        <w:left w:val="none" w:sz="0" w:space="0" w:color="auto"/>
                        <w:bottom w:val="none" w:sz="0" w:space="0" w:color="auto"/>
                        <w:right w:val="none" w:sz="0" w:space="0" w:color="auto"/>
                      </w:divBdr>
                      <w:divsChild>
                        <w:div w:id="9829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29">
                  <w:marLeft w:val="0"/>
                  <w:marRight w:val="0"/>
                  <w:marTop w:val="0"/>
                  <w:marBottom w:val="0"/>
                  <w:divBdr>
                    <w:top w:val="none" w:sz="0" w:space="0" w:color="auto"/>
                    <w:left w:val="none" w:sz="0" w:space="0" w:color="auto"/>
                    <w:bottom w:val="none" w:sz="0" w:space="0" w:color="auto"/>
                    <w:right w:val="none" w:sz="0" w:space="0" w:color="auto"/>
                  </w:divBdr>
                  <w:divsChild>
                    <w:div w:id="982928258">
                      <w:marLeft w:val="0"/>
                      <w:marRight w:val="0"/>
                      <w:marTop w:val="0"/>
                      <w:marBottom w:val="0"/>
                      <w:divBdr>
                        <w:top w:val="none" w:sz="0" w:space="0" w:color="auto"/>
                        <w:left w:val="none" w:sz="0" w:space="0" w:color="auto"/>
                        <w:bottom w:val="none" w:sz="0" w:space="0" w:color="auto"/>
                        <w:right w:val="none" w:sz="0" w:space="0" w:color="auto"/>
                      </w:divBdr>
                      <w:divsChild>
                        <w:div w:id="9829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30">
                  <w:marLeft w:val="0"/>
                  <w:marRight w:val="0"/>
                  <w:marTop w:val="0"/>
                  <w:marBottom w:val="0"/>
                  <w:divBdr>
                    <w:top w:val="none" w:sz="0" w:space="0" w:color="auto"/>
                    <w:left w:val="none" w:sz="0" w:space="0" w:color="auto"/>
                    <w:bottom w:val="none" w:sz="0" w:space="0" w:color="auto"/>
                    <w:right w:val="none" w:sz="0" w:space="0" w:color="auto"/>
                  </w:divBdr>
                  <w:divsChild>
                    <w:div w:id="982928222">
                      <w:marLeft w:val="0"/>
                      <w:marRight w:val="0"/>
                      <w:marTop w:val="0"/>
                      <w:marBottom w:val="0"/>
                      <w:divBdr>
                        <w:top w:val="none" w:sz="0" w:space="0" w:color="auto"/>
                        <w:left w:val="none" w:sz="0" w:space="0" w:color="auto"/>
                        <w:bottom w:val="none" w:sz="0" w:space="0" w:color="auto"/>
                        <w:right w:val="none" w:sz="0" w:space="0" w:color="auto"/>
                      </w:divBdr>
                      <w:divsChild>
                        <w:div w:id="9829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33">
                  <w:marLeft w:val="0"/>
                  <w:marRight w:val="0"/>
                  <w:marTop w:val="0"/>
                  <w:marBottom w:val="0"/>
                  <w:divBdr>
                    <w:top w:val="none" w:sz="0" w:space="0" w:color="auto"/>
                    <w:left w:val="none" w:sz="0" w:space="0" w:color="auto"/>
                    <w:bottom w:val="none" w:sz="0" w:space="0" w:color="auto"/>
                    <w:right w:val="none" w:sz="0" w:space="0" w:color="auto"/>
                  </w:divBdr>
                  <w:divsChild>
                    <w:div w:id="982928228">
                      <w:marLeft w:val="0"/>
                      <w:marRight w:val="0"/>
                      <w:marTop w:val="0"/>
                      <w:marBottom w:val="0"/>
                      <w:divBdr>
                        <w:top w:val="none" w:sz="0" w:space="0" w:color="auto"/>
                        <w:left w:val="none" w:sz="0" w:space="0" w:color="auto"/>
                        <w:bottom w:val="none" w:sz="0" w:space="0" w:color="auto"/>
                        <w:right w:val="none" w:sz="0" w:space="0" w:color="auto"/>
                      </w:divBdr>
                      <w:divsChild>
                        <w:div w:id="982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35">
                  <w:marLeft w:val="0"/>
                  <w:marRight w:val="0"/>
                  <w:marTop w:val="0"/>
                  <w:marBottom w:val="0"/>
                  <w:divBdr>
                    <w:top w:val="none" w:sz="0" w:space="0" w:color="auto"/>
                    <w:left w:val="none" w:sz="0" w:space="0" w:color="auto"/>
                    <w:bottom w:val="none" w:sz="0" w:space="0" w:color="auto"/>
                    <w:right w:val="none" w:sz="0" w:space="0" w:color="auto"/>
                  </w:divBdr>
                  <w:divsChild>
                    <w:div w:id="982928255">
                      <w:marLeft w:val="0"/>
                      <w:marRight w:val="0"/>
                      <w:marTop w:val="0"/>
                      <w:marBottom w:val="0"/>
                      <w:divBdr>
                        <w:top w:val="none" w:sz="0" w:space="0" w:color="auto"/>
                        <w:left w:val="none" w:sz="0" w:space="0" w:color="auto"/>
                        <w:bottom w:val="none" w:sz="0" w:space="0" w:color="auto"/>
                        <w:right w:val="none" w:sz="0" w:space="0" w:color="auto"/>
                      </w:divBdr>
                      <w:divsChild>
                        <w:div w:id="9829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38">
                  <w:marLeft w:val="0"/>
                  <w:marRight w:val="0"/>
                  <w:marTop w:val="0"/>
                  <w:marBottom w:val="0"/>
                  <w:divBdr>
                    <w:top w:val="none" w:sz="0" w:space="0" w:color="auto"/>
                    <w:left w:val="none" w:sz="0" w:space="0" w:color="auto"/>
                    <w:bottom w:val="none" w:sz="0" w:space="0" w:color="auto"/>
                    <w:right w:val="none" w:sz="0" w:space="0" w:color="auto"/>
                  </w:divBdr>
                  <w:divsChild>
                    <w:div w:id="982928232">
                      <w:marLeft w:val="0"/>
                      <w:marRight w:val="0"/>
                      <w:marTop w:val="0"/>
                      <w:marBottom w:val="0"/>
                      <w:divBdr>
                        <w:top w:val="none" w:sz="0" w:space="0" w:color="auto"/>
                        <w:left w:val="none" w:sz="0" w:space="0" w:color="auto"/>
                        <w:bottom w:val="none" w:sz="0" w:space="0" w:color="auto"/>
                        <w:right w:val="none" w:sz="0" w:space="0" w:color="auto"/>
                      </w:divBdr>
                      <w:divsChild>
                        <w:div w:id="9829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8243">
                  <w:marLeft w:val="0"/>
                  <w:marRight w:val="0"/>
                  <w:marTop w:val="0"/>
                  <w:marBottom w:val="0"/>
                  <w:divBdr>
                    <w:top w:val="none" w:sz="0" w:space="0" w:color="auto"/>
                    <w:left w:val="none" w:sz="0" w:space="0" w:color="auto"/>
                    <w:bottom w:val="none" w:sz="0" w:space="0" w:color="auto"/>
                    <w:right w:val="none" w:sz="0" w:space="0" w:color="auto"/>
                  </w:divBdr>
                  <w:divsChild>
                    <w:div w:id="982928256">
                      <w:marLeft w:val="0"/>
                      <w:marRight w:val="0"/>
                      <w:marTop w:val="0"/>
                      <w:marBottom w:val="0"/>
                      <w:divBdr>
                        <w:top w:val="none" w:sz="0" w:space="0" w:color="auto"/>
                        <w:left w:val="none" w:sz="0" w:space="0" w:color="auto"/>
                        <w:bottom w:val="none" w:sz="0" w:space="0" w:color="auto"/>
                        <w:right w:val="none" w:sz="0" w:space="0" w:color="auto"/>
                      </w:divBdr>
                      <w:divsChild>
                        <w:div w:id="982928219">
                          <w:marLeft w:val="0"/>
                          <w:marRight w:val="0"/>
                          <w:marTop w:val="0"/>
                          <w:marBottom w:val="0"/>
                          <w:divBdr>
                            <w:top w:val="none" w:sz="0" w:space="0" w:color="auto"/>
                            <w:left w:val="none" w:sz="0" w:space="0" w:color="auto"/>
                            <w:bottom w:val="none" w:sz="0" w:space="0" w:color="auto"/>
                            <w:right w:val="none" w:sz="0" w:space="0" w:color="auto"/>
                          </w:divBdr>
                          <w:divsChild>
                            <w:div w:id="982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8249">
                  <w:marLeft w:val="0"/>
                  <w:marRight w:val="0"/>
                  <w:marTop w:val="0"/>
                  <w:marBottom w:val="0"/>
                  <w:divBdr>
                    <w:top w:val="none" w:sz="0" w:space="0" w:color="auto"/>
                    <w:left w:val="none" w:sz="0" w:space="0" w:color="auto"/>
                    <w:bottom w:val="none" w:sz="0" w:space="0" w:color="auto"/>
                    <w:right w:val="none" w:sz="0" w:space="0" w:color="auto"/>
                  </w:divBdr>
                  <w:divsChild>
                    <w:div w:id="982928218">
                      <w:marLeft w:val="0"/>
                      <w:marRight w:val="0"/>
                      <w:marTop w:val="0"/>
                      <w:marBottom w:val="0"/>
                      <w:divBdr>
                        <w:top w:val="none" w:sz="0" w:space="0" w:color="auto"/>
                        <w:left w:val="none" w:sz="0" w:space="0" w:color="auto"/>
                        <w:bottom w:val="none" w:sz="0" w:space="0" w:color="auto"/>
                        <w:right w:val="none" w:sz="0" w:space="0" w:color="auto"/>
                      </w:divBdr>
                      <w:divsChild>
                        <w:div w:id="9829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25</Pages>
  <Words>10911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 </cp:lastModifiedBy>
  <cp:revision>5</cp:revision>
  <dcterms:created xsi:type="dcterms:W3CDTF">2010-03-14T12:55:00Z</dcterms:created>
  <dcterms:modified xsi:type="dcterms:W3CDTF">2010-03-15T03:49:00Z</dcterms:modified>
</cp:coreProperties>
</file>